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1" w:rsidRPr="00A5349D" w:rsidRDefault="00CC6241" w:rsidP="00470EA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Протокол заседания жюри школьного этапа Всероссийской олимпиады школьников по  русскому языку в 2016-17уч.г.</w:t>
      </w:r>
    </w:p>
    <w:p w:rsidR="00CC6241" w:rsidRPr="00A5349D" w:rsidRDefault="00CC6241" w:rsidP="00470EA9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Екатериновский район,    МКОУ СОШ с. Вязовка </w:t>
      </w:r>
    </w:p>
    <w:p w:rsidR="00CC6241" w:rsidRPr="00A5349D" w:rsidRDefault="00CC6241" w:rsidP="007D5984">
      <w:pPr>
        <w:rPr>
          <w:sz w:val="20"/>
          <w:szCs w:val="20"/>
          <w:lang w:val="ru-RU"/>
        </w:rPr>
      </w:pPr>
    </w:p>
    <w:p w:rsidR="00CC6241" w:rsidRPr="00A5349D" w:rsidRDefault="00CC6241" w:rsidP="0041258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Класс 8</w:t>
      </w:r>
    </w:p>
    <w:p w:rsidR="00CC6241" w:rsidRPr="00A5349D" w:rsidRDefault="00CC6241" w:rsidP="007D5984">
      <w:pPr>
        <w:rPr>
          <w:sz w:val="20"/>
          <w:szCs w:val="20"/>
          <w:lang w:val="ru-RU"/>
        </w:rPr>
      </w:pPr>
    </w:p>
    <w:tbl>
      <w:tblPr>
        <w:tblpPr w:leftFromText="180" w:rightFromText="180" w:vertAnchor="page" w:horzAnchor="margin" w:tblpY="3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1440"/>
        <w:gridCol w:w="893"/>
        <w:gridCol w:w="108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  <w:gridCol w:w="1080"/>
        <w:gridCol w:w="900"/>
        <w:gridCol w:w="1440"/>
      </w:tblGrid>
      <w:tr w:rsidR="00CC6241" w:rsidRPr="00A5349D" w:rsidTr="00A57D24">
        <w:tc>
          <w:tcPr>
            <w:tcW w:w="475" w:type="dxa"/>
            <w:vMerge w:val="restart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</w:tcPr>
          <w:p w:rsidR="00CC6241" w:rsidRPr="00A5349D" w:rsidRDefault="00CC6241" w:rsidP="00A57D24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Ф.И.О. участника (полностью)</w:t>
            </w:r>
          </w:p>
        </w:tc>
        <w:tc>
          <w:tcPr>
            <w:tcW w:w="893" w:type="dxa"/>
            <w:vMerge w:val="restart"/>
          </w:tcPr>
          <w:p w:rsidR="00CC6241" w:rsidRPr="00A5349D" w:rsidRDefault="00CC6241" w:rsidP="00A57D24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Район, школа, город</w:t>
            </w:r>
          </w:p>
        </w:tc>
        <w:tc>
          <w:tcPr>
            <w:tcW w:w="1080" w:type="dxa"/>
            <w:vMerge w:val="restart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баллов</w:t>
            </w:r>
          </w:p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апелляция</w:t>
            </w:r>
          </w:p>
        </w:tc>
        <w:tc>
          <w:tcPr>
            <w:tcW w:w="90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</w:t>
            </w:r>
            <w:r w:rsidRPr="00A5349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диплом</w:t>
            </w:r>
          </w:p>
        </w:tc>
      </w:tr>
      <w:tr w:rsidR="00CC6241" w:rsidRPr="00A5349D" w:rsidTr="00A57D24">
        <w:tc>
          <w:tcPr>
            <w:tcW w:w="475" w:type="dxa"/>
            <w:vMerge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6241" w:rsidRPr="00A5349D" w:rsidRDefault="00CC6241" w:rsidP="00A57D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</w:tcPr>
          <w:p w:rsidR="00CC6241" w:rsidRPr="00A5349D" w:rsidRDefault="00CC6241" w:rsidP="00A57D2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CC6241" w:rsidRPr="00A5349D" w:rsidRDefault="00CC6241" w:rsidP="00A57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</w:tr>
      <w:tr w:rsidR="00CC6241" w:rsidRPr="00A5349D" w:rsidTr="00A57D24">
        <w:tc>
          <w:tcPr>
            <w:tcW w:w="475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Васин Данила Анатольевич </w:t>
            </w:r>
          </w:p>
        </w:tc>
        <w:tc>
          <w:tcPr>
            <w:tcW w:w="893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Барданова Е.Ф.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1,5</w:t>
            </w:r>
          </w:p>
        </w:tc>
        <w:tc>
          <w:tcPr>
            <w:tcW w:w="36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6,5</w:t>
            </w: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</w:tr>
      <w:tr w:rsidR="00CC6241" w:rsidRPr="00A5349D" w:rsidTr="00A57D24">
        <w:tc>
          <w:tcPr>
            <w:tcW w:w="475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Трушин Вадим </w:t>
            </w:r>
          </w:p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Алексеевич</w:t>
            </w:r>
          </w:p>
        </w:tc>
        <w:tc>
          <w:tcPr>
            <w:tcW w:w="893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МКОУ СОШ с.Вязовка</w:t>
            </w:r>
          </w:p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Барданова Е.Ф.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69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победитель</w:t>
            </w:r>
          </w:p>
        </w:tc>
      </w:tr>
      <w:tr w:rsidR="00CC6241" w:rsidRPr="00A5349D" w:rsidTr="00A57D24">
        <w:tc>
          <w:tcPr>
            <w:tcW w:w="475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Цуркан Олег Александрович </w:t>
            </w:r>
          </w:p>
        </w:tc>
        <w:tc>
          <w:tcPr>
            <w:tcW w:w="893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Барданова Е.Ф.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CC6241" w:rsidRPr="00A5349D" w:rsidRDefault="00CC6241" w:rsidP="00A57D24">
            <w:pPr>
              <w:rPr>
                <w:sz w:val="20"/>
                <w:szCs w:val="20"/>
              </w:rPr>
            </w:pPr>
          </w:p>
        </w:tc>
      </w:tr>
    </w:tbl>
    <w:p w:rsidR="00CC6241" w:rsidRPr="00A5349D" w:rsidRDefault="00CC6241" w:rsidP="007D5984">
      <w:pPr>
        <w:rPr>
          <w:sz w:val="20"/>
          <w:szCs w:val="20"/>
          <w:lang w:val="ru-RU"/>
        </w:rPr>
      </w:pPr>
    </w:p>
    <w:p w:rsidR="00CC6241" w:rsidRPr="00A5349D" w:rsidRDefault="00CC6241" w:rsidP="007D5984">
      <w:pPr>
        <w:rPr>
          <w:sz w:val="20"/>
          <w:szCs w:val="20"/>
          <w:lang w:val="ru-RU"/>
        </w:rPr>
      </w:pPr>
    </w:p>
    <w:p w:rsidR="00CC6241" w:rsidRPr="00A5349D" w:rsidRDefault="00CC6241" w:rsidP="0085017A">
      <w:pPr>
        <w:rPr>
          <w:rFonts w:ascii="Times New Roman" w:hAnsi="Times New Roman"/>
          <w:sz w:val="20"/>
          <w:szCs w:val="20"/>
          <w:lang w:val="ru-RU"/>
        </w:rPr>
      </w:pPr>
    </w:p>
    <w:p w:rsidR="00CC6241" w:rsidRPr="00A5349D" w:rsidRDefault="00CC6241" w:rsidP="0085017A">
      <w:pPr>
        <w:rPr>
          <w:rFonts w:ascii="Times New Roman" w:hAnsi="Times New Roman"/>
          <w:sz w:val="20"/>
          <w:szCs w:val="20"/>
          <w:lang w:val="ru-RU"/>
        </w:rPr>
      </w:pPr>
    </w:p>
    <w:p w:rsidR="00CC6241" w:rsidRPr="00A5349D" w:rsidRDefault="00CC6241" w:rsidP="0085017A">
      <w:pPr>
        <w:rPr>
          <w:rFonts w:ascii="Times New Roman" w:hAnsi="Times New Roman"/>
          <w:sz w:val="20"/>
          <w:szCs w:val="20"/>
          <w:lang w:val="ru-RU"/>
        </w:rPr>
      </w:pPr>
    </w:p>
    <w:p w:rsidR="00CC6241" w:rsidRPr="00A5349D" w:rsidRDefault="00CC6241" w:rsidP="0085017A">
      <w:pPr>
        <w:rPr>
          <w:rFonts w:ascii="Times New Roman" w:hAnsi="Times New Roman"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Максимальное количество баллов:33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Присутствовали:  3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Отсутствовали: </w:t>
      </w:r>
      <w:r>
        <w:rPr>
          <w:rFonts w:ascii="Times New Roman" w:hAnsi="Times New Roman"/>
          <w:b/>
          <w:sz w:val="20"/>
          <w:szCs w:val="20"/>
          <w:lang w:val="ru-RU"/>
        </w:rPr>
        <w:t>0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Повестка: Утверждение результатов олимпиады по _русскому языку___________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Постановили: направить на муниципальный этап следующих учащихся:  Трушина Вадима Алексеевича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Председатель жюри:                                             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Члены жюри:                                      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_____________________________/Щербакова Н.А./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____________________________/_Фадеева Т.А/                                     </w:t>
      </w:r>
    </w:p>
    <w:p w:rsidR="00CC6241" w:rsidRPr="00A5349D" w:rsidRDefault="00CC6241" w:rsidP="00412585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_____________________________/Барданова Е.Ф./</w:t>
      </w:r>
    </w:p>
    <w:p w:rsidR="00CC6241" w:rsidRDefault="00CC6241" w:rsidP="00A57D24">
      <w:pPr>
        <w:jc w:val="center"/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jc w:val="center"/>
        <w:rPr>
          <w:rFonts w:ascii="Times New Roman" w:hAnsi="Times New Roman"/>
          <w:b/>
          <w:lang w:val="ru-RU"/>
        </w:rPr>
      </w:pPr>
    </w:p>
    <w:p w:rsidR="00CC6241" w:rsidRPr="00A5349D" w:rsidRDefault="00CC6241" w:rsidP="00A57D2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Класс 7</w:t>
      </w:r>
    </w:p>
    <w:p w:rsidR="00CC6241" w:rsidRDefault="00CC6241" w:rsidP="00A57D24">
      <w:pPr>
        <w:rPr>
          <w:lang w:val="ru-RU"/>
        </w:rPr>
      </w:pPr>
    </w:p>
    <w:p w:rsidR="00CC6241" w:rsidRPr="00470EA9" w:rsidRDefault="00CC6241" w:rsidP="00A57D24">
      <w:pPr>
        <w:rPr>
          <w:lang w:val="ru-RU"/>
        </w:rPr>
      </w:pPr>
    </w:p>
    <w:p w:rsidR="00CC6241" w:rsidRPr="006969DF" w:rsidRDefault="00CC6241" w:rsidP="00A57D24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2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1440"/>
        <w:gridCol w:w="893"/>
        <w:gridCol w:w="1080"/>
        <w:gridCol w:w="540"/>
        <w:gridCol w:w="540"/>
        <w:gridCol w:w="540"/>
        <w:gridCol w:w="360"/>
        <w:gridCol w:w="720"/>
        <w:gridCol w:w="540"/>
        <w:gridCol w:w="540"/>
        <w:gridCol w:w="540"/>
        <w:gridCol w:w="540"/>
        <w:gridCol w:w="720"/>
        <w:gridCol w:w="1080"/>
        <w:gridCol w:w="1080"/>
        <w:gridCol w:w="900"/>
        <w:gridCol w:w="1440"/>
      </w:tblGrid>
      <w:tr w:rsidR="00CC6241" w:rsidRPr="00A5531B" w:rsidTr="00A5349D">
        <w:tc>
          <w:tcPr>
            <w:tcW w:w="475" w:type="dxa"/>
            <w:vMerge w:val="restart"/>
          </w:tcPr>
          <w:p w:rsidR="00CC6241" w:rsidRPr="00A5531B" w:rsidRDefault="00CC6241" w:rsidP="00A5349D">
            <w:r w:rsidRPr="00A5531B">
              <w:t>№</w:t>
            </w:r>
          </w:p>
        </w:tc>
        <w:tc>
          <w:tcPr>
            <w:tcW w:w="1440" w:type="dxa"/>
            <w:vMerge w:val="restart"/>
          </w:tcPr>
          <w:p w:rsidR="00CC6241" w:rsidRPr="00470EA9" w:rsidRDefault="00CC6241" w:rsidP="00A5349D">
            <w:pPr>
              <w:rPr>
                <w:lang w:val="ru-RU"/>
              </w:rPr>
            </w:pPr>
            <w:r w:rsidRPr="0018064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Ф.И.О. участника (полностью)</w:t>
            </w:r>
          </w:p>
        </w:tc>
        <w:tc>
          <w:tcPr>
            <w:tcW w:w="893" w:type="dxa"/>
            <w:vMerge w:val="restart"/>
          </w:tcPr>
          <w:p w:rsidR="00CC6241" w:rsidRPr="00470EA9" w:rsidRDefault="00CC6241" w:rsidP="00A5349D">
            <w:pPr>
              <w:rPr>
                <w:lang w:val="ru-RU"/>
              </w:rPr>
            </w:pPr>
            <w:r w:rsidRPr="00180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Район, школа, город</w:t>
            </w:r>
          </w:p>
        </w:tc>
        <w:tc>
          <w:tcPr>
            <w:tcW w:w="1080" w:type="dxa"/>
            <w:vMerge w:val="restart"/>
          </w:tcPr>
          <w:p w:rsidR="00CC6241" w:rsidRPr="00A5531B" w:rsidRDefault="00CC6241" w:rsidP="00A5349D">
            <w:r w:rsidRPr="00180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учителя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баллов</w:t>
            </w:r>
          </w:p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апелляция</w:t>
            </w:r>
          </w:p>
        </w:tc>
        <w:tc>
          <w:tcPr>
            <w:tcW w:w="90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</w:t>
            </w:r>
            <w:r w:rsidRPr="00A5349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40" w:type="dxa"/>
          </w:tcPr>
          <w:p w:rsidR="00CC6241" w:rsidRPr="00A5349D" w:rsidRDefault="00CC6241" w:rsidP="00A5349D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диплом</w:t>
            </w:r>
          </w:p>
        </w:tc>
      </w:tr>
      <w:tr w:rsidR="00CC6241" w:rsidRPr="00A5531B" w:rsidTr="00A5349D">
        <w:tc>
          <w:tcPr>
            <w:tcW w:w="475" w:type="dxa"/>
            <w:vMerge/>
          </w:tcPr>
          <w:p w:rsidR="00CC6241" w:rsidRPr="00A5531B" w:rsidRDefault="00CC6241" w:rsidP="00A5349D"/>
        </w:tc>
        <w:tc>
          <w:tcPr>
            <w:tcW w:w="1440" w:type="dxa"/>
            <w:vMerge/>
          </w:tcPr>
          <w:p w:rsidR="00CC6241" w:rsidRPr="007D5984" w:rsidRDefault="00CC6241" w:rsidP="00A5349D">
            <w:pPr>
              <w:rPr>
                <w:lang w:val="ru-RU"/>
              </w:rPr>
            </w:pPr>
          </w:p>
        </w:tc>
        <w:tc>
          <w:tcPr>
            <w:tcW w:w="893" w:type="dxa"/>
            <w:vMerge/>
          </w:tcPr>
          <w:p w:rsidR="00CC6241" w:rsidRPr="007D5984" w:rsidRDefault="00CC6241" w:rsidP="00A5349D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CC6241" w:rsidRPr="00180647" w:rsidRDefault="00CC6241" w:rsidP="00A5349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b/>
                <w:sz w:val="20"/>
                <w:szCs w:val="20"/>
              </w:rPr>
            </w:pPr>
            <w:r w:rsidRPr="00A5349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</w:tr>
      <w:tr w:rsidR="00CC6241" w:rsidRPr="00A5531B" w:rsidTr="00A5349D">
        <w:tc>
          <w:tcPr>
            <w:tcW w:w="475" w:type="dxa"/>
          </w:tcPr>
          <w:p w:rsidR="00CC6241" w:rsidRPr="00A5531B" w:rsidRDefault="00CC6241" w:rsidP="00A5349D">
            <w:r w:rsidRPr="00A5531B">
              <w:t>1</w:t>
            </w:r>
          </w:p>
        </w:tc>
        <w:tc>
          <w:tcPr>
            <w:tcW w:w="1440" w:type="dxa"/>
          </w:tcPr>
          <w:p w:rsidR="00CC6241" w:rsidRPr="003C53AD" w:rsidRDefault="00CC6241" w:rsidP="00A5349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53AD">
              <w:rPr>
                <w:rFonts w:ascii="Times New Roman" w:hAnsi="Times New Roman"/>
                <w:sz w:val="18"/>
                <w:szCs w:val="18"/>
              </w:rPr>
              <w:t>Цуркан Н</w:t>
            </w:r>
            <w:r w:rsidRPr="003C53AD">
              <w:rPr>
                <w:rFonts w:ascii="Times New Roman" w:hAnsi="Times New Roman"/>
                <w:sz w:val="18"/>
                <w:szCs w:val="18"/>
                <w:lang w:val="ru-RU"/>
              </w:rPr>
              <w:t>елли Александровна</w:t>
            </w:r>
          </w:p>
        </w:tc>
        <w:tc>
          <w:tcPr>
            <w:tcW w:w="893" w:type="dxa"/>
          </w:tcPr>
          <w:p w:rsidR="00CC6241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C6241" w:rsidRPr="00180647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A5349D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3,5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</w:tr>
      <w:tr w:rsidR="00CC6241" w:rsidRPr="00A5531B" w:rsidTr="00A5349D">
        <w:tc>
          <w:tcPr>
            <w:tcW w:w="475" w:type="dxa"/>
          </w:tcPr>
          <w:p w:rsidR="00CC6241" w:rsidRPr="00A5531B" w:rsidRDefault="00CC6241" w:rsidP="00A5349D">
            <w:r w:rsidRPr="00A5531B">
              <w:t>2</w:t>
            </w:r>
          </w:p>
        </w:tc>
        <w:tc>
          <w:tcPr>
            <w:tcW w:w="1440" w:type="dxa"/>
          </w:tcPr>
          <w:p w:rsidR="00CC6241" w:rsidRPr="003C53AD" w:rsidRDefault="00CC6241" w:rsidP="00A5349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53AD">
              <w:rPr>
                <w:rFonts w:ascii="Times New Roman" w:hAnsi="Times New Roman"/>
                <w:sz w:val="18"/>
                <w:szCs w:val="18"/>
              </w:rPr>
              <w:t>Новичкова В</w:t>
            </w:r>
            <w:r w:rsidRPr="003C53AD">
              <w:rPr>
                <w:rFonts w:ascii="Times New Roman" w:hAnsi="Times New Roman"/>
                <w:sz w:val="18"/>
                <w:szCs w:val="18"/>
                <w:lang w:val="ru-RU"/>
              </w:rPr>
              <w:t>иктория Александровна</w:t>
            </w:r>
          </w:p>
        </w:tc>
        <w:tc>
          <w:tcPr>
            <w:tcW w:w="893" w:type="dxa"/>
          </w:tcPr>
          <w:p w:rsidR="00CC6241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  <w:p w:rsidR="00CC6241" w:rsidRPr="00180647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80" w:type="dxa"/>
          </w:tcPr>
          <w:p w:rsidR="00CC6241" w:rsidRPr="00A57D24" w:rsidRDefault="00CC6241" w:rsidP="00A5349D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</w:tr>
      <w:tr w:rsidR="00CC6241" w:rsidRPr="00A5531B" w:rsidTr="00A5349D">
        <w:tc>
          <w:tcPr>
            <w:tcW w:w="475" w:type="dxa"/>
          </w:tcPr>
          <w:p w:rsidR="00CC6241" w:rsidRPr="00A5531B" w:rsidRDefault="00CC6241" w:rsidP="00A5349D">
            <w:r w:rsidRPr="00A5531B">
              <w:t>3</w:t>
            </w:r>
          </w:p>
        </w:tc>
        <w:tc>
          <w:tcPr>
            <w:tcW w:w="1440" w:type="dxa"/>
          </w:tcPr>
          <w:p w:rsidR="00CC6241" w:rsidRPr="003C53AD" w:rsidRDefault="00CC6241" w:rsidP="00A5349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53AD">
              <w:rPr>
                <w:rFonts w:ascii="Times New Roman" w:hAnsi="Times New Roman"/>
                <w:sz w:val="18"/>
                <w:szCs w:val="18"/>
              </w:rPr>
              <w:t xml:space="preserve">Васина </w:t>
            </w:r>
            <w:r w:rsidRPr="003C53AD">
              <w:rPr>
                <w:rFonts w:ascii="Times New Roman" w:hAnsi="Times New Roman"/>
                <w:sz w:val="18"/>
                <w:szCs w:val="18"/>
                <w:lang w:val="ru-RU"/>
              </w:rPr>
              <w:t>Екатерина Петровна</w:t>
            </w:r>
          </w:p>
        </w:tc>
        <w:tc>
          <w:tcPr>
            <w:tcW w:w="893" w:type="dxa"/>
          </w:tcPr>
          <w:p w:rsidR="00CC6241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C6241" w:rsidRPr="00180647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A5349D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349D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:rsidR="00CC6241" w:rsidRPr="00A5349D" w:rsidRDefault="00CC6241" w:rsidP="00A5349D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победитель</w:t>
            </w:r>
          </w:p>
        </w:tc>
      </w:tr>
      <w:tr w:rsidR="00CC6241" w:rsidRPr="00A5531B" w:rsidTr="00A5349D">
        <w:tc>
          <w:tcPr>
            <w:tcW w:w="475" w:type="dxa"/>
          </w:tcPr>
          <w:p w:rsidR="00CC6241" w:rsidRPr="003C53AD" w:rsidRDefault="00CC6241" w:rsidP="00A534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0" w:type="dxa"/>
          </w:tcPr>
          <w:p w:rsidR="00CC6241" w:rsidRPr="003C53AD" w:rsidRDefault="00CC6241" w:rsidP="00A5349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53AD">
              <w:rPr>
                <w:rFonts w:ascii="Times New Roman" w:hAnsi="Times New Roman"/>
                <w:sz w:val="18"/>
                <w:szCs w:val="18"/>
              </w:rPr>
              <w:t>Есоян К</w:t>
            </w:r>
            <w:r w:rsidRPr="003C53AD">
              <w:rPr>
                <w:rFonts w:ascii="Times New Roman" w:hAnsi="Times New Roman"/>
                <w:sz w:val="18"/>
                <w:szCs w:val="18"/>
                <w:lang w:val="ru-RU"/>
              </w:rPr>
              <w:t>арине Руслановна</w:t>
            </w:r>
          </w:p>
        </w:tc>
        <w:tc>
          <w:tcPr>
            <w:tcW w:w="893" w:type="dxa"/>
          </w:tcPr>
          <w:p w:rsidR="00CC6241" w:rsidRDefault="00CC6241" w:rsidP="00A5349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A5349D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4,5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20,5</w:t>
            </w:r>
          </w:p>
        </w:tc>
        <w:tc>
          <w:tcPr>
            <w:tcW w:w="108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A5349D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CC6241" w:rsidRPr="00A5349D" w:rsidRDefault="00CC6241" w:rsidP="00A5349D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призер</w:t>
            </w:r>
          </w:p>
        </w:tc>
      </w:tr>
    </w:tbl>
    <w:p w:rsidR="00CC6241" w:rsidRDefault="00CC6241" w:rsidP="00A57D24">
      <w:pPr>
        <w:rPr>
          <w:rFonts w:ascii="Times New Roman" w:hAnsi="Times New Roman"/>
          <w:lang w:val="ru-RU"/>
        </w:rPr>
      </w:pPr>
    </w:p>
    <w:p w:rsidR="00CC6241" w:rsidRDefault="00CC6241" w:rsidP="00A57D24">
      <w:pPr>
        <w:rPr>
          <w:rFonts w:ascii="Times New Roman" w:hAnsi="Times New Roman"/>
          <w:lang w:val="ru-RU"/>
        </w:rPr>
      </w:pPr>
    </w:p>
    <w:p w:rsidR="00CC6241" w:rsidRDefault="00CC6241" w:rsidP="00A57D24">
      <w:pPr>
        <w:rPr>
          <w:rFonts w:ascii="Times New Roman" w:hAnsi="Times New Roman"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Default="00CC6241" w:rsidP="00A57D24">
      <w:pPr>
        <w:rPr>
          <w:rFonts w:ascii="Times New Roman" w:hAnsi="Times New Roman"/>
          <w:b/>
          <w:lang w:val="ru-RU"/>
        </w:rPr>
      </w:pP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Максимальное количество баллов:34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Присутствовали:  </w:t>
      </w:r>
      <w:r>
        <w:rPr>
          <w:rFonts w:ascii="Times New Roman" w:hAnsi="Times New Roman"/>
          <w:b/>
          <w:sz w:val="20"/>
          <w:szCs w:val="20"/>
          <w:lang w:val="ru-RU"/>
        </w:rPr>
        <w:t>4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Отсутствовали: </w:t>
      </w:r>
      <w:r>
        <w:rPr>
          <w:rFonts w:ascii="Times New Roman" w:hAnsi="Times New Roman"/>
          <w:b/>
          <w:sz w:val="20"/>
          <w:szCs w:val="20"/>
          <w:lang w:val="ru-RU"/>
        </w:rPr>
        <w:t>0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Повестка: Утверждение результатов олимпиады по _русскому языку___________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Постановили: направить на муниципальный этап следующих учащихся:  </w:t>
      </w:r>
      <w:r>
        <w:rPr>
          <w:rFonts w:ascii="Times New Roman" w:hAnsi="Times New Roman"/>
          <w:b/>
          <w:sz w:val="20"/>
          <w:szCs w:val="20"/>
          <w:lang w:val="ru-RU"/>
        </w:rPr>
        <w:t>Васину Екатерину Петровну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Председатель жюри:                                             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Члены жюри:                                      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_____________________________/Щербакова Н.А./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____________________________/_Фадеева Т.А/                                     </w:t>
      </w:r>
    </w:p>
    <w:p w:rsidR="00CC6241" w:rsidRPr="00A5349D" w:rsidRDefault="00CC6241" w:rsidP="00A57D24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_____________________________/Барданова Е.Ф./</w:t>
      </w:r>
    </w:p>
    <w:p w:rsidR="00CC6241" w:rsidRPr="00A5349D" w:rsidRDefault="00CC6241" w:rsidP="00A57D24">
      <w:pPr>
        <w:rPr>
          <w:rFonts w:ascii="Times New Roman" w:hAnsi="Times New Roman"/>
          <w:sz w:val="20"/>
          <w:szCs w:val="20"/>
          <w:lang w:val="ru-RU"/>
        </w:rPr>
      </w:pPr>
    </w:p>
    <w:p w:rsidR="00CC6241" w:rsidRDefault="00CC6241" w:rsidP="00A5349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A5349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A5349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Класс </w:t>
      </w:r>
      <w:r>
        <w:rPr>
          <w:rFonts w:ascii="Times New Roman" w:hAnsi="Times New Roman"/>
          <w:b/>
          <w:sz w:val="20"/>
          <w:szCs w:val="20"/>
          <w:lang w:val="ru-RU"/>
        </w:rPr>
        <w:t>9</w:t>
      </w:r>
    </w:p>
    <w:p w:rsidR="00CC6241" w:rsidRDefault="00CC6241" w:rsidP="00A5349D">
      <w:pPr>
        <w:rPr>
          <w:lang w:val="ru-RU"/>
        </w:rPr>
      </w:pPr>
    </w:p>
    <w:p w:rsidR="00CC6241" w:rsidRPr="00470EA9" w:rsidRDefault="00CC6241" w:rsidP="00A5349D">
      <w:pPr>
        <w:rPr>
          <w:lang w:val="ru-RU"/>
        </w:rPr>
      </w:pPr>
    </w:p>
    <w:p w:rsidR="00CC6241" w:rsidRPr="006969DF" w:rsidRDefault="00CC6241" w:rsidP="00A5349D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2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1440"/>
        <w:gridCol w:w="893"/>
        <w:gridCol w:w="1080"/>
        <w:gridCol w:w="540"/>
        <w:gridCol w:w="540"/>
        <w:gridCol w:w="360"/>
        <w:gridCol w:w="720"/>
        <w:gridCol w:w="540"/>
        <w:gridCol w:w="540"/>
        <w:gridCol w:w="540"/>
        <w:gridCol w:w="540"/>
        <w:gridCol w:w="1080"/>
        <w:gridCol w:w="1080"/>
        <w:gridCol w:w="900"/>
        <w:gridCol w:w="1440"/>
      </w:tblGrid>
      <w:tr w:rsidR="00CC6241" w:rsidRPr="00A5531B" w:rsidTr="006F3338">
        <w:tc>
          <w:tcPr>
            <w:tcW w:w="475" w:type="dxa"/>
            <w:vMerge w:val="restart"/>
          </w:tcPr>
          <w:p w:rsidR="00CC6241" w:rsidRPr="00A5531B" w:rsidRDefault="00CC6241" w:rsidP="009253F4">
            <w:r w:rsidRPr="00A5531B">
              <w:t>№</w:t>
            </w:r>
          </w:p>
        </w:tc>
        <w:tc>
          <w:tcPr>
            <w:tcW w:w="1440" w:type="dxa"/>
            <w:vMerge w:val="restart"/>
          </w:tcPr>
          <w:p w:rsidR="00CC6241" w:rsidRPr="00470EA9" w:rsidRDefault="00CC6241" w:rsidP="009253F4">
            <w:pPr>
              <w:rPr>
                <w:lang w:val="ru-RU"/>
              </w:rPr>
            </w:pPr>
            <w:r w:rsidRPr="0018064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Ф.И.О. участника (полностью)</w:t>
            </w:r>
          </w:p>
        </w:tc>
        <w:tc>
          <w:tcPr>
            <w:tcW w:w="893" w:type="dxa"/>
            <w:vMerge w:val="restart"/>
          </w:tcPr>
          <w:p w:rsidR="00CC6241" w:rsidRPr="00470EA9" w:rsidRDefault="00CC6241" w:rsidP="009253F4">
            <w:pPr>
              <w:rPr>
                <w:lang w:val="ru-RU"/>
              </w:rPr>
            </w:pPr>
            <w:r w:rsidRPr="00180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Район, школа, город</w:t>
            </w:r>
          </w:p>
        </w:tc>
        <w:tc>
          <w:tcPr>
            <w:tcW w:w="1080" w:type="dxa"/>
            <w:vMerge w:val="restart"/>
          </w:tcPr>
          <w:p w:rsidR="00CC6241" w:rsidRPr="00A5531B" w:rsidRDefault="00CC6241" w:rsidP="009253F4">
            <w:r w:rsidRPr="00180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учителя</w:t>
            </w:r>
          </w:p>
        </w:tc>
        <w:tc>
          <w:tcPr>
            <w:tcW w:w="54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C6241" w:rsidRPr="00A5349D" w:rsidRDefault="00CC6241" w:rsidP="009253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баллов</w:t>
            </w:r>
          </w:p>
          <w:p w:rsidR="00CC6241" w:rsidRPr="00A5349D" w:rsidRDefault="00CC6241" w:rsidP="009253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6241" w:rsidRPr="00A5349D" w:rsidRDefault="00CC6241" w:rsidP="009253F4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апелляция</w:t>
            </w:r>
          </w:p>
        </w:tc>
        <w:tc>
          <w:tcPr>
            <w:tcW w:w="900" w:type="dxa"/>
          </w:tcPr>
          <w:p w:rsidR="00CC6241" w:rsidRPr="00A5349D" w:rsidRDefault="00CC6241" w:rsidP="009253F4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</w:t>
            </w:r>
            <w:r w:rsidRPr="00A5349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40" w:type="dxa"/>
          </w:tcPr>
          <w:p w:rsidR="00CC6241" w:rsidRPr="00A5349D" w:rsidRDefault="00CC6241" w:rsidP="009253F4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диплом</w:t>
            </w:r>
          </w:p>
        </w:tc>
      </w:tr>
      <w:tr w:rsidR="00CC6241" w:rsidRPr="00A5531B" w:rsidTr="006F3338">
        <w:tc>
          <w:tcPr>
            <w:tcW w:w="475" w:type="dxa"/>
            <w:vMerge/>
          </w:tcPr>
          <w:p w:rsidR="00CC6241" w:rsidRPr="00A5531B" w:rsidRDefault="00CC6241" w:rsidP="009253F4"/>
        </w:tc>
        <w:tc>
          <w:tcPr>
            <w:tcW w:w="1440" w:type="dxa"/>
            <w:vMerge/>
          </w:tcPr>
          <w:p w:rsidR="00CC6241" w:rsidRPr="007D5984" w:rsidRDefault="00CC6241" w:rsidP="009253F4">
            <w:pPr>
              <w:rPr>
                <w:lang w:val="ru-RU"/>
              </w:rPr>
            </w:pPr>
          </w:p>
        </w:tc>
        <w:tc>
          <w:tcPr>
            <w:tcW w:w="893" w:type="dxa"/>
            <w:vMerge/>
          </w:tcPr>
          <w:p w:rsidR="00CC6241" w:rsidRPr="007D5984" w:rsidRDefault="00CC6241" w:rsidP="009253F4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CC6241" w:rsidRPr="00180647" w:rsidRDefault="00CC6241" w:rsidP="009253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333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241" w:rsidRPr="00A5531B" w:rsidTr="006F3338">
        <w:tc>
          <w:tcPr>
            <w:tcW w:w="475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Блинов А</w:t>
            </w:r>
            <w:r w:rsidRPr="006F3338">
              <w:rPr>
                <w:rFonts w:ascii="Times New Roman" w:hAnsi="Times New Roman"/>
                <w:sz w:val="20"/>
                <w:szCs w:val="20"/>
                <w:lang w:val="ru-RU"/>
              </w:rPr>
              <w:t>натолий Романович</w:t>
            </w:r>
          </w:p>
        </w:tc>
        <w:tc>
          <w:tcPr>
            <w:tcW w:w="893" w:type="dxa"/>
          </w:tcPr>
          <w:p w:rsidR="00CC6241" w:rsidRDefault="00CC6241" w:rsidP="009253F4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C6241" w:rsidRPr="00180647" w:rsidRDefault="00CC6241" w:rsidP="009253F4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9253F4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338">
              <w:rPr>
                <w:rFonts w:ascii="Times New Roman" w:hAnsi="Times New Roman"/>
                <w:sz w:val="20"/>
                <w:szCs w:val="20"/>
                <w:lang w:val="ru-RU"/>
              </w:rPr>
              <w:t>призер</w:t>
            </w:r>
          </w:p>
        </w:tc>
      </w:tr>
      <w:tr w:rsidR="00CC6241" w:rsidRPr="00A5531B" w:rsidTr="006F3338">
        <w:tc>
          <w:tcPr>
            <w:tcW w:w="475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Ильин В</w:t>
            </w:r>
            <w:r w:rsidRPr="006F3338">
              <w:rPr>
                <w:rFonts w:ascii="Times New Roman" w:hAnsi="Times New Roman"/>
                <w:sz w:val="20"/>
                <w:szCs w:val="20"/>
                <w:lang w:val="ru-RU"/>
              </w:rPr>
              <w:t>адим Викторович</w:t>
            </w:r>
          </w:p>
        </w:tc>
        <w:tc>
          <w:tcPr>
            <w:tcW w:w="893" w:type="dxa"/>
          </w:tcPr>
          <w:p w:rsidR="00CC6241" w:rsidRDefault="00CC6241" w:rsidP="009253F4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  <w:p w:rsidR="00CC6241" w:rsidRPr="00180647" w:rsidRDefault="00CC6241" w:rsidP="009253F4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80" w:type="dxa"/>
          </w:tcPr>
          <w:p w:rsidR="00CC6241" w:rsidRPr="00A57D24" w:rsidRDefault="00CC6241" w:rsidP="009253F4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338">
              <w:rPr>
                <w:rFonts w:ascii="Times New Roman" w:hAnsi="Times New Roman"/>
                <w:sz w:val="20"/>
                <w:szCs w:val="20"/>
                <w:lang w:val="ru-RU"/>
              </w:rPr>
              <w:t>призер</w:t>
            </w:r>
          </w:p>
        </w:tc>
      </w:tr>
      <w:tr w:rsidR="00CC6241" w:rsidRPr="00A5531B" w:rsidTr="006F3338">
        <w:tc>
          <w:tcPr>
            <w:tcW w:w="475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Бурмина Л</w:t>
            </w:r>
            <w:r w:rsidRPr="006F3338">
              <w:rPr>
                <w:rFonts w:ascii="Times New Roman" w:hAnsi="Times New Roman"/>
                <w:sz w:val="20"/>
                <w:szCs w:val="20"/>
                <w:lang w:val="ru-RU"/>
              </w:rPr>
              <w:t>ариса Александровна</w:t>
            </w:r>
          </w:p>
        </w:tc>
        <w:tc>
          <w:tcPr>
            <w:tcW w:w="893" w:type="dxa"/>
          </w:tcPr>
          <w:p w:rsidR="00CC6241" w:rsidRDefault="00CC6241" w:rsidP="009253F4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C6241" w:rsidRPr="00180647" w:rsidRDefault="00CC6241" w:rsidP="009253F4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9253F4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36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6F333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0" w:type="dxa"/>
          </w:tcPr>
          <w:p w:rsidR="00CC6241" w:rsidRPr="006F3338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338">
              <w:rPr>
                <w:rFonts w:ascii="Times New Roman" w:hAnsi="Times New Roman"/>
                <w:sz w:val="20"/>
                <w:szCs w:val="20"/>
                <w:lang w:val="ru-RU"/>
              </w:rPr>
              <w:t>победитель</w:t>
            </w:r>
          </w:p>
        </w:tc>
      </w:tr>
    </w:tbl>
    <w:p w:rsidR="00CC6241" w:rsidRDefault="00CC6241" w:rsidP="00A5349D">
      <w:pPr>
        <w:rPr>
          <w:rFonts w:ascii="Times New Roman" w:hAnsi="Times New Roman"/>
          <w:lang w:val="ru-RU"/>
        </w:rPr>
      </w:pPr>
    </w:p>
    <w:p w:rsidR="00CC6241" w:rsidRDefault="00CC6241" w:rsidP="00A5349D">
      <w:pPr>
        <w:rPr>
          <w:rFonts w:ascii="Times New Roman" w:hAnsi="Times New Roman"/>
          <w:lang w:val="ru-RU"/>
        </w:rPr>
      </w:pPr>
    </w:p>
    <w:p w:rsidR="00CC6241" w:rsidRDefault="00CC6241" w:rsidP="00A5349D">
      <w:pPr>
        <w:rPr>
          <w:rFonts w:ascii="Times New Roman" w:hAnsi="Times New Roman"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Default="00CC6241" w:rsidP="00A5349D">
      <w:pPr>
        <w:rPr>
          <w:rFonts w:ascii="Times New Roman" w:hAnsi="Times New Roman"/>
          <w:b/>
          <w:lang w:val="ru-RU"/>
        </w:rPr>
      </w:pP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Максимальное количество баллов:</w:t>
      </w:r>
      <w:r>
        <w:rPr>
          <w:rFonts w:ascii="Times New Roman" w:hAnsi="Times New Roman"/>
          <w:b/>
          <w:sz w:val="20"/>
          <w:szCs w:val="20"/>
          <w:lang w:val="ru-RU"/>
        </w:rPr>
        <w:t>24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Присутствовали:  </w:t>
      </w:r>
      <w:r>
        <w:rPr>
          <w:rFonts w:ascii="Times New Roman" w:hAnsi="Times New Roman"/>
          <w:b/>
          <w:sz w:val="20"/>
          <w:szCs w:val="20"/>
          <w:lang w:val="ru-RU"/>
        </w:rPr>
        <w:t>3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Отсутствовали: </w:t>
      </w:r>
      <w:r>
        <w:rPr>
          <w:rFonts w:ascii="Times New Roman" w:hAnsi="Times New Roman"/>
          <w:b/>
          <w:sz w:val="20"/>
          <w:szCs w:val="20"/>
          <w:lang w:val="ru-RU"/>
        </w:rPr>
        <w:t>0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Повестка: Утверждение результатов олимпиады по _русскому языку___________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Постановили: направить на муниципальный этап следующих учащихся: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Бурмину Ларису Александровну 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Председатель жюри:                                             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Члены жюри:                                      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_____________________________/Щербакова Н.А./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____________________________/_Фадеева Т.А/                                     </w:t>
      </w:r>
    </w:p>
    <w:p w:rsidR="00CC6241" w:rsidRPr="00A5349D" w:rsidRDefault="00CC6241" w:rsidP="00A5349D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_____________________________/Барданова Е.Ф./</w:t>
      </w:r>
    </w:p>
    <w:p w:rsidR="00CC6241" w:rsidRPr="00A5349D" w:rsidRDefault="00CC6241" w:rsidP="00A5349D">
      <w:pPr>
        <w:rPr>
          <w:rFonts w:ascii="Times New Roman" w:hAnsi="Times New Roman"/>
          <w:sz w:val="20"/>
          <w:szCs w:val="20"/>
          <w:lang w:val="ru-RU"/>
        </w:rPr>
      </w:pPr>
    </w:p>
    <w:p w:rsidR="00CC6241" w:rsidRDefault="00CC6241" w:rsidP="006F333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6F333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6F333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6F333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Класс </w:t>
      </w:r>
      <w:r>
        <w:rPr>
          <w:rFonts w:ascii="Times New Roman" w:hAnsi="Times New Roman"/>
          <w:b/>
          <w:sz w:val="20"/>
          <w:szCs w:val="20"/>
          <w:lang w:val="ru-RU"/>
        </w:rPr>
        <w:t>5-6</w:t>
      </w:r>
    </w:p>
    <w:tbl>
      <w:tblPr>
        <w:tblpPr w:leftFromText="180" w:rightFromText="180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1440"/>
        <w:gridCol w:w="893"/>
        <w:gridCol w:w="108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1080"/>
        <w:gridCol w:w="900"/>
        <w:gridCol w:w="1440"/>
      </w:tblGrid>
      <w:tr w:rsidR="00CC6241" w:rsidRPr="00A5531B" w:rsidTr="00377B7E">
        <w:tc>
          <w:tcPr>
            <w:tcW w:w="475" w:type="dxa"/>
            <w:vMerge w:val="restart"/>
          </w:tcPr>
          <w:p w:rsidR="00CC6241" w:rsidRPr="00A5531B" w:rsidRDefault="00CC6241" w:rsidP="00377B7E">
            <w:r w:rsidRPr="00A5531B">
              <w:t>№</w:t>
            </w:r>
          </w:p>
        </w:tc>
        <w:tc>
          <w:tcPr>
            <w:tcW w:w="1440" w:type="dxa"/>
            <w:vMerge w:val="restart"/>
          </w:tcPr>
          <w:p w:rsidR="00CC6241" w:rsidRPr="00470EA9" w:rsidRDefault="00CC6241" w:rsidP="00377B7E">
            <w:pPr>
              <w:rPr>
                <w:lang w:val="ru-RU"/>
              </w:rPr>
            </w:pPr>
            <w:r w:rsidRPr="00180647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Ф.И.О. участника (полностью)</w:t>
            </w:r>
          </w:p>
        </w:tc>
        <w:tc>
          <w:tcPr>
            <w:tcW w:w="893" w:type="dxa"/>
            <w:vMerge w:val="restart"/>
          </w:tcPr>
          <w:p w:rsidR="00CC6241" w:rsidRPr="00470EA9" w:rsidRDefault="00CC6241" w:rsidP="00377B7E">
            <w:pPr>
              <w:rPr>
                <w:lang w:val="ru-RU"/>
              </w:rPr>
            </w:pPr>
            <w:r w:rsidRPr="00180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Район, школа, город</w:t>
            </w:r>
          </w:p>
        </w:tc>
        <w:tc>
          <w:tcPr>
            <w:tcW w:w="1080" w:type="dxa"/>
            <w:vMerge w:val="restart"/>
          </w:tcPr>
          <w:p w:rsidR="00CC6241" w:rsidRPr="00A5531B" w:rsidRDefault="00CC6241" w:rsidP="00377B7E">
            <w:r w:rsidRPr="00180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учителя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CC6241" w:rsidRPr="00A5349D" w:rsidRDefault="00CC6241" w:rsidP="00377B7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баллов</w:t>
            </w:r>
          </w:p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апелляция</w:t>
            </w:r>
          </w:p>
        </w:tc>
        <w:tc>
          <w:tcPr>
            <w:tcW w:w="90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</w:t>
            </w:r>
            <w:r w:rsidRPr="00A5349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40" w:type="dxa"/>
          </w:tcPr>
          <w:p w:rsidR="00CC6241" w:rsidRPr="00A5349D" w:rsidRDefault="00CC6241" w:rsidP="00377B7E">
            <w:pPr>
              <w:rPr>
                <w:sz w:val="20"/>
                <w:szCs w:val="20"/>
                <w:lang w:val="ru-RU"/>
              </w:rPr>
            </w:pPr>
            <w:r w:rsidRPr="00A5349D">
              <w:rPr>
                <w:sz w:val="20"/>
                <w:szCs w:val="20"/>
                <w:lang w:val="ru-RU"/>
              </w:rPr>
              <w:t>диплом</w:t>
            </w:r>
          </w:p>
        </w:tc>
      </w:tr>
      <w:tr w:rsidR="00CC6241" w:rsidRPr="00A5531B" w:rsidTr="00377B7E">
        <w:tc>
          <w:tcPr>
            <w:tcW w:w="475" w:type="dxa"/>
            <w:vMerge/>
          </w:tcPr>
          <w:p w:rsidR="00CC6241" w:rsidRPr="00A5531B" w:rsidRDefault="00CC6241" w:rsidP="00377B7E"/>
        </w:tc>
        <w:tc>
          <w:tcPr>
            <w:tcW w:w="1440" w:type="dxa"/>
            <w:vMerge/>
          </w:tcPr>
          <w:p w:rsidR="00CC6241" w:rsidRPr="007D5984" w:rsidRDefault="00CC6241" w:rsidP="00377B7E">
            <w:pPr>
              <w:rPr>
                <w:lang w:val="ru-RU"/>
              </w:rPr>
            </w:pPr>
          </w:p>
        </w:tc>
        <w:tc>
          <w:tcPr>
            <w:tcW w:w="893" w:type="dxa"/>
            <w:vMerge/>
          </w:tcPr>
          <w:p w:rsidR="00CC6241" w:rsidRPr="007D5984" w:rsidRDefault="00CC6241" w:rsidP="00377B7E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CC6241" w:rsidRPr="00180647" w:rsidRDefault="00CC6241" w:rsidP="00377B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0C3177" w:rsidRDefault="00CC6241" w:rsidP="00377B7E">
            <w:pPr>
              <w:rPr>
                <w:b/>
                <w:sz w:val="18"/>
                <w:szCs w:val="18"/>
              </w:rPr>
            </w:pPr>
            <w:r w:rsidRPr="000C3177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  <w:r w:rsidRPr="00A5349D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</w:rPr>
            </w:pPr>
            <w:r w:rsidRPr="000C317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Балятина М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аргарита Витальевна</w:t>
            </w:r>
          </w:p>
        </w:tc>
        <w:tc>
          <w:tcPr>
            <w:tcW w:w="893" w:type="dxa"/>
          </w:tcPr>
          <w:p w:rsidR="00CC6241" w:rsidRPr="0018064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Default="00CC6241" w:rsidP="00377B7E">
            <w:r w:rsidRPr="002537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Барданова Е.Ф.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</w:rPr>
            </w:pPr>
            <w:r w:rsidRPr="000C3177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Колокольцев Н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икита Александрович</w:t>
            </w:r>
          </w:p>
        </w:tc>
        <w:tc>
          <w:tcPr>
            <w:tcW w:w="893" w:type="dxa"/>
          </w:tcPr>
          <w:p w:rsidR="00CC6241" w:rsidRDefault="00CC6241" w:rsidP="00377B7E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  <w:p w:rsidR="00CC6241" w:rsidRPr="0018064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80" w:type="dxa"/>
          </w:tcPr>
          <w:p w:rsidR="00CC6241" w:rsidRDefault="00CC6241" w:rsidP="00377B7E">
            <w:r w:rsidRPr="002537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Барданова Е.Ф.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</w:rPr>
            </w:pPr>
            <w:r w:rsidRPr="000C317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Леонтьев В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ладислав Александровна</w:t>
            </w:r>
          </w:p>
        </w:tc>
        <w:tc>
          <w:tcPr>
            <w:tcW w:w="893" w:type="dxa"/>
          </w:tcPr>
          <w:p w:rsidR="00CC6241" w:rsidRPr="0018064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Default="00CC6241" w:rsidP="00377B7E">
            <w:r w:rsidRPr="002537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Барданова Е.Ф.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  <w:lang w:val="ru-RU"/>
              </w:rPr>
            </w:pPr>
            <w:r w:rsidRPr="000C317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Кузьмина Т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атьяна Александровна</w:t>
            </w:r>
          </w:p>
        </w:tc>
        <w:tc>
          <w:tcPr>
            <w:tcW w:w="893" w:type="dxa"/>
          </w:tcPr>
          <w:p w:rsidR="00CC6241" w:rsidRDefault="00CC6241" w:rsidP="00377B7E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8064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377B7E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38,5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  <w:lang w:val="ru-RU"/>
              </w:rPr>
            </w:pPr>
            <w:r w:rsidRPr="000C317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Трушин К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ирилл Алексеевич</w:t>
            </w:r>
          </w:p>
        </w:tc>
        <w:tc>
          <w:tcPr>
            <w:tcW w:w="893" w:type="dxa"/>
          </w:tcPr>
          <w:p w:rsidR="00CC6241" w:rsidRDefault="00CC6241" w:rsidP="00377B7E">
            <w:r w:rsidRPr="00B763F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377B7E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  <w:lang w:val="ru-RU"/>
              </w:rPr>
            </w:pPr>
            <w:r w:rsidRPr="000C317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Чубукова М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арина Андреевна</w:t>
            </w:r>
          </w:p>
        </w:tc>
        <w:tc>
          <w:tcPr>
            <w:tcW w:w="893" w:type="dxa"/>
          </w:tcPr>
          <w:p w:rsidR="00CC6241" w:rsidRDefault="00CC6241" w:rsidP="00377B7E">
            <w:r w:rsidRPr="00B763F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377B7E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CC6241" w:rsidRPr="00A5531B" w:rsidTr="00377B7E">
        <w:tc>
          <w:tcPr>
            <w:tcW w:w="475" w:type="dxa"/>
          </w:tcPr>
          <w:p w:rsidR="00CC6241" w:rsidRPr="000C3177" w:rsidRDefault="00CC6241" w:rsidP="00377B7E">
            <w:pPr>
              <w:rPr>
                <w:sz w:val="18"/>
                <w:szCs w:val="18"/>
                <w:lang w:val="ru-RU"/>
              </w:rPr>
            </w:pPr>
            <w:r w:rsidRPr="000C317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40" w:type="dxa"/>
          </w:tcPr>
          <w:p w:rsidR="00CC6241" w:rsidRPr="000C3177" w:rsidRDefault="00CC6241" w:rsidP="00377B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3177">
              <w:rPr>
                <w:rFonts w:ascii="Times New Roman" w:hAnsi="Times New Roman"/>
                <w:sz w:val="18"/>
                <w:szCs w:val="18"/>
              </w:rPr>
              <w:t>Васин К</w:t>
            </w:r>
            <w:r w:rsidRPr="000C3177">
              <w:rPr>
                <w:rFonts w:ascii="Times New Roman" w:hAnsi="Times New Roman"/>
                <w:sz w:val="18"/>
                <w:szCs w:val="18"/>
                <w:lang w:val="ru-RU"/>
              </w:rPr>
              <w:t>ирилл Витальевич</w:t>
            </w:r>
          </w:p>
        </w:tc>
        <w:tc>
          <w:tcPr>
            <w:tcW w:w="893" w:type="dxa"/>
          </w:tcPr>
          <w:p w:rsidR="00CC6241" w:rsidRDefault="00CC6241" w:rsidP="00377B7E">
            <w:r w:rsidRPr="00B763F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МКОУ СОШ с.Вязовка</w:t>
            </w:r>
          </w:p>
        </w:tc>
        <w:tc>
          <w:tcPr>
            <w:tcW w:w="1080" w:type="dxa"/>
          </w:tcPr>
          <w:p w:rsidR="00CC6241" w:rsidRPr="00A57D24" w:rsidRDefault="00CC6241" w:rsidP="00377B7E">
            <w:pPr>
              <w:rPr>
                <w:sz w:val="18"/>
                <w:szCs w:val="18"/>
              </w:rPr>
            </w:pPr>
            <w:r w:rsidRPr="00A57D24">
              <w:rPr>
                <w:rFonts w:ascii="Times New Roman" w:hAnsi="Times New Roman"/>
                <w:sz w:val="18"/>
                <w:szCs w:val="18"/>
                <w:lang w:val="ru-RU"/>
              </w:rPr>
              <w:t>Фадеева Т.А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18"/>
                <w:szCs w:val="18"/>
              </w:rPr>
            </w:pPr>
            <w:r w:rsidRPr="00DC16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161D">
              <w:rPr>
                <w:rFonts w:ascii="Times New Roman" w:hAnsi="Times New Roman"/>
                <w:b/>
                <w:sz w:val="18"/>
                <w:szCs w:val="18"/>
              </w:rPr>
              <w:t>24,5</w:t>
            </w:r>
          </w:p>
        </w:tc>
        <w:tc>
          <w:tcPr>
            <w:tcW w:w="1080" w:type="dxa"/>
          </w:tcPr>
          <w:p w:rsidR="00CC6241" w:rsidRPr="00A5349D" w:rsidRDefault="00CC6241" w:rsidP="00377B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  <w:r w:rsidRPr="00DC161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CC6241" w:rsidRPr="00DC161D" w:rsidRDefault="00CC6241" w:rsidP="0092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241" w:rsidRDefault="00CC6241" w:rsidP="006F3338">
      <w:pPr>
        <w:rPr>
          <w:lang w:val="ru-RU"/>
        </w:rPr>
      </w:pPr>
    </w:p>
    <w:p w:rsidR="00CC6241" w:rsidRPr="00470EA9" w:rsidRDefault="00CC6241" w:rsidP="006F3338">
      <w:pPr>
        <w:rPr>
          <w:lang w:val="ru-RU"/>
        </w:rPr>
      </w:pPr>
    </w:p>
    <w:p w:rsidR="00CC6241" w:rsidRPr="006969DF" w:rsidRDefault="00CC6241" w:rsidP="006F3338">
      <w:pPr>
        <w:rPr>
          <w:rFonts w:ascii="Times New Roman" w:hAnsi="Times New Roman"/>
          <w:lang w:val="ru-RU"/>
        </w:rPr>
      </w:pPr>
    </w:p>
    <w:p w:rsidR="00CC6241" w:rsidRDefault="00CC6241" w:rsidP="006F3338">
      <w:pPr>
        <w:rPr>
          <w:rFonts w:ascii="Times New Roman" w:hAnsi="Times New Roman"/>
          <w:lang w:val="ru-RU"/>
        </w:rPr>
      </w:pPr>
    </w:p>
    <w:p w:rsidR="00CC6241" w:rsidRDefault="00CC6241" w:rsidP="006F3338">
      <w:pPr>
        <w:rPr>
          <w:rFonts w:ascii="Times New Roman" w:hAnsi="Times New Roman"/>
          <w:lang w:val="ru-RU"/>
        </w:rPr>
      </w:pPr>
    </w:p>
    <w:p w:rsidR="00CC6241" w:rsidRDefault="00CC6241" w:rsidP="006F3338">
      <w:pPr>
        <w:rPr>
          <w:rFonts w:ascii="Times New Roman" w:hAnsi="Times New Roman"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Максимальное количество баллов:</w:t>
      </w:r>
      <w:r>
        <w:rPr>
          <w:rFonts w:ascii="Times New Roman" w:hAnsi="Times New Roman"/>
          <w:b/>
          <w:sz w:val="20"/>
          <w:szCs w:val="20"/>
          <w:lang w:val="ru-RU"/>
        </w:rPr>
        <w:t>50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Присутствовали:  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Отсутствовали: </w:t>
      </w:r>
      <w:r>
        <w:rPr>
          <w:rFonts w:ascii="Times New Roman" w:hAnsi="Times New Roman"/>
          <w:b/>
          <w:sz w:val="20"/>
          <w:szCs w:val="20"/>
          <w:lang w:val="ru-RU"/>
        </w:rPr>
        <w:t>0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>Повестка: Утверждение результатов олимпиады по _русскому языку___________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Председатель жюри:                                             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Члены жюри:                                      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_____________________________/Щербакова Н.А./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____________________________/_Фадеева Т.А/                                     </w:t>
      </w:r>
    </w:p>
    <w:p w:rsidR="00CC6241" w:rsidRPr="00A5349D" w:rsidRDefault="00CC6241" w:rsidP="006F3338">
      <w:pPr>
        <w:rPr>
          <w:rFonts w:ascii="Times New Roman" w:hAnsi="Times New Roman"/>
          <w:b/>
          <w:sz w:val="20"/>
          <w:szCs w:val="20"/>
          <w:lang w:val="ru-RU"/>
        </w:rPr>
      </w:pPr>
      <w:r w:rsidRPr="00A5349D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_____________________________/Барданова Е.Ф./</w:t>
      </w:r>
    </w:p>
    <w:p w:rsidR="00CC6241" w:rsidRPr="00A5349D" w:rsidRDefault="00CC6241" w:rsidP="006F3338">
      <w:pPr>
        <w:rPr>
          <w:rFonts w:ascii="Times New Roman" w:hAnsi="Times New Roman"/>
          <w:sz w:val="20"/>
          <w:szCs w:val="20"/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Default="00CC6241" w:rsidP="00412585">
      <w:pPr>
        <w:rPr>
          <w:lang w:val="ru-RU"/>
        </w:rPr>
      </w:pPr>
    </w:p>
    <w:p w:rsidR="00CC6241" w:rsidRPr="0085017A" w:rsidRDefault="00CC6241" w:rsidP="00412585">
      <w:pPr>
        <w:rPr>
          <w:lang w:val="ru-RU"/>
        </w:rPr>
      </w:pPr>
    </w:p>
    <w:sectPr w:rsidR="00CC6241" w:rsidRPr="0085017A" w:rsidSect="000C3177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17A"/>
    <w:rsid w:val="000C3177"/>
    <w:rsid w:val="000D51EC"/>
    <w:rsid w:val="00144A6F"/>
    <w:rsid w:val="0015739E"/>
    <w:rsid w:val="00180647"/>
    <w:rsid w:val="001D266D"/>
    <w:rsid w:val="002537C0"/>
    <w:rsid w:val="00341033"/>
    <w:rsid w:val="00377B7E"/>
    <w:rsid w:val="003C53AD"/>
    <w:rsid w:val="00412585"/>
    <w:rsid w:val="00470EA9"/>
    <w:rsid w:val="00543232"/>
    <w:rsid w:val="00565237"/>
    <w:rsid w:val="006969DF"/>
    <w:rsid w:val="006F3338"/>
    <w:rsid w:val="00796AE5"/>
    <w:rsid w:val="007D5984"/>
    <w:rsid w:val="0085017A"/>
    <w:rsid w:val="009253F4"/>
    <w:rsid w:val="009357DB"/>
    <w:rsid w:val="009A2C1B"/>
    <w:rsid w:val="00A5349D"/>
    <w:rsid w:val="00A5531B"/>
    <w:rsid w:val="00A57D24"/>
    <w:rsid w:val="00B763F0"/>
    <w:rsid w:val="00CC6241"/>
    <w:rsid w:val="00DC161D"/>
    <w:rsid w:val="00F2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7A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01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760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2016-10-28T05:40:00Z</dcterms:created>
  <dcterms:modified xsi:type="dcterms:W3CDTF">2016-10-28T07:51:00Z</dcterms:modified>
</cp:coreProperties>
</file>