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51" w:rsidRPr="005353AF" w:rsidRDefault="00C07151" w:rsidP="00C723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3A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казенное </w:t>
      </w:r>
      <w:r>
        <w:rPr>
          <w:rFonts w:ascii="Times New Roman" w:hAnsi="Times New Roman"/>
          <w:b/>
          <w:sz w:val="28"/>
          <w:szCs w:val="28"/>
          <w:lang w:eastAsia="ru-RU"/>
        </w:rPr>
        <w:t>общеобразовательное учреждение -</w:t>
      </w:r>
    </w:p>
    <w:p w:rsidR="00C07151" w:rsidRPr="005353AF" w:rsidRDefault="00C07151" w:rsidP="00C723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3AF">
        <w:rPr>
          <w:rFonts w:ascii="Times New Roman" w:hAnsi="Times New Roman"/>
          <w:b/>
          <w:sz w:val="28"/>
          <w:szCs w:val="28"/>
          <w:lang w:eastAsia="ru-RU"/>
        </w:rPr>
        <w:t>средняя общеобразовательная школа с. Вязовка</w:t>
      </w:r>
    </w:p>
    <w:p w:rsidR="00C07151" w:rsidRPr="005353AF" w:rsidRDefault="00C07151" w:rsidP="00C72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53AF">
        <w:rPr>
          <w:rFonts w:ascii="Times New Roman" w:hAnsi="Times New Roman"/>
          <w:b/>
          <w:sz w:val="28"/>
          <w:szCs w:val="28"/>
          <w:lang w:eastAsia="ru-RU"/>
        </w:rPr>
        <w:t>Екатериновского района Саратовской области</w:t>
      </w:r>
    </w:p>
    <w:p w:rsidR="00C07151" w:rsidRPr="005353AF" w:rsidRDefault="00C07151" w:rsidP="00C72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151" w:rsidRPr="005353AF" w:rsidRDefault="00C07151" w:rsidP="00C72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151" w:rsidRDefault="00C07151" w:rsidP="00C723DA">
      <w:pPr>
        <w:rPr>
          <w:rFonts w:ascii="Times New Roman" w:hAnsi="Times New Roman"/>
          <w:sz w:val="28"/>
          <w:szCs w:val="28"/>
        </w:rPr>
      </w:pPr>
    </w:p>
    <w:p w:rsidR="00C07151" w:rsidRPr="005353AF" w:rsidRDefault="00C07151" w:rsidP="00C72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151" w:rsidRPr="005353AF" w:rsidRDefault="00C07151" w:rsidP="00C72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по противопожарной безопасности</w:t>
      </w:r>
    </w:p>
    <w:p w:rsidR="00C07151" w:rsidRDefault="00C07151" w:rsidP="00C723DA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к</w:t>
      </w:r>
      <w:r w:rsidRPr="00E251AC">
        <w:rPr>
          <w:rFonts w:ascii="Times New Roman" w:hAnsi="Times New Roman"/>
          <w:b/>
          <w:sz w:val="72"/>
          <w:szCs w:val="72"/>
        </w:rPr>
        <w:t>лассн</w:t>
      </w:r>
      <w:r>
        <w:rPr>
          <w:rFonts w:ascii="Times New Roman" w:hAnsi="Times New Roman"/>
          <w:b/>
          <w:sz w:val="72"/>
          <w:szCs w:val="72"/>
        </w:rPr>
        <w:t>ого</w:t>
      </w:r>
      <w:r w:rsidRPr="00E251AC">
        <w:rPr>
          <w:rFonts w:ascii="Times New Roman" w:hAnsi="Times New Roman"/>
          <w:b/>
          <w:sz w:val="72"/>
          <w:szCs w:val="72"/>
        </w:rPr>
        <w:t xml:space="preserve"> час</w:t>
      </w:r>
      <w:r>
        <w:rPr>
          <w:rFonts w:ascii="Times New Roman" w:hAnsi="Times New Roman"/>
          <w:b/>
          <w:sz w:val="72"/>
          <w:szCs w:val="72"/>
        </w:rPr>
        <w:t>а на тему</w:t>
      </w:r>
    </w:p>
    <w:p w:rsidR="00C07151" w:rsidRDefault="00C07151" w:rsidP="00C723DA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«Осторожно – огонь!»</w:t>
      </w:r>
    </w:p>
    <w:p w:rsidR="00C07151" w:rsidRDefault="00C07151" w:rsidP="00C723DA">
      <w:pPr>
        <w:jc w:val="center"/>
        <w:rPr>
          <w:rFonts w:ascii="Times New Roman" w:hAnsi="Times New Roman"/>
          <w:b/>
          <w:sz w:val="72"/>
          <w:szCs w:val="72"/>
        </w:rPr>
      </w:pPr>
    </w:p>
    <w:p w:rsidR="00C07151" w:rsidRDefault="00C07151" w:rsidP="00C723DA">
      <w:pPr>
        <w:jc w:val="center"/>
        <w:rPr>
          <w:rFonts w:ascii="Times New Roman" w:hAnsi="Times New Roman"/>
          <w:b/>
          <w:sz w:val="72"/>
          <w:szCs w:val="72"/>
        </w:rPr>
      </w:pPr>
    </w:p>
    <w:p w:rsidR="00C07151" w:rsidRPr="00A65161" w:rsidRDefault="00C07151" w:rsidP="00C723DA">
      <w:pPr>
        <w:jc w:val="right"/>
        <w:rPr>
          <w:rFonts w:ascii="Times New Roman" w:hAnsi="Times New Roman"/>
          <w:b/>
          <w:sz w:val="72"/>
          <w:szCs w:val="72"/>
        </w:rPr>
      </w:pPr>
      <w:r w:rsidRPr="009E16D4">
        <w:rPr>
          <w:rFonts w:ascii="Times New Roman" w:hAnsi="Times New Roman"/>
          <w:b/>
          <w:sz w:val="32"/>
          <w:szCs w:val="32"/>
        </w:rPr>
        <w:t>Автор: Балятина  Наталия Фёдоровна,</w:t>
      </w:r>
    </w:p>
    <w:p w:rsidR="00C07151" w:rsidRPr="009E16D4" w:rsidRDefault="00C07151" w:rsidP="00C723DA">
      <w:pPr>
        <w:jc w:val="right"/>
        <w:rPr>
          <w:rFonts w:ascii="Times New Roman" w:hAnsi="Times New Roman"/>
          <w:b/>
          <w:sz w:val="32"/>
          <w:szCs w:val="32"/>
        </w:rPr>
      </w:pPr>
      <w:r w:rsidRPr="009E16D4">
        <w:rPr>
          <w:rFonts w:ascii="Times New Roman" w:hAnsi="Times New Roman"/>
          <w:b/>
          <w:sz w:val="32"/>
          <w:szCs w:val="32"/>
        </w:rPr>
        <w:t xml:space="preserve"> учитель истории</w:t>
      </w:r>
      <w:r>
        <w:rPr>
          <w:rFonts w:ascii="Times New Roman" w:hAnsi="Times New Roman"/>
          <w:b/>
          <w:sz w:val="32"/>
          <w:szCs w:val="32"/>
        </w:rPr>
        <w:t xml:space="preserve"> (контактный   телефон 7- 12-24)</w:t>
      </w:r>
    </w:p>
    <w:p w:rsidR="00C07151" w:rsidRDefault="00C07151" w:rsidP="00C723DA">
      <w:pPr>
        <w:rPr>
          <w:rFonts w:ascii="Times New Roman" w:hAnsi="Times New Roman"/>
          <w:b/>
          <w:sz w:val="36"/>
          <w:szCs w:val="36"/>
        </w:rPr>
      </w:pPr>
    </w:p>
    <w:p w:rsidR="00C07151" w:rsidRDefault="00C07151" w:rsidP="00C72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7151" w:rsidRDefault="00C07151" w:rsidP="00C723DA">
      <w:pPr>
        <w:jc w:val="center"/>
        <w:rPr>
          <w:rFonts w:ascii="Times New Roman" w:hAnsi="Times New Roman"/>
          <w:b/>
          <w:sz w:val="36"/>
          <w:szCs w:val="36"/>
        </w:rPr>
      </w:pPr>
    </w:p>
    <w:p w:rsidR="00C07151" w:rsidRDefault="00C07151" w:rsidP="00C723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7151" w:rsidRDefault="00C07151" w:rsidP="00C723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7151" w:rsidRDefault="00C07151" w:rsidP="00C723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7151" w:rsidRPr="00671F32" w:rsidRDefault="00C07151" w:rsidP="00C723DA">
      <w:pPr>
        <w:jc w:val="center"/>
        <w:rPr>
          <w:rFonts w:ascii="Times New Roman" w:hAnsi="Times New Roman"/>
          <w:b/>
          <w:sz w:val="32"/>
          <w:szCs w:val="32"/>
        </w:rPr>
      </w:pPr>
      <w:r w:rsidRPr="00671F32">
        <w:rPr>
          <w:rFonts w:ascii="Times New Roman" w:hAnsi="Times New Roman"/>
          <w:b/>
          <w:sz w:val="32"/>
          <w:szCs w:val="32"/>
        </w:rPr>
        <w:t>2012год</w:t>
      </w:r>
    </w:p>
    <w:p w:rsidR="00C07151" w:rsidRPr="009668EF" w:rsidRDefault="00C07151" w:rsidP="0071050C">
      <w:pPr>
        <w:jc w:val="center"/>
        <w:rPr>
          <w:rFonts w:ascii="Times New Roman" w:hAnsi="Times New Roman"/>
          <w:b/>
          <w:sz w:val="32"/>
          <w:szCs w:val="32"/>
        </w:rPr>
      </w:pPr>
      <w:r w:rsidRPr="0071050C">
        <w:rPr>
          <w:rFonts w:ascii="Times New Roman" w:hAnsi="Times New Roman"/>
          <w:b/>
          <w:sz w:val="32"/>
          <w:szCs w:val="32"/>
        </w:rPr>
        <w:t>Разработка</w:t>
      </w:r>
      <w:r w:rsidRPr="009668EF">
        <w:rPr>
          <w:rFonts w:ascii="Times New Roman" w:hAnsi="Times New Roman"/>
          <w:b/>
          <w:sz w:val="32"/>
          <w:szCs w:val="32"/>
        </w:rPr>
        <w:t xml:space="preserve"> классного часа «Осторожно – огонь!»</w:t>
      </w:r>
      <w:r>
        <w:rPr>
          <w:rFonts w:ascii="Times New Roman" w:hAnsi="Times New Roman"/>
          <w:b/>
          <w:sz w:val="32"/>
          <w:szCs w:val="32"/>
        </w:rPr>
        <w:t xml:space="preserve"> (для 5-8 кл.)</w:t>
      </w:r>
    </w:p>
    <w:p w:rsidR="00C07151" w:rsidRPr="009668EF" w:rsidRDefault="00C07151" w:rsidP="00BA7409">
      <w:pPr>
        <w:rPr>
          <w:rFonts w:ascii="Times New Roman" w:hAnsi="Times New Roman"/>
          <w:sz w:val="28"/>
          <w:szCs w:val="28"/>
        </w:rPr>
      </w:pPr>
      <w:r w:rsidRPr="00BA7409">
        <w:rPr>
          <w:rFonts w:ascii="Times New Roman" w:hAnsi="Times New Roman"/>
          <w:b/>
          <w:sz w:val="28"/>
          <w:szCs w:val="28"/>
        </w:rPr>
        <w:t>Цели</w:t>
      </w:r>
      <w:r w:rsidRPr="00F37F09">
        <w:rPr>
          <w:rFonts w:ascii="Times New Roman" w:hAnsi="Times New Roman"/>
          <w:sz w:val="28"/>
          <w:szCs w:val="28"/>
        </w:rPr>
        <w:t>: пропаганда знаний по вопросам охраны безопасности жизни; познакомить с причинами возникновения пожаров; систематизировать знания учащихся о причинах и последствиях пожара; активизация познавательной и творческой деятельности учащихся; воспитывать чувство самосохранения, формировать умения правильно вести себя в экстремальной ситуации, быстро реагировать на опасность</w:t>
      </w:r>
      <w:r>
        <w:rPr>
          <w:rFonts w:ascii="Times New Roman" w:hAnsi="Times New Roman"/>
          <w:sz w:val="28"/>
          <w:szCs w:val="28"/>
        </w:rPr>
        <w:t>.</w:t>
      </w:r>
    </w:p>
    <w:p w:rsidR="00C07151" w:rsidRPr="009668EF" w:rsidRDefault="00C07151" w:rsidP="009668EF">
      <w:pPr>
        <w:rPr>
          <w:rFonts w:ascii="Times New Roman" w:hAnsi="Times New Roman"/>
          <w:sz w:val="28"/>
          <w:szCs w:val="28"/>
        </w:rPr>
      </w:pPr>
      <w:r w:rsidRPr="009668EF">
        <w:rPr>
          <w:rFonts w:ascii="Times New Roman" w:hAnsi="Times New Roman"/>
          <w:b/>
          <w:sz w:val="28"/>
          <w:szCs w:val="28"/>
        </w:rPr>
        <w:t>Форма проведения</w:t>
      </w:r>
      <w:r w:rsidRPr="009668EF">
        <w:rPr>
          <w:rFonts w:ascii="Times New Roman" w:hAnsi="Times New Roman"/>
          <w:sz w:val="28"/>
          <w:szCs w:val="28"/>
        </w:rPr>
        <w:t>:сообщения учащих</w:t>
      </w:r>
      <w:r>
        <w:rPr>
          <w:rFonts w:ascii="Times New Roman" w:hAnsi="Times New Roman"/>
          <w:sz w:val="28"/>
          <w:szCs w:val="28"/>
        </w:rPr>
        <w:t>ся,  викторина, конкурс рисунков,тест, рекомендации.</w:t>
      </w:r>
    </w:p>
    <w:p w:rsidR="00C07151" w:rsidRPr="009668EF" w:rsidRDefault="00C07151" w:rsidP="009668EF">
      <w:pPr>
        <w:rPr>
          <w:rFonts w:ascii="Times New Roman" w:hAnsi="Times New Roman"/>
          <w:b/>
          <w:sz w:val="28"/>
          <w:szCs w:val="28"/>
        </w:rPr>
      </w:pPr>
      <w:r w:rsidRPr="009668EF">
        <w:rPr>
          <w:rFonts w:ascii="Times New Roman" w:hAnsi="Times New Roman"/>
          <w:b/>
          <w:sz w:val="28"/>
          <w:szCs w:val="28"/>
        </w:rPr>
        <w:t>Подготовительная работа:</w:t>
      </w:r>
    </w:p>
    <w:p w:rsidR="00C07151" w:rsidRPr="009668EF" w:rsidRDefault="00C07151" w:rsidP="00966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9668EF">
        <w:rPr>
          <w:rFonts w:ascii="Times New Roman" w:hAnsi="Times New Roman"/>
          <w:sz w:val="28"/>
          <w:szCs w:val="28"/>
        </w:rPr>
        <w:t>чащимся предлагается найти материал по заданн</w:t>
      </w:r>
      <w:r>
        <w:rPr>
          <w:rFonts w:ascii="Times New Roman" w:hAnsi="Times New Roman"/>
          <w:sz w:val="28"/>
          <w:szCs w:val="28"/>
        </w:rPr>
        <w:t>ой теме и подготовить сообщения.</w:t>
      </w:r>
    </w:p>
    <w:p w:rsidR="00C07151" w:rsidRDefault="00C07151" w:rsidP="00966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9668EF">
        <w:rPr>
          <w:rFonts w:ascii="Times New Roman" w:hAnsi="Times New Roman"/>
          <w:sz w:val="28"/>
          <w:szCs w:val="28"/>
        </w:rPr>
        <w:t xml:space="preserve">оздание </w:t>
      </w:r>
      <w:r>
        <w:rPr>
          <w:rFonts w:ascii="Times New Roman" w:hAnsi="Times New Roman"/>
          <w:sz w:val="28"/>
          <w:szCs w:val="28"/>
        </w:rPr>
        <w:t>рисунков на тему классного часа.</w:t>
      </w:r>
    </w:p>
    <w:p w:rsidR="00C07151" w:rsidRPr="009668EF" w:rsidRDefault="00C07151" w:rsidP="009668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3.У</w:t>
      </w:r>
      <w:r w:rsidRPr="009668EF">
        <w:rPr>
          <w:rFonts w:ascii="Times New Roman" w:hAnsi="Times New Roman"/>
          <w:sz w:val="28"/>
          <w:szCs w:val="28"/>
        </w:rPr>
        <w:t>чащиеся должны найти пословицы и поговорки об огне.</w:t>
      </w:r>
    </w:p>
    <w:p w:rsidR="00C07151" w:rsidRPr="009668EF" w:rsidRDefault="00C07151" w:rsidP="009668EF">
      <w:pPr>
        <w:rPr>
          <w:rFonts w:ascii="Times New Roman" w:hAnsi="Times New Roman"/>
          <w:sz w:val="28"/>
          <w:szCs w:val="28"/>
        </w:rPr>
      </w:pPr>
      <w:r w:rsidRPr="002F7C1D">
        <w:rPr>
          <w:rFonts w:ascii="Times New Roman" w:hAnsi="Times New Roman"/>
          <w:b/>
          <w:sz w:val="28"/>
          <w:szCs w:val="28"/>
        </w:rPr>
        <w:t>Оформление</w:t>
      </w:r>
      <w:r w:rsidRPr="009668EF">
        <w:rPr>
          <w:rFonts w:ascii="Times New Roman" w:hAnsi="Times New Roman"/>
          <w:sz w:val="28"/>
          <w:szCs w:val="28"/>
        </w:rPr>
        <w:t>: рисунки, буклет “Что нужно делать при пожаре?”</w:t>
      </w:r>
    </w:p>
    <w:p w:rsidR="00C07151" w:rsidRDefault="00C07151" w:rsidP="009668EF">
      <w:pPr>
        <w:rPr>
          <w:rFonts w:ascii="Times New Roman" w:hAnsi="Times New Roman"/>
          <w:b/>
          <w:sz w:val="28"/>
          <w:szCs w:val="28"/>
        </w:rPr>
      </w:pPr>
      <w:r w:rsidRPr="009668EF">
        <w:rPr>
          <w:rFonts w:ascii="Times New Roman" w:hAnsi="Times New Roman"/>
          <w:b/>
          <w:sz w:val="28"/>
          <w:szCs w:val="28"/>
        </w:rPr>
        <w:t>Ход классного часа.</w:t>
      </w:r>
    </w:p>
    <w:p w:rsidR="00C07151" w:rsidRDefault="00C07151" w:rsidP="0007555F">
      <w:pPr>
        <w:rPr>
          <w:rFonts w:ascii="Times New Roman" w:hAnsi="Times New Roman"/>
          <w:b/>
          <w:sz w:val="24"/>
          <w:szCs w:val="24"/>
        </w:rPr>
      </w:pPr>
      <w:r w:rsidRPr="001D1C5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 Сообщения учителя, а также </w:t>
      </w:r>
      <w:r w:rsidRPr="001D1C57">
        <w:rPr>
          <w:rFonts w:ascii="Times New Roman" w:hAnsi="Times New Roman"/>
          <w:i/>
          <w:sz w:val="24"/>
          <w:szCs w:val="24"/>
        </w:rPr>
        <w:t xml:space="preserve"> экспертов, работника МЧС, пожарного, в роли которых выступают ученики)</w:t>
      </w:r>
    </w:p>
    <w:p w:rsidR="00C07151" w:rsidRPr="001D1C57" w:rsidRDefault="00C07151" w:rsidP="0007555F">
      <w:pPr>
        <w:rPr>
          <w:rFonts w:ascii="Times New Roman" w:hAnsi="Times New Roman"/>
          <w:b/>
          <w:sz w:val="24"/>
          <w:szCs w:val="24"/>
        </w:rPr>
      </w:pPr>
      <w:r w:rsidRPr="001D1C57">
        <w:rPr>
          <w:rFonts w:ascii="Times New Roman" w:hAnsi="Times New Roman"/>
          <w:b/>
          <w:sz w:val="24"/>
          <w:szCs w:val="24"/>
        </w:rPr>
        <w:t>Вступительное слово  учителя</w:t>
      </w:r>
    </w:p>
    <w:p w:rsidR="00C07151" w:rsidRPr="009327E8" w:rsidRDefault="00C07151" w:rsidP="009327E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Два лика огня</w:t>
      </w:r>
    </w:p>
    <w:p w:rsidR="00C07151" w:rsidRDefault="00C07151" w:rsidP="00B90C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B90CC9">
        <w:rPr>
          <w:rFonts w:ascii="Times New Roman" w:hAnsi="Times New Roman"/>
          <w:b/>
          <w:sz w:val="28"/>
          <w:szCs w:val="28"/>
          <w:lang w:eastAsia="ru-RU"/>
        </w:rPr>
        <w:t>гонь – друг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Овладение этой величайшей стихийной силой природы позволило человеку обеспечить себя светом и теплом. Огонь помог людям расселиться по земле, преодолеть неблагоприятные для жизни климатические условия.</w:t>
      </w:r>
    </w:p>
    <w:p w:rsidR="00C07151" w:rsidRDefault="00C07151" w:rsidP="00B90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Без огня невозможна жизнь на земле. Он нужен всюду – в домах и школах, на заводах и фабриках, на фермах и в сельскохозяйственном производстве. Огонь плавит руду, помогая человеку получить металл. </w:t>
      </w:r>
      <w:r w:rsidRPr="0007555F">
        <w:rPr>
          <w:rFonts w:ascii="Times New Roman" w:hAnsi="Times New Roman"/>
          <w:sz w:val="28"/>
          <w:szCs w:val="28"/>
        </w:rPr>
        <w:t>Благодаря огню человечество проникло в космос.</w:t>
      </w:r>
    </w:p>
    <w:p w:rsidR="00C07151" w:rsidRDefault="00C07151" w:rsidP="00B90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Огонь – символ. Люди склоняют головы перед Вечным огнём у памятников героям, сражавшимся за Родину. Огонь, зажженный от лучей солнца в далекой Олимпии, несут в факельной эстафете спортсмены, отдавая дань благородным традициям. </w:t>
      </w:r>
    </w:p>
    <w:p w:rsidR="00C07151" w:rsidRDefault="00C07151" w:rsidP="00B47A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Знают все: человек без огня,</w:t>
      </w: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Не живёт ни единого дня.</w:t>
      </w: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При огне, как при солнце светло!</w:t>
      </w: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При огне и зимою тепло!</w:t>
      </w: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Посмотрите, ребята, вокруг:</w:t>
      </w: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Нам огонь – повседневный друг!</w:t>
      </w: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Но когда мы небрежны с огнём,</w:t>
      </w:r>
    </w:p>
    <w:p w:rsidR="00C07151" w:rsidRPr="000B5D85" w:rsidRDefault="00C07151" w:rsidP="00B47A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B5D85">
        <w:rPr>
          <w:rFonts w:ascii="Times New Roman" w:hAnsi="Times New Roman"/>
          <w:b/>
          <w:i/>
          <w:sz w:val="28"/>
          <w:szCs w:val="28"/>
          <w:lang w:eastAsia="ru-RU"/>
        </w:rPr>
        <w:t>Он становится нашим врагом.</w:t>
      </w:r>
    </w:p>
    <w:p w:rsidR="00C07151" w:rsidRDefault="00C07151" w:rsidP="00B47A7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Default="00C07151" w:rsidP="00B47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Огонь – враг, </w:t>
      </w:r>
      <w:r>
        <w:rPr>
          <w:rFonts w:ascii="Times New Roman" w:hAnsi="Times New Roman"/>
          <w:sz w:val="28"/>
          <w:szCs w:val="28"/>
          <w:lang w:eastAsia="ru-RU"/>
        </w:rPr>
        <w:t>оставивший свои следы в истории всех эпох и народов. Тысячи городов и сёл исчезли в гигантских языках пламени. Бесценные творения, созданные талантливыми руками и разумом предыдущих поколений, превратились в прах. Огонь сгубил миллионы человеческих жизней.</w:t>
      </w:r>
    </w:p>
    <w:p w:rsidR="00C07151" w:rsidRDefault="00C07151" w:rsidP="00B47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С незапамятных времен огонь был спутником больших и малых войн. Его использовали тираны для достижения своих честолюбивых целей, инквизиторы, отправлявшие на костер еретиков, крестоносцы, порабощавшие народы. </w:t>
      </w:r>
    </w:p>
    <w:p w:rsidR="00C07151" w:rsidRPr="00B47A7C" w:rsidRDefault="00C07151" w:rsidP="00B47A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Огонь – друг, огонь – враг… Какой гранью он обернется к нам, зависит от нас самих.</w:t>
      </w:r>
    </w:p>
    <w:p w:rsidR="00C07151" w:rsidRPr="001A24FB" w:rsidRDefault="00C07151" w:rsidP="005C5D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Огонь, выйдя из-под контроля человека,</w:t>
      </w:r>
      <w:r w:rsidRPr="0007555F">
        <w:rPr>
          <w:rFonts w:ascii="Times New Roman" w:hAnsi="Times New Roman"/>
          <w:sz w:val="28"/>
          <w:szCs w:val="28"/>
        </w:rPr>
        <w:t xml:space="preserve"> превращается в страшное бедствие – пожар. Чтобы избежать пожара, предупредить его</w:t>
      </w:r>
      <w:r>
        <w:rPr>
          <w:rFonts w:ascii="Times New Roman" w:hAnsi="Times New Roman"/>
          <w:sz w:val="28"/>
          <w:szCs w:val="28"/>
        </w:rPr>
        <w:t>,</w:t>
      </w:r>
      <w:r w:rsidRPr="0007555F">
        <w:rPr>
          <w:rFonts w:ascii="Times New Roman" w:hAnsi="Times New Roman"/>
          <w:sz w:val="28"/>
          <w:szCs w:val="28"/>
        </w:rPr>
        <w:t xml:space="preserve"> нужно знать, каким же образом огонь вырывается на свободу. В чём же причина этого? Как действовать при пожаре? На эти вопросы нам сегодня и необходимо найти ответы.</w:t>
      </w:r>
    </w:p>
    <w:p w:rsidR="00C07151" w:rsidRPr="00E031F5" w:rsidRDefault="00C07151" w:rsidP="001A24FB">
      <w:pPr>
        <w:rPr>
          <w:rFonts w:ascii="Times New Roman" w:hAnsi="Times New Roman"/>
          <w:b/>
          <w:sz w:val="24"/>
          <w:szCs w:val="24"/>
        </w:rPr>
      </w:pPr>
      <w:r w:rsidRPr="00E031F5">
        <w:rPr>
          <w:rFonts w:ascii="Times New Roman" w:hAnsi="Times New Roman"/>
          <w:b/>
          <w:sz w:val="24"/>
          <w:szCs w:val="24"/>
        </w:rPr>
        <w:t>Выступление эксперта №1 (ученик)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1A24FB">
        <w:rPr>
          <w:rFonts w:ascii="Times New Roman" w:hAnsi="Times New Roman"/>
          <w:sz w:val="28"/>
          <w:szCs w:val="28"/>
        </w:rPr>
        <w:t xml:space="preserve">     - Чаще всего пожар возникает из-за нарушения правил пожарной безопасности при эксплуатации бытовой электротехники, газовых приборов и отопительных печей, невнимательности, небрежности в обращении с горящими предметами и легковоспламеняющимися материалами.</w:t>
      </w:r>
    </w:p>
    <w:p w:rsidR="00C07151" w:rsidRPr="0035790D" w:rsidRDefault="00C07151" w:rsidP="001A24FB">
      <w:pPr>
        <w:rPr>
          <w:rFonts w:ascii="Times New Roman" w:hAnsi="Times New Roman"/>
          <w:sz w:val="28"/>
          <w:szCs w:val="28"/>
        </w:rPr>
      </w:pPr>
      <w:r w:rsidRPr="0035790D">
        <w:rPr>
          <w:rFonts w:ascii="Times New Roman" w:hAnsi="Times New Roman"/>
          <w:b/>
          <w:i/>
          <w:sz w:val="28"/>
          <w:szCs w:val="28"/>
        </w:rPr>
        <w:t>Пожар опасен открытым огнём, высокой температурой воздуха, ядовитыми газами, дымом и другими неблагоприятными факторами</w:t>
      </w:r>
      <w:r w:rsidRPr="0035790D">
        <w:rPr>
          <w:rFonts w:ascii="Times New Roman" w:hAnsi="Times New Roman"/>
          <w:i/>
          <w:sz w:val="28"/>
          <w:szCs w:val="28"/>
        </w:rPr>
        <w:t>.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 w:rsidRPr="0099767B">
        <w:rPr>
          <w:rFonts w:ascii="Times New Roman" w:hAnsi="Times New Roman"/>
          <w:sz w:val="28"/>
          <w:szCs w:val="28"/>
        </w:rPr>
        <w:t>Частая причина пожаров</w:t>
      </w:r>
      <w:r>
        <w:rPr>
          <w:rFonts w:ascii="Times New Roman" w:hAnsi="Times New Roman"/>
          <w:sz w:val="28"/>
          <w:szCs w:val="28"/>
        </w:rPr>
        <w:t xml:space="preserve"> – короткое замыкание электропроводки, неправильное её устройство, нарушение правил эксплуатации электроприборов. Необходимо оберегать от повреждений  изоляцию проводки. Нельзя завязывать провода в узлы, прибивать их гвоздями, забеливать известью.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Изоляция электропроводки может загореться и от так называемой перегрузки, когда в сеть одновременно включают несколько электроприборов большой мощности.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Пожар может вызвать электронагревательный прибор, включенный в сеть  на длительное время и оставленный без присмотра.Ухода из дома, обязательно надо проверить, выключены ли утюг, плитка, чайник. 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Запах горящей резины, искрение  в местах короткого замыкания -  первые признаки беды. Обнаружив их, надо немедленно обесточить электропроводку. Тушить водой,находящуюся под током  проводку, нельзя ни в коем случае – это </w:t>
      </w:r>
      <w:r w:rsidRPr="00C677EA">
        <w:rPr>
          <w:rFonts w:ascii="Times New Roman" w:hAnsi="Times New Roman"/>
          <w:b/>
          <w:sz w:val="28"/>
          <w:szCs w:val="28"/>
        </w:rPr>
        <w:t>опас</w:t>
      </w:r>
      <w:bookmarkStart w:id="0" w:name="_GoBack"/>
      <w:bookmarkEnd w:id="0"/>
      <w:r w:rsidRPr="00C677EA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для жизни. </w:t>
      </w:r>
    </w:p>
    <w:p w:rsidR="00C07151" w:rsidRPr="0099210A" w:rsidRDefault="00C07151" w:rsidP="001A24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эксперта №2 (ученик)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источником пожара может стать телевизор.  При виде дымящегося телевизор, надо быстро  отключить его от сети, накрыть одеялом или половиком, а затем распахнуть  настежь окна и двери.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Грозную опасность таят в себе свечи, бенгальские огни, хлопушки и другие огневые эффекты, которые используют  на праздниках. Чтобы избежать печальных происшествий, следует знать и соблюдать правила пользования ими, проверять их.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Очень часто причиной пожара становятся брошенный окурок, непогашенная спичка. Температура тлеющей сигареты довольно высокая.  В  итоге  она гаснет, но перед этим вызывает  тление материала, предмета, на который была брошена.  И этот новый очаг загорания при благоприятных условиях разрастается в пожар.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1A24FB">
        <w:rPr>
          <w:rFonts w:ascii="Times New Roman" w:hAnsi="Times New Roman"/>
          <w:sz w:val="28"/>
          <w:szCs w:val="28"/>
        </w:rPr>
        <w:t xml:space="preserve">С давних времен известно, что </w:t>
      </w:r>
      <w:r w:rsidRPr="00927D2A">
        <w:rPr>
          <w:rFonts w:ascii="Times New Roman" w:hAnsi="Times New Roman"/>
          <w:b/>
          <w:i/>
          <w:sz w:val="28"/>
          <w:szCs w:val="28"/>
        </w:rPr>
        <w:t>пожар легче предупредить, чем погасить</w:t>
      </w:r>
      <w:r w:rsidRPr="001A24FB">
        <w:rPr>
          <w:rFonts w:ascii="Times New Roman" w:hAnsi="Times New Roman"/>
          <w:sz w:val="28"/>
          <w:szCs w:val="28"/>
        </w:rPr>
        <w:t>.</w:t>
      </w:r>
    </w:p>
    <w:p w:rsidR="00C07151" w:rsidRPr="000B5D85" w:rsidRDefault="00C07151" w:rsidP="001A24FB">
      <w:pPr>
        <w:rPr>
          <w:rFonts w:ascii="Times New Roman" w:hAnsi="Times New Roman"/>
          <w:b/>
          <w:sz w:val="24"/>
          <w:szCs w:val="24"/>
        </w:rPr>
      </w:pPr>
      <w:r w:rsidRPr="000B5D85">
        <w:rPr>
          <w:rFonts w:ascii="Times New Roman" w:hAnsi="Times New Roman"/>
          <w:b/>
          <w:sz w:val="24"/>
          <w:szCs w:val="24"/>
        </w:rPr>
        <w:t>Выступление работника МЧС (ученик)</w:t>
      </w:r>
    </w:p>
    <w:p w:rsidR="00C07151" w:rsidRPr="003D3A74" w:rsidRDefault="00C07151" w:rsidP="001A24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1A24FB">
        <w:rPr>
          <w:rFonts w:ascii="Times New Roman" w:hAnsi="Times New Roman"/>
          <w:sz w:val="28"/>
          <w:szCs w:val="28"/>
        </w:rPr>
        <w:t xml:space="preserve">Для предупреждения возгораний в жилище необходимо строго соблюдать несложные </w:t>
      </w:r>
      <w:r w:rsidRPr="003C7C62">
        <w:rPr>
          <w:rFonts w:ascii="Times New Roman" w:hAnsi="Times New Roman"/>
          <w:b/>
          <w:sz w:val="28"/>
          <w:szCs w:val="28"/>
        </w:rPr>
        <w:t>правила пожарной безопасности</w:t>
      </w:r>
      <w:r w:rsidRPr="001A24FB">
        <w:rPr>
          <w:rFonts w:ascii="Times New Roman" w:hAnsi="Times New Roman"/>
          <w:sz w:val="28"/>
          <w:szCs w:val="28"/>
        </w:rPr>
        <w:t xml:space="preserve">. Вот некоторые из них: 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0B5D85">
        <w:rPr>
          <w:rFonts w:ascii="Times New Roman" w:hAnsi="Times New Roman"/>
          <w:b/>
          <w:sz w:val="28"/>
          <w:szCs w:val="28"/>
        </w:rPr>
        <w:t>·</w:t>
      </w:r>
      <w:r w:rsidRPr="001A24FB">
        <w:rPr>
          <w:rFonts w:ascii="Times New Roman" w:hAnsi="Times New Roman"/>
          <w:sz w:val="28"/>
          <w:szCs w:val="28"/>
        </w:rPr>
        <w:t xml:space="preserve"> не оставляйте включенными электроприборы после работы с ними;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0B5D85">
        <w:rPr>
          <w:rFonts w:ascii="Times New Roman" w:hAnsi="Times New Roman"/>
          <w:b/>
          <w:sz w:val="28"/>
          <w:szCs w:val="28"/>
        </w:rPr>
        <w:t>·</w:t>
      </w:r>
      <w:r w:rsidRPr="001A24FB">
        <w:rPr>
          <w:rFonts w:ascii="Times New Roman" w:hAnsi="Times New Roman"/>
          <w:sz w:val="28"/>
          <w:szCs w:val="28"/>
        </w:rPr>
        <w:t xml:space="preserve"> не включайте в одну розетку несколько мощных потребителей электроэнергий;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0B5D85">
        <w:rPr>
          <w:rFonts w:ascii="Times New Roman" w:hAnsi="Times New Roman"/>
          <w:b/>
          <w:sz w:val="28"/>
          <w:szCs w:val="28"/>
        </w:rPr>
        <w:t>·</w:t>
      </w:r>
      <w:r w:rsidRPr="001A24FB">
        <w:rPr>
          <w:rFonts w:ascii="Times New Roman" w:hAnsi="Times New Roman"/>
          <w:sz w:val="28"/>
          <w:szCs w:val="28"/>
        </w:rPr>
        <w:t xml:space="preserve"> пользуясь свечами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4FB">
        <w:rPr>
          <w:rFonts w:ascii="Times New Roman" w:hAnsi="Times New Roman"/>
          <w:sz w:val="28"/>
          <w:szCs w:val="28"/>
        </w:rPr>
        <w:t xml:space="preserve"> изолируйте их от стола огнестойкими материалами;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0B5D85">
        <w:rPr>
          <w:rFonts w:ascii="Times New Roman" w:hAnsi="Times New Roman"/>
          <w:b/>
          <w:sz w:val="28"/>
          <w:szCs w:val="28"/>
        </w:rPr>
        <w:t>·</w:t>
      </w:r>
      <w:r w:rsidRPr="001A24FB">
        <w:rPr>
          <w:rFonts w:ascii="Times New Roman" w:hAnsi="Times New Roman"/>
          <w:sz w:val="28"/>
          <w:szCs w:val="28"/>
        </w:rPr>
        <w:t xml:space="preserve"> не применяйте бенгальские огни, хлопушки и другие пиротехнические средства в квартирах;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 w:rsidRPr="000B5D85">
        <w:rPr>
          <w:rFonts w:ascii="Times New Roman" w:hAnsi="Times New Roman"/>
          <w:b/>
          <w:sz w:val="28"/>
          <w:szCs w:val="28"/>
        </w:rPr>
        <w:t>·</w:t>
      </w:r>
      <w:r w:rsidRPr="001A24FB">
        <w:rPr>
          <w:rFonts w:ascii="Times New Roman" w:hAnsi="Times New Roman"/>
          <w:sz w:val="28"/>
          <w:szCs w:val="28"/>
        </w:rPr>
        <w:t xml:space="preserve"> не устраивайте игр со спичками, другими горящими предметами и легковоспламеняющими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1A24FB">
        <w:rPr>
          <w:rFonts w:ascii="Times New Roman" w:hAnsi="Times New Roman"/>
          <w:sz w:val="28"/>
          <w:szCs w:val="28"/>
        </w:rPr>
        <w:t xml:space="preserve"> материалами.</w:t>
      </w:r>
    </w:p>
    <w:p w:rsidR="00C07151" w:rsidRPr="00FA7BED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FA7BED">
        <w:rPr>
          <w:rFonts w:ascii="Times New Roman" w:hAnsi="Times New Roman"/>
          <w:b/>
          <w:i/>
          <w:sz w:val="28"/>
          <w:szCs w:val="28"/>
        </w:rPr>
        <w:t xml:space="preserve">   Нарушение правил пожарной безопасности влечёт за собой  административную, уголовную, гражданско – правовую ответственность. </w:t>
      </w:r>
    </w:p>
    <w:p w:rsidR="00C07151" w:rsidRPr="000B5D85" w:rsidRDefault="00C07151" w:rsidP="001A24FB">
      <w:pPr>
        <w:rPr>
          <w:rFonts w:ascii="Times New Roman" w:hAnsi="Times New Roman"/>
          <w:b/>
          <w:sz w:val="24"/>
          <w:szCs w:val="24"/>
        </w:rPr>
      </w:pPr>
      <w:r w:rsidRPr="000B5D85">
        <w:rPr>
          <w:rFonts w:ascii="Times New Roman" w:hAnsi="Times New Roman"/>
          <w:b/>
          <w:sz w:val="24"/>
          <w:szCs w:val="24"/>
        </w:rPr>
        <w:t>Выступление пожарного (ученик)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1A24FB">
        <w:rPr>
          <w:rFonts w:ascii="Times New Roman" w:hAnsi="Times New Roman"/>
          <w:sz w:val="28"/>
          <w:szCs w:val="28"/>
        </w:rPr>
        <w:t xml:space="preserve">     - Но бывает и так, что меры предосторожности не помогли и пожар начался. Что делать в таких случаях?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· Срочно позвони  в пожарную охрану по номеру </w:t>
      </w:r>
      <w:r w:rsidRPr="003C7C62">
        <w:rPr>
          <w:rFonts w:ascii="Times New Roman" w:hAnsi="Times New Roman"/>
          <w:b/>
          <w:sz w:val="28"/>
          <w:szCs w:val="28"/>
        </w:rPr>
        <w:t>«01»</w:t>
      </w:r>
      <w:r>
        <w:rPr>
          <w:rFonts w:ascii="Times New Roman" w:hAnsi="Times New Roman"/>
          <w:sz w:val="28"/>
          <w:szCs w:val="28"/>
        </w:rPr>
        <w:t xml:space="preserve"> , сообщи</w:t>
      </w:r>
      <w:r w:rsidRPr="001A24FB">
        <w:rPr>
          <w:rFonts w:ascii="Times New Roman" w:hAnsi="Times New Roman"/>
          <w:sz w:val="28"/>
          <w:szCs w:val="28"/>
        </w:rPr>
        <w:t xml:space="preserve"> точный адрес и что горит;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1A24FB">
        <w:rPr>
          <w:rFonts w:ascii="Times New Roman" w:hAnsi="Times New Roman"/>
          <w:sz w:val="28"/>
          <w:szCs w:val="28"/>
        </w:rPr>
        <w:t>· Если горение только началось, пожар легко можно затушить водой, накрыть одеялом, перекрыв доступ воздуха;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1A24FB">
        <w:rPr>
          <w:rFonts w:ascii="Times New Roman" w:hAnsi="Times New Roman"/>
          <w:sz w:val="28"/>
          <w:szCs w:val="28"/>
        </w:rPr>
        <w:t>· Нельзя тушить водой горящие электропроводку и электроприборы, находящиеся под напряжением;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 w:rsidRPr="001A24FB">
        <w:rPr>
          <w:rFonts w:ascii="Times New Roman" w:hAnsi="Times New Roman"/>
          <w:sz w:val="28"/>
          <w:szCs w:val="28"/>
        </w:rPr>
        <w:t xml:space="preserve">· Если огонь своими силами ликвидировать </w:t>
      </w:r>
      <w:r>
        <w:rPr>
          <w:rFonts w:ascii="Times New Roman" w:hAnsi="Times New Roman"/>
          <w:sz w:val="28"/>
          <w:szCs w:val="28"/>
        </w:rPr>
        <w:t xml:space="preserve">не удалось, то немедленно покинь </w:t>
      </w:r>
      <w:r w:rsidRPr="001A24FB">
        <w:rPr>
          <w:rFonts w:ascii="Times New Roman" w:hAnsi="Times New Roman"/>
          <w:sz w:val="28"/>
          <w:szCs w:val="28"/>
        </w:rPr>
        <w:t xml:space="preserve"> помещение;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 w:rsidRPr="000F21B9">
        <w:rPr>
          <w:rFonts w:ascii="Times New Roman" w:hAnsi="Times New Roman"/>
          <w:sz w:val="28"/>
          <w:szCs w:val="28"/>
        </w:rPr>
        <w:t>- Если чувствуешь, что задыхаешься от дыма,</w:t>
      </w:r>
      <w:r>
        <w:rPr>
          <w:rFonts w:ascii="Times New Roman" w:hAnsi="Times New Roman"/>
          <w:sz w:val="28"/>
          <w:szCs w:val="28"/>
        </w:rPr>
        <w:t xml:space="preserve"> закрой нос и рот мокрым платком, </w:t>
      </w:r>
      <w:r w:rsidRPr="000F21B9">
        <w:rPr>
          <w:rFonts w:ascii="Times New Roman" w:hAnsi="Times New Roman"/>
          <w:sz w:val="28"/>
          <w:szCs w:val="28"/>
        </w:rPr>
        <w:t>опустись на корточки или продвигайся к вых</w:t>
      </w:r>
      <w:r>
        <w:rPr>
          <w:rFonts w:ascii="Times New Roman" w:hAnsi="Times New Roman"/>
          <w:sz w:val="28"/>
          <w:szCs w:val="28"/>
        </w:rPr>
        <w:t>оду ползком - внизу меньше дыма;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0F21B9">
        <w:rPr>
          <w:rFonts w:ascii="Times New Roman" w:hAnsi="Times New Roman"/>
          <w:sz w:val="28"/>
          <w:szCs w:val="28"/>
        </w:rPr>
        <w:t>- При пожаре в подъезде никогда не садись в лифт, он может отключиться, и ты задохнешься</w:t>
      </w:r>
      <w:r>
        <w:rPr>
          <w:rFonts w:ascii="Times New Roman" w:hAnsi="Times New Roman"/>
          <w:sz w:val="28"/>
          <w:szCs w:val="28"/>
        </w:rPr>
        <w:t>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24FB">
        <w:rPr>
          <w:rFonts w:ascii="Times New Roman" w:hAnsi="Times New Roman"/>
          <w:sz w:val="28"/>
          <w:szCs w:val="28"/>
        </w:rPr>
        <w:t xml:space="preserve"> Если выйти из квартиры из-за </w:t>
      </w:r>
      <w:r>
        <w:rPr>
          <w:rFonts w:ascii="Times New Roman" w:hAnsi="Times New Roman"/>
          <w:sz w:val="28"/>
          <w:szCs w:val="28"/>
        </w:rPr>
        <w:t xml:space="preserve">дыма невозможно, плотно закрой </w:t>
      </w:r>
      <w:r w:rsidRPr="001A24FB">
        <w:rPr>
          <w:rFonts w:ascii="Times New Roman" w:hAnsi="Times New Roman"/>
          <w:sz w:val="28"/>
          <w:szCs w:val="28"/>
        </w:rPr>
        <w:t xml:space="preserve"> двери, вентиляционные отверстия полотенцами, смоченные водой;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Никогда не прячься</w:t>
      </w:r>
      <w:r w:rsidRPr="001A24FB">
        <w:rPr>
          <w:rFonts w:ascii="Times New Roman" w:hAnsi="Times New Roman"/>
          <w:sz w:val="28"/>
          <w:szCs w:val="28"/>
        </w:rPr>
        <w:t xml:space="preserve"> в задымле</w:t>
      </w:r>
      <w:r>
        <w:rPr>
          <w:rFonts w:ascii="Times New Roman" w:hAnsi="Times New Roman"/>
          <w:sz w:val="28"/>
          <w:szCs w:val="28"/>
        </w:rPr>
        <w:t>нном помещении в укромные места;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0F21B9">
        <w:rPr>
          <w:rFonts w:ascii="Times New Roman" w:hAnsi="Times New Roman"/>
          <w:sz w:val="28"/>
          <w:szCs w:val="28"/>
        </w:rPr>
        <w:t>- Ожидая приезда пожарных, не теряй головы и не выпрыгивай из окна, тебя обязательно спасут.</w:t>
      </w:r>
    </w:p>
    <w:p w:rsidR="00C07151" w:rsidRPr="001A24FB" w:rsidRDefault="00C07151" w:rsidP="001A24FB">
      <w:pPr>
        <w:rPr>
          <w:rFonts w:ascii="Times New Roman" w:hAnsi="Times New Roman"/>
          <w:sz w:val="28"/>
          <w:szCs w:val="28"/>
        </w:rPr>
      </w:pPr>
      <w:r w:rsidRPr="001A24FB">
        <w:rPr>
          <w:rFonts w:ascii="Times New Roman" w:hAnsi="Times New Roman"/>
          <w:sz w:val="28"/>
          <w:szCs w:val="28"/>
        </w:rPr>
        <w:t xml:space="preserve">И помните …    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Если кто-то гладил брюки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И не выключил утюг –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Он немедля остается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И без дома, и без брюк.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Если кто-то, не подумав,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У бензина закурил,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Он, конечно же, большую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Неприятность сотворил.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На автомобиле скором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Вместе с бравым брандмайором,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И чуть доспехами звеня,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Серебром сверкают каски,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Словно витязи из сказки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Мы выходим из огня.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Не курите на работе,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Прячьте спички от детей,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И тогда не попадете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В список грустных новостей.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Ведь пожар не управляем,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Очень много силы в нём,</w:t>
      </w:r>
    </w:p>
    <w:p w:rsidR="00C07151" w:rsidRPr="000B5D85" w:rsidRDefault="00C07151" w:rsidP="001A24FB">
      <w:pPr>
        <w:rPr>
          <w:rFonts w:ascii="Times New Roman" w:hAnsi="Times New Roman"/>
          <w:b/>
          <w:i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Мы вас просто умоляем –</w:t>
      </w:r>
    </w:p>
    <w:p w:rsidR="00C07151" w:rsidRPr="000B5D85" w:rsidRDefault="00C07151" w:rsidP="00AB1D09">
      <w:pPr>
        <w:rPr>
          <w:rFonts w:ascii="Times New Roman" w:hAnsi="Times New Roman"/>
          <w:b/>
          <w:sz w:val="28"/>
          <w:szCs w:val="28"/>
        </w:rPr>
      </w:pPr>
      <w:r w:rsidRPr="000B5D85">
        <w:rPr>
          <w:rFonts w:ascii="Times New Roman" w:hAnsi="Times New Roman"/>
          <w:b/>
          <w:i/>
          <w:sz w:val="28"/>
          <w:szCs w:val="28"/>
        </w:rPr>
        <w:t>Осторожнее с огнём.</w:t>
      </w:r>
    </w:p>
    <w:p w:rsidR="00C07151" w:rsidRPr="000B5D85" w:rsidRDefault="00C07151" w:rsidP="00AB1D09">
      <w:pPr>
        <w:rPr>
          <w:rFonts w:ascii="Times New Roman" w:hAnsi="Times New Roman"/>
          <w:b/>
          <w:sz w:val="24"/>
          <w:szCs w:val="24"/>
        </w:rPr>
      </w:pPr>
      <w:r w:rsidRPr="000B5D85">
        <w:rPr>
          <w:rFonts w:ascii="Times New Roman" w:hAnsi="Times New Roman"/>
          <w:b/>
          <w:sz w:val="24"/>
          <w:szCs w:val="24"/>
        </w:rPr>
        <w:t>Викторина</w:t>
      </w:r>
    </w:p>
    <w:p w:rsidR="00C07151" w:rsidRDefault="00C07151" w:rsidP="00AB1D09">
      <w:pPr>
        <w:rPr>
          <w:rFonts w:ascii="Times New Roman" w:hAnsi="Times New Roman"/>
          <w:sz w:val="28"/>
          <w:szCs w:val="28"/>
        </w:rPr>
      </w:pPr>
      <w:r w:rsidRPr="00CD5CCE">
        <w:rPr>
          <w:rFonts w:ascii="Times New Roman" w:hAnsi="Times New Roman"/>
          <w:sz w:val="28"/>
          <w:szCs w:val="28"/>
        </w:rPr>
        <w:t>-  Собрать пословицы и поговорки об огне, пожаре</w:t>
      </w:r>
    </w:p>
    <w:p w:rsidR="00C07151" w:rsidRPr="00CD5CCE" w:rsidRDefault="00C07151" w:rsidP="00AB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D5CCE">
        <w:rPr>
          <w:rFonts w:ascii="Times New Roman" w:hAnsi="Times New Roman"/>
          <w:sz w:val="28"/>
          <w:szCs w:val="28"/>
        </w:rPr>
        <w:t>Против огня и камень треснет.</w:t>
      </w:r>
    </w:p>
    <w:p w:rsidR="00C07151" w:rsidRPr="00CD5CCE" w:rsidRDefault="00C07151" w:rsidP="00AB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D5CCE">
        <w:rPr>
          <w:rFonts w:ascii="Times New Roman" w:hAnsi="Times New Roman"/>
          <w:sz w:val="28"/>
          <w:szCs w:val="28"/>
        </w:rPr>
        <w:t xml:space="preserve"> От искры пожар разгорается.</w:t>
      </w:r>
    </w:p>
    <w:p w:rsidR="00C07151" w:rsidRPr="00CD5CCE" w:rsidRDefault="00C07151" w:rsidP="00AB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D5CCE">
        <w:rPr>
          <w:rFonts w:ascii="Times New Roman" w:hAnsi="Times New Roman"/>
          <w:sz w:val="28"/>
          <w:szCs w:val="28"/>
        </w:rPr>
        <w:t>Дыма без огня не бывает.</w:t>
      </w:r>
    </w:p>
    <w:p w:rsidR="00C07151" w:rsidRPr="00CD5CCE" w:rsidRDefault="00C07151" w:rsidP="00AB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D5CCE">
        <w:rPr>
          <w:rFonts w:ascii="Times New Roman" w:hAnsi="Times New Roman"/>
          <w:sz w:val="28"/>
          <w:szCs w:val="28"/>
        </w:rPr>
        <w:t>Там не загорится, где огня нет.</w:t>
      </w:r>
    </w:p>
    <w:p w:rsidR="00C07151" w:rsidRPr="00CD5CCE" w:rsidRDefault="00C07151" w:rsidP="00AB1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D5CCE">
        <w:rPr>
          <w:rFonts w:ascii="Times New Roman" w:hAnsi="Times New Roman"/>
          <w:sz w:val="28"/>
          <w:szCs w:val="28"/>
        </w:rPr>
        <w:t>И сырые дрова загораются.</w:t>
      </w:r>
    </w:p>
    <w:p w:rsidR="00C07151" w:rsidRDefault="00C07151" w:rsidP="001A2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D5CCE">
        <w:rPr>
          <w:rFonts w:ascii="Times New Roman" w:hAnsi="Times New Roman"/>
          <w:sz w:val="28"/>
          <w:szCs w:val="28"/>
        </w:rPr>
        <w:t>Из искры возгорается пламя.</w:t>
      </w:r>
    </w:p>
    <w:p w:rsidR="00C07151" w:rsidRDefault="00C07151" w:rsidP="00AB1D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0F21B9">
        <w:rPr>
          <w:rFonts w:ascii="Times New Roman" w:hAnsi="Times New Roman"/>
          <w:sz w:val="28"/>
          <w:szCs w:val="28"/>
          <w:lang w:eastAsia="ru-RU"/>
        </w:rPr>
        <w:t xml:space="preserve">Огонь </w:t>
      </w:r>
      <w:r>
        <w:rPr>
          <w:rFonts w:ascii="Times New Roman" w:hAnsi="Times New Roman"/>
          <w:sz w:val="28"/>
          <w:szCs w:val="28"/>
          <w:lang w:eastAsia="ru-RU"/>
        </w:rPr>
        <w:t>не вода – схватит, не выплывешь</w:t>
      </w:r>
      <w:r w:rsidRPr="000F21B9">
        <w:rPr>
          <w:rFonts w:ascii="Times New Roman" w:hAnsi="Times New Roman"/>
          <w:sz w:val="28"/>
          <w:szCs w:val="28"/>
          <w:lang w:eastAsia="ru-RU"/>
        </w:rPr>
        <w:t>.</w:t>
      </w:r>
    </w:p>
    <w:p w:rsidR="00C07151" w:rsidRDefault="00C07151" w:rsidP="00AB1D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151" w:rsidRDefault="00C07151" w:rsidP="00AB1D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0F21B9">
        <w:rPr>
          <w:rFonts w:ascii="Times New Roman" w:hAnsi="Times New Roman"/>
          <w:sz w:val="28"/>
          <w:szCs w:val="28"/>
          <w:lang w:eastAsia="ru-RU"/>
        </w:rPr>
        <w:t>Ворыобкрадут, стены ост</w:t>
      </w:r>
      <w:r>
        <w:rPr>
          <w:rFonts w:ascii="Times New Roman" w:hAnsi="Times New Roman"/>
          <w:sz w:val="28"/>
          <w:szCs w:val="28"/>
          <w:lang w:eastAsia="ru-RU"/>
        </w:rPr>
        <w:t>анутся, а огонь в разор разорит</w:t>
      </w:r>
      <w:r w:rsidRPr="000F21B9">
        <w:rPr>
          <w:rFonts w:ascii="Times New Roman" w:hAnsi="Times New Roman"/>
          <w:sz w:val="28"/>
          <w:szCs w:val="28"/>
          <w:lang w:eastAsia="ru-RU"/>
        </w:rPr>
        <w:t>.</w:t>
      </w:r>
    </w:p>
    <w:p w:rsidR="00C07151" w:rsidRPr="000F21B9" w:rsidRDefault="00C07151" w:rsidP="00AB1D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151" w:rsidRDefault="00C07151" w:rsidP="00AB1D0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Огню да воде бог волю дал</w:t>
      </w:r>
      <w:r w:rsidRPr="000F21B9">
        <w:rPr>
          <w:rFonts w:ascii="Times New Roman" w:hAnsi="Times New Roman"/>
          <w:sz w:val="28"/>
          <w:szCs w:val="28"/>
          <w:lang w:eastAsia="ru-RU"/>
        </w:rPr>
        <w:t>.</w:t>
      </w:r>
    </w:p>
    <w:p w:rsidR="00C07151" w:rsidRPr="00ED6659" w:rsidRDefault="00C07151" w:rsidP="00AB1D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7151" w:rsidRPr="00ED6659" w:rsidRDefault="00C07151" w:rsidP="001A24FB">
      <w:pPr>
        <w:rPr>
          <w:rFonts w:ascii="Times New Roman" w:hAnsi="Times New Roman"/>
          <w:b/>
          <w:sz w:val="24"/>
          <w:szCs w:val="24"/>
        </w:rPr>
      </w:pPr>
      <w:r w:rsidRPr="00ED6659">
        <w:rPr>
          <w:rFonts w:ascii="Times New Roman" w:hAnsi="Times New Roman"/>
          <w:b/>
          <w:sz w:val="24"/>
          <w:szCs w:val="24"/>
        </w:rPr>
        <w:t xml:space="preserve">   Выступление учителя</w:t>
      </w:r>
    </w:p>
    <w:p w:rsidR="00C07151" w:rsidRDefault="00C07151" w:rsidP="0007555F">
      <w:pPr>
        <w:rPr>
          <w:rFonts w:ascii="Times New Roman" w:hAnsi="Times New Roman"/>
          <w:b/>
          <w:i/>
          <w:sz w:val="28"/>
          <w:szCs w:val="28"/>
        </w:rPr>
      </w:pPr>
      <w:r w:rsidRPr="002855DA">
        <w:rPr>
          <w:rFonts w:ascii="Times New Roman" w:hAnsi="Times New Roman"/>
          <w:b/>
          <w:i/>
          <w:sz w:val="28"/>
          <w:szCs w:val="28"/>
        </w:rPr>
        <w:t>Злейший враг леса</w:t>
      </w:r>
    </w:p>
    <w:p w:rsidR="00C07151" w:rsidRDefault="00C07151" w:rsidP="0007555F">
      <w:pPr>
        <w:rPr>
          <w:rFonts w:ascii="Times New Roman" w:hAnsi="Times New Roman"/>
          <w:sz w:val="28"/>
          <w:szCs w:val="28"/>
        </w:rPr>
      </w:pPr>
      <w:r w:rsidRPr="002855DA">
        <w:rPr>
          <w:rFonts w:ascii="Times New Roman" w:hAnsi="Times New Roman"/>
          <w:sz w:val="28"/>
          <w:szCs w:val="28"/>
        </w:rPr>
        <w:t xml:space="preserve">У леса есть злейший враг </w:t>
      </w:r>
      <w:r>
        <w:rPr>
          <w:rFonts w:ascii="Times New Roman" w:hAnsi="Times New Roman"/>
          <w:sz w:val="28"/>
          <w:szCs w:val="28"/>
        </w:rPr>
        <w:t>–</w:t>
      </w:r>
      <w:r w:rsidRPr="002855DA">
        <w:rPr>
          <w:rFonts w:ascii="Times New Roman" w:hAnsi="Times New Roman"/>
          <w:sz w:val="28"/>
          <w:szCs w:val="28"/>
        </w:rPr>
        <w:t xml:space="preserve"> огонь</w:t>
      </w:r>
      <w:r>
        <w:rPr>
          <w:rFonts w:ascii="Times New Roman" w:hAnsi="Times New Roman"/>
          <w:sz w:val="28"/>
          <w:szCs w:val="28"/>
        </w:rPr>
        <w:t>. Всё, что создано природой или посажено человеком за долгие годы, может погибнуть от огня в течение нескольких часов. Лесной пожар страшен: красивейшие места отдыха превращаются в мёртвые гари с обуглившимися стволами и бесформенными грудами повалившихся деревьев. Птице здесь негде свить гнездо, прочь уходит зверь.</w:t>
      </w:r>
    </w:p>
    <w:p w:rsidR="00C07151" w:rsidRDefault="00C07151" w:rsidP="002C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горит лес, опасности подвергаются оказавшиеся в нем люди,  целые населенные пункты, производственные объекты, линии электропередач, нефте- и газопроводы.</w:t>
      </w:r>
    </w:p>
    <w:p w:rsidR="00C07151" w:rsidRPr="00ED6659" w:rsidRDefault="00C07151" w:rsidP="00AB1D09">
      <w:pPr>
        <w:rPr>
          <w:rFonts w:ascii="Times New Roman" w:hAnsi="Times New Roman"/>
          <w:sz w:val="24"/>
          <w:szCs w:val="24"/>
        </w:rPr>
      </w:pPr>
      <w:r w:rsidRPr="00ED6659">
        <w:rPr>
          <w:rFonts w:ascii="Times New Roman" w:hAnsi="Times New Roman"/>
          <w:b/>
          <w:sz w:val="24"/>
          <w:szCs w:val="24"/>
        </w:rPr>
        <w:t>Выступление эксперта</w:t>
      </w:r>
      <w:r w:rsidRPr="00E031F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ED6659">
        <w:rPr>
          <w:rFonts w:ascii="Times New Roman" w:hAnsi="Times New Roman"/>
          <w:b/>
          <w:sz w:val="24"/>
          <w:szCs w:val="24"/>
        </w:rPr>
        <w:t xml:space="preserve"> (ученик)</w:t>
      </w:r>
    </w:p>
    <w:p w:rsidR="00C07151" w:rsidRPr="002C3B4D" w:rsidRDefault="00C07151" w:rsidP="002C3B4D">
      <w:pPr>
        <w:rPr>
          <w:rFonts w:ascii="Times New Roman" w:hAnsi="Times New Roman"/>
          <w:sz w:val="28"/>
          <w:szCs w:val="28"/>
        </w:rPr>
      </w:pPr>
      <w:r w:rsidRPr="002C3B4D">
        <w:rPr>
          <w:rFonts w:ascii="Times New Roman" w:hAnsi="Times New Roman"/>
          <w:sz w:val="28"/>
          <w:szCs w:val="28"/>
        </w:rPr>
        <w:t>- Чрезвычайно опасными являются лесные и степные пожары. Причиной их возникновения являются:</w:t>
      </w:r>
    </w:p>
    <w:p w:rsidR="00C07151" w:rsidRPr="002C3B4D" w:rsidRDefault="00C07151" w:rsidP="002C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C3B4D">
        <w:rPr>
          <w:rFonts w:ascii="Times New Roman" w:hAnsi="Times New Roman"/>
          <w:sz w:val="28"/>
          <w:szCs w:val="28"/>
        </w:rPr>
        <w:t xml:space="preserve"> неосторожное обращение с огнём;</w:t>
      </w:r>
    </w:p>
    <w:p w:rsidR="00C07151" w:rsidRPr="002C3B4D" w:rsidRDefault="00C07151" w:rsidP="002C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2C3B4D">
        <w:rPr>
          <w:rFonts w:ascii="Times New Roman" w:hAnsi="Times New Roman"/>
          <w:sz w:val="28"/>
          <w:szCs w:val="28"/>
        </w:rPr>
        <w:t xml:space="preserve"> нарушение правил пожарной безопасности;</w:t>
      </w:r>
    </w:p>
    <w:p w:rsidR="00C07151" w:rsidRPr="002C3B4D" w:rsidRDefault="00C07151" w:rsidP="002C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C3B4D">
        <w:rPr>
          <w:rFonts w:ascii="Times New Roman" w:hAnsi="Times New Roman"/>
          <w:sz w:val="28"/>
          <w:szCs w:val="28"/>
        </w:rPr>
        <w:t xml:space="preserve"> самовозгорание сухой растительности;</w:t>
      </w:r>
    </w:p>
    <w:p w:rsidR="00C07151" w:rsidRDefault="00C07151" w:rsidP="002C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2C3B4D">
        <w:rPr>
          <w:rFonts w:ascii="Times New Roman" w:hAnsi="Times New Roman"/>
          <w:sz w:val="28"/>
          <w:szCs w:val="28"/>
        </w:rPr>
        <w:t xml:space="preserve"> разрядатмосферного электричества.</w:t>
      </w:r>
    </w:p>
    <w:p w:rsidR="00C07151" w:rsidRPr="006974EC" w:rsidRDefault="00C07151" w:rsidP="002C3B4D">
      <w:pPr>
        <w:rPr>
          <w:rFonts w:ascii="Times New Roman" w:hAnsi="Times New Roman"/>
          <w:i/>
          <w:sz w:val="28"/>
          <w:szCs w:val="28"/>
        </w:rPr>
      </w:pPr>
      <w:r w:rsidRPr="006974EC">
        <w:rPr>
          <w:rFonts w:ascii="Times New Roman" w:hAnsi="Times New Roman"/>
          <w:i/>
          <w:sz w:val="28"/>
          <w:szCs w:val="28"/>
        </w:rPr>
        <w:t>Лес может загореться по причине, которую сразу и не выявишь. Например, бутылка или осколок от неё, брошенные на освещённой солнцем лесной поляне, фокусируя лучи, могут сработать как зажигательные линзы.</w:t>
      </w:r>
    </w:p>
    <w:p w:rsidR="00C07151" w:rsidRDefault="00C07151" w:rsidP="002C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несколько </w:t>
      </w:r>
      <w:r w:rsidRPr="004A793F">
        <w:rPr>
          <w:rFonts w:ascii="Times New Roman" w:hAnsi="Times New Roman"/>
          <w:b/>
          <w:sz w:val="28"/>
          <w:szCs w:val="28"/>
        </w:rPr>
        <w:t xml:space="preserve">советов </w:t>
      </w:r>
      <w:r>
        <w:rPr>
          <w:rFonts w:ascii="Times New Roman" w:hAnsi="Times New Roman"/>
          <w:sz w:val="28"/>
          <w:szCs w:val="28"/>
        </w:rPr>
        <w:t xml:space="preserve">ребятам на тот случай, если они, находясь в турпоходе, на прогулке, собирая ягоды или грибы, заметят в лесу огонь. Небольшой пожар можно потушить своими силами.  Для этогодостаточно пучка веток от деревьев лиственных пород или деревца длиной 1, 5 –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sz w:val="28"/>
            <w:szCs w:val="28"/>
          </w:rPr>
          <w:t>2 м</w:t>
        </w:r>
      </w:smartTag>
      <w:r>
        <w:rPr>
          <w:rFonts w:ascii="Times New Roman" w:hAnsi="Times New Roman"/>
          <w:sz w:val="28"/>
          <w:szCs w:val="28"/>
        </w:rPr>
        <w:t>. Если наносить ими скользящие удары по кромке огня сбоку в сторону очага пожара, горючие материалы как бы сметаются на уже выгоревшую площадь. Сбив основное пламя, при следующем ударе поэтому же  месту пучок ветвей задерживают, прижимают к горящей кромке, поворачивают его, охлаждая таким образом горючие материалы.</w:t>
      </w:r>
    </w:p>
    <w:p w:rsidR="00C07151" w:rsidRDefault="00C07151" w:rsidP="002C3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под рукой имеется лопата, вдоль кромки огня копают ямки, грунт из которых бросают в нижнюю часть пламени. А если же вблизи окажется водоём, надо воспользоваться  водой  для тушения огня.</w:t>
      </w:r>
    </w:p>
    <w:p w:rsidR="00C07151" w:rsidRDefault="00C07151" w:rsidP="00345464">
      <w:pPr>
        <w:rPr>
          <w:rFonts w:ascii="Times New Roman" w:hAnsi="Times New Roman"/>
          <w:sz w:val="28"/>
          <w:szCs w:val="28"/>
        </w:rPr>
      </w:pPr>
      <w:r w:rsidRPr="006974EC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вдруг </w:t>
      </w:r>
      <w:r w:rsidRPr="006974EC">
        <w:rPr>
          <w:rFonts w:ascii="Times New Roman" w:hAnsi="Times New Roman"/>
          <w:sz w:val="28"/>
          <w:szCs w:val="28"/>
        </w:rPr>
        <w:t xml:space="preserve"> на вас загорелась одежда, ложитесь на землю и, перекатываясь, сбивайте пламя; </w:t>
      </w:r>
      <w:r w:rsidRPr="00DF482B">
        <w:rPr>
          <w:rFonts w:ascii="Times New Roman" w:hAnsi="Times New Roman"/>
          <w:b/>
          <w:sz w:val="28"/>
          <w:szCs w:val="28"/>
        </w:rPr>
        <w:t>бежать нельзя</w:t>
      </w:r>
      <w:r w:rsidRPr="006974EC">
        <w:rPr>
          <w:rFonts w:ascii="Times New Roman" w:hAnsi="Times New Roman"/>
          <w:sz w:val="28"/>
          <w:szCs w:val="28"/>
        </w:rPr>
        <w:t xml:space="preserve"> – это ещё больше раздует пламя. Выходить из зоны пожара, скорость распространения которого невелика, надо в наветренную сторону.</w:t>
      </w:r>
    </w:p>
    <w:p w:rsidR="00C07151" w:rsidRDefault="00C07151" w:rsidP="00CD5C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 невозможности потушить пожар своими силами каждый должен незамедлительно сообщить о нем работникам лесного  хозяйства или полиции, позвонить в пожарную охрану по номеру </w:t>
      </w:r>
      <w:r w:rsidRPr="004A793F">
        <w:rPr>
          <w:rFonts w:ascii="Times New Roman" w:hAnsi="Times New Roman"/>
          <w:b/>
          <w:sz w:val="28"/>
          <w:szCs w:val="28"/>
        </w:rPr>
        <w:t>«</w:t>
      </w:r>
      <w:r w:rsidRPr="00F675D7">
        <w:rPr>
          <w:rFonts w:ascii="Times New Roman" w:hAnsi="Times New Roman"/>
          <w:b/>
          <w:sz w:val="32"/>
          <w:szCs w:val="28"/>
        </w:rPr>
        <w:t>01</w:t>
      </w:r>
      <w:r w:rsidRPr="004A793F">
        <w:rPr>
          <w:rFonts w:ascii="Times New Roman" w:hAnsi="Times New Roman"/>
          <w:b/>
          <w:sz w:val="28"/>
          <w:szCs w:val="28"/>
        </w:rPr>
        <w:t>».</w:t>
      </w:r>
    </w:p>
    <w:p w:rsidR="00C07151" w:rsidRPr="00AD185D" w:rsidRDefault="00C07151" w:rsidP="005353AF">
      <w:pPr>
        <w:rPr>
          <w:rFonts w:ascii="Times New Roman" w:hAnsi="Times New Roman"/>
          <w:b/>
          <w:sz w:val="24"/>
          <w:szCs w:val="24"/>
        </w:rPr>
      </w:pPr>
      <w:r w:rsidRPr="00AD185D">
        <w:rPr>
          <w:rFonts w:ascii="Times New Roman" w:hAnsi="Times New Roman"/>
          <w:b/>
          <w:sz w:val="24"/>
          <w:szCs w:val="24"/>
        </w:rPr>
        <w:t>Выступление учителя</w:t>
      </w:r>
    </w:p>
    <w:p w:rsidR="00C07151" w:rsidRPr="000B4AF3" w:rsidRDefault="00C07151" w:rsidP="005353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</w:t>
      </w:r>
      <w:r w:rsidRPr="000B4AF3">
        <w:rPr>
          <w:rFonts w:ascii="Times New Roman" w:hAnsi="Times New Roman"/>
          <w:sz w:val="28"/>
          <w:szCs w:val="28"/>
        </w:rPr>
        <w:t xml:space="preserve"> По данным регионального МЧС, за 9 месяцев 2011 года в области зарегистрировано 1702 пожаров. По сравнению с аналогичным периодом 2010 года это на 4,76 % меньше. Ущерб составил 52 млн. 615 тыс. рублей. Погибли 142 человека, из них 95 находились в нетрезвом состоянии. Травмы получили 106 человек. </w:t>
      </w:r>
    </w:p>
    <w:p w:rsidR="00C07151" w:rsidRPr="000B4AF3" w:rsidRDefault="00C07151" w:rsidP="005353AF">
      <w:pPr>
        <w:rPr>
          <w:rFonts w:ascii="Times New Roman" w:hAnsi="Times New Roman"/>
          <w:sz w:val="28"/>
          <w:szCs w:val="28"/>
        </w:rPr>
      </w:pPr>
      <w:r w:rsidRPr="000B4AF3">
        <w:rPr>
          <w:rFonts w:ascii="Times New Roman" w:hAnsi="Times New Roman"/>
          <w:sz w:val="28"/>
          <w:szCs w:val="28"/>
        </w:rPr>
        <w:t xml:space="preserve"> На фоне снижения числа пожаров увеличилось их количество в Алгайском, Балаковском, Екатериновском, Калининском, Перелюбском, Татищевском, Федоровском и Энгельсском районах области, а также в Заводском, Кировском, Октябрьском, Ленинском и Фрунзенском районах   Саратова. </w:t>
      </w:r>
    </w:p>
    <w:p w:rsidR="00C07151" w:rsidRDefault="00C07151" w:rsidP="005353AF">
      <w:pPr>
        <w:rPr>
          <w:rFonts w:ascii="Times New Roman" w:hAnsi="Times New Roman"/>
          <w:sz w:val="28"/>
          <w:szCs w:val="28"/>
        </w:rPr>
      </w:pPr>
      <w:r w:rsidRPr="000B4AF3">
        <w:rPr>
          <w:rFonts w:ascii="Times New Roman" w:hAnsi="Times New Roman"/>
          <w:sz w:val="28"/>
          <w:szCs w:val="28"/>
        </w:rPr>
        <w:t xml:space="preserve"> Основная доля пожаров (72,0% от общего количества) пришлась на жилой сектор, где за 9 месяца 2011 года зарегистрировано 1225 пожаров с материальным ущербом 32 млн. 264 тыс. рублей. Каждый шестой пожар произошел по вине лиц находившихся в нетрезвом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C07151" w:rsidRPr="00345464" w:rsidRDefault="00C07151" w:rsidP="005353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Помните, что беспечность и неосмотрительность, шалости с огнём могут привести к беде.</w:t>
      </w:r>
    </w:p>
    <w:p w:rsidR="00C07151" w:rsidRPr="00B75A18" w:rsidRDefault="00C07151" w:rsidP="00CD5CCE">
      <w:pPr>
        <w:rPr>
          <w:rFonts w:ascii="Times New Roman" w:hAnsi="Times New Roman"/>
          <w:b/>
          <w:sz w:val="24"/>
          <w:szCs w:val="24"/>
        </w:rPr>
      </w:pPr>
      <w:r w:rsidRPr="00B75A18">
        <w:rPr>
          <w:rFonts w:ascii="Times New Roman" w:hAnsi="Times New Roman"/>
          <w:b/>
          <w:sz w:val="24"/>
          <w:szCs w:val="24"/>
        </w:rPr>
        <w:t>Тест для учащихся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Если случится пожар, как ты будешь действовать?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Позвоню по телефону «01»  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Позову на помощь                 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Убегу, никому ничего не скажу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2. Если комната начала наполняться густым едким дымом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Открою окно, не закрыв дверь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Буду продвигаться к выходу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Закрою рот и нос мокрым носовым платком и буду продвигаться к выходу, прижимаясь к полу                                         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3. Если загорелась электропроводка?</w:t>
      </w:r>
    </w:p>
    <w:p w:rsidR="00C07151" w:rsidRPr="00EE270B" w:rsidRDefault="00C07151" w:rsidP="00EE270B">
      <w:pPr>
        <w:tabs>
          <w:tab w:val="left" w:pos="35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Буду тушить водой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tabs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Обесточу электросеть, затем приступаю к тушению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Буду звать на помощь         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4. Если на вас загорелась одежда?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Побегу, попытаюсь сорвать одежду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tabs>
          <w:tab w:val="left" w:pos="50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Остановлюсь, упаду, покачусь, сбивая пламя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tabs>
          <w:tab w:val="left" w:pos="24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Завернусь в одеяло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C07151" w:rsidRPr="00EE270B" w:rsidRDefault="00C07151" w:rsidP="00EE270B">
      <w:pPr>
        <w:tabs>
          <w:tab w:val="left" w:pos="24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5. Если при приготовлении пищи загорелся жир на сковородке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Накрою сковородку мокрым полотенцем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Буду тушить водой 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Попытаюсь вынести горящую сковородку на улицу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6, Если при разжигании газовой колонки или духовки газовой плиты спичка погасла, не успев воспламенить газ, что ты будешь делать?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Достану вторую спичку и стану зажигать газ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Перекрою газ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C07151" w:rsidRPr="00EE270B" w:rsidRDefault="00C07151" w:rsidP="00EE270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Перекрою газ и проверю тягу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 xml:space="preserve">Если тебя отрезало огнем в квартире на пятом этаже (телефона нет), что ты будешь делать? 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Мокрыми полотенцами, простынями заткну щели в дверном проеме, сократив приток дыма, через окно буду звать на помощь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Сделаю веревку из скрученных простыней и буду спускаться вниз  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C07151" w:rsidRPr="00EE270B" w:rsidRDefault="00C07151" w:rsidP="00EE270B">
      <w:pPr>
        <w:tabs>
          <w:tab w:val="left" w:pos="76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Буду звать на помощь                                                                              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C07151" w:rsidRPr="00EE270B" w:rsidRDefault="00C07151" w:rsidP="00EE270B">
      <w:pPr>
        <w:tabs>
          <w:tab w:val="left" w:pos="76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8. Если ты увидел, что на опушке леса горит прошлогодняя трава?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Пройду мимо                                              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tabs>
          <w:tab w:val="left" w:pos="76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Постараюсь затушить, забросав землей, сбить пламя ветками деревьев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tabs>
          <w:tab w:val="left" w:pos="769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Сообщу об этом взрослым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9. Если ты увидел, что маленькие дети бросают в огонь бумагу, незнакомые предметы, аэрозольные упаковки, как ты должен поступить?</w:t>
      </w:r>
    </w:p>
    <w:p w:rsidR="00C07151" w:rsidRPr="00EE270B" w:rsidRDefault="00C07151" w:rsidP="00EE270B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Остановлю, объясню, что это опасно 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Пройду  мимо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 xml:space="preserve">Попытаюсь переключить внимание детей на другое занятие   </w:t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b/>
          <w:sz w:val="28"/>
          <w:szCs w:val="28"/>
          <w:lang w:eastAsia="ru-RU"/>
        </w:rPr>
        <w:t>10. Если во время интересной телепередачи ты увидел, что из телевизора пошёл дым, как ты должен поступить?</w:t>
      </w:r>
    </w:p>
    <w:p w:rsidR="00C07151" w:rsidRPr="00EE270B" w:rsidRDefault="00C07151" w:rsidP="00EE270B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Продолжу смотреть телепередачу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0</w:t>
      </w:r>
    </w:p>
    <w:p w:rsidR="00C07151" w:rsidRPr="00EE270B" w:rsidRDefault="00C07151" w:rsidP="00EE270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Позову на помощь взрослых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C07151" w:rsidRPr="00EE270B" w:rsidRDefault="00C07151" w:rsidP="00EE270B">
      <w:pPr>
        <w:tabs>
          <w:tab w:val="left" w:pos="80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Отключу телевизор, позвоню в пожарную охрану, приступлю к тушению</w:t>
      </w:r>
      <w:r w:rsidRPr="00EE270B">
        <w:rPr>
          <w:rFonts w:ascii="Times New Roman" w:hAnsi="Times New Roman"/>
          <w:sz w:val="28"/>
          <w:szCs w:val="28"/>
          <w:lang w:eastAsia="ru-RU"/>
        </w:rPr>
        <w:tab/>
      </w:r>
      <w:r w:rsidRPr="00EE270B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Если в сумме вы набрали 25 - 30 очков, то вы хорошо знаете правила пожарной безопасности, всегда соблюдаете их и сможете научить своих -товарищей.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Если вы набрали 20 — 24 очка, то вы должны быть осмотрительны в выборе действий в сложной ситуации.</w:t>
      </w:r>
    </w:p>
    <w:p w:rsidR="00C07151" w:rsidRPr="00EE270B" w:rsidRDefault="00C07151" w:rsidP="00EE27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E270B">
        <w:rPr>
          <w:rFonts w:ascii="Times New Roman" w:hAnsi="Times New Roman"/>
          <w:sz w:val="28"/>
          <w:szCs w:val="28"/>
          <w:lang w:eastAsia="ru-RU"/>
        </w:rPr>
        <w:t>Если вы набрали менее 20 очков, то вам необходимо серьезно заняться изучением правил пожарной безопасности, Это поможет вам избежать пожара, а в экстремальной ситуации — сохранить свою жизнь.</w:t>
      </w:r>
    </w:p>
    <w:p w:rsidR="00C07151" w:rsidRPr="00EE270B" w:rsidRDefault="00C07151" w:rsidP="00EE270B">
      <w:pPr>
        <w:rPr>
          <w:rFonts w:ascii="Times New Roman" w:hAnsi="Times New Roman"/>
          <w:sz w:val="28"/>
          <w:szCs w:val="28"/>
        </w:rPr>
      </w:pPr>
    </w:p>
    <w:p w:rsidR="00C07151" w:rsidRPr="005D49D7" w:rsidRDefault="00C07151" w:rsidP="00CD5CCE">
      <w:pPr>
        <w:rPr>
          <w:rFonts w:ascii="Times New Roman" w:hAnsi="Times New Roman"/>
          <w:b/>
          <w:i/>
          <w:sz w:val="28"/>
          <w:szCs w:val="28"/>
        </w:rPr>
      </w:pPr>
      <w:r w:rsidRPr="005D49D7">
        <w:rPr>
          <w:rFonts w:ascii="Times New Roman" w:hAnsi="Times New Roman"/>
          <w:b/>
          <w:i/>
          <w:sz w:val="28"/>
          <w:szCs w:val="28"/>
        </w:rPr>
        <w:t xml:space="preserve"> Награждение победителей конкурса на лучший плакат, рисунок на тему противопожарной безопасности.</w:t>
      </w:r>
    </w:p>
    <w:p w:rsidR="00C07151" w:rsidRDefault="00C07151" w:rsidP="005D49D7">
      <w:pPr>
        <w:rPr>
          <w:rFonts w:ascii="Times New Roman" w:hAnsi="Times New Roman"/>
          <w:b/>
          <w:sz w:val="24"/>
          <w:szCs w:val="24"/>
        </w:rPr>
      </w:pPr>
      <w:r w:rsidRPr="0091261A">
        <w:rPr>
          <w:rFonts w:ascii="Times New Roman" w:hAnsi="Times New Roman"/>
          <w:b/>
          <w:sz w:val="24"/>
          <w:szCs w:val="24"/>
        </w:rPr>
        <w:t>Подведение итогов классного часа</w:t>
      </w:r>
    </w:p>
    <w:p w:rsidR="00C07151" w:rsidRDefault="00C07151" w:rsidP="008D63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Рекомендовать  для самостоятельного прочтения: </w:t>
      </w:r>
    </w:p>
    <w:p w:rsidR="00C07151" w:rsidRPr="008D63D4" w:rsidRDefault="00C07151" w:rsidP="005D4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«Пожар» (быль) Л. Н. Толстой </w:t>
      </w:r>
    </w:p>
    <w:p w:rsidR="00C07151" w:rsidRPr="0091261A" w:rsidRDefault="00C07151" w:rsidP="005D49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Заключительное слово учителя</w:t>
      </w:r>
    </w:p>
    <w:p w:rsidR="00C07151" w:rsidRDefault="00C07151" w:rsidP="005D49D7">
      <w:pPr>
        <w:rPr>
          <w:rFonts w:ascii="Times New Roman" w:hAnsi="Times New Roman"/>
          <w:sz w:val="28"/>
          <w:szCs w:val="28"/>
        </w:rPr>
      </w:pPr>
      <w:r w:rsidRPr="005D49D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Не забывайте, что б</w:t>
      </w:r>
      <w:r w:rsidRPr="005D49D7">
        <w:rPr>
          <w:rFonts w:ascii="Times New Roman" w:hAnsi="Times New Roman"/>
          <w:sz w:val="28"/>
          <w:szCs w:val="28"/>
        </w:rPr>
        <w:t xml:space="preserve">ольшая часть </w:t>
      </w:r>
      <w:r>
        <w:rPr>
          <w:rFonts w:ascii="Times New Roman" w:hAnsi="Times New Roman"/>
          <w:sz w:val="28"/>
          <w:szCs w:val="28"/>
        </w:rPr>
        <w:t xml:space="preserve"> пожаров</w:t>
      </w:r>
      <w:r w:rsidRPr="005D49D7">
        <w:rPr>
          <w:rFonts w:ascii="Times New Roman" w:hAnsi="Times New Roman"/>
          <w:sz w:val="28"/>
          <w:szCs w:val="28"/>
        </w:rPr>
        <w:t xml:space="preserve"> возникает</w:t>
      </w:r>
      <w:r>
        <w:rPr>
          <w:rFonts w:ascii="Times New Roman" w:hAnsi="Times New Roman"/>
          <w:sz w:val="28"/>
          <w:szCs w:val="28"/>
        </w:rPr>
        <w:t xml:space="preserve"> от шалости с огнём, </w:t>
      </w:r>
      <w:r w:rsidRPr="005D49D7">
        <w:rPr>
          <w:rFonts w:ascii="Times New Roman" w:hAnsi="Times New Roman"/>
          <w:sz w:val="28"/>
          <w:szCs w:val="28"/>
        </w:rPr>
        <w:t xml:space="preserve"> по неосторожности, рассеянности, а порой и по незнанию</w:t>
      </w:r>
      <w:r>
        <w:rPr>
          <w:rFonts w:ascii="Times New Roman" w:hAnsi="Times New Roman"/>
          <w:sz w:val="28"/>
          <w:szCs w:val="28"/>
        </w:rPr>
        <w:t xml:space="preserve"> элементарных правил пожарной безопасности. Помните, з</w:t>
      </w:r>
      <w:r w:rsidRPr="005D49D7">
        <w:rPr>
          <w:rFonts w:ascii="Times New Roman" w:hAnsi="Times New Roman"/>
          <w:sz w:val="28"/>
          <w:szCs w:val="28"/>
        </w:rPr>
        <w:t>нание опасностей, выполнение простейших правил обращения с предметами домашнего обихода, огнём – залог нашей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C07151" w:rsidRPr="00A27471" w:rsidRDefault="00C07151" w:rsidP="005D49D7">
      <w:pPr>
        <w:rPr>
          <w:rFonts w:ascii="Times New Roman" w:hAnsi="Times New Roman"/>
          <w:b/>
          <w:sz w:val="28"/>
          <w:szCs w:val="28"/>
        </w:rPr>
      </w:pPr>
    </w:p>
    <w:p w:rsidR="00C07151" w:rsidRPr="001C5F2E" w:rsidRDefault="00C07151" w:rsidP="005D49D7">
      <w:pPr>
        <w:rPr>
          <w:rFonts w:ascii="Times New Roman" w:hAnsi="Times New Roman"/>
          <w:b/>
          <w:sz w:val="28"/>
          <w:szCs w:val="28"/>
        </w:rPr>
      </w:pPr>
      <w:r w:rsidRPr="00A27471">
        <w:rPr>
          <w:rFonts w:ascii="Times New Roman" w:hAnsi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07151" w:rsidRDefault="00C07151" w:rsidP="001C5F2E">
      <w:pPr>
        <w:rPr>
          <w:rFonts w:ascii="Times New Roman" w:hAnsi="Times New Roman"/>
          <w:sz w:val="24"/>
          <w:szCs w:val="24"/>
        </w:rPr>
      </w:pPr>
      <w:r w:rsidRPr="001C5F2E">
        <w:rPr>
          <w:rFonts w:ascii="Times New Roman" w:hAnsi="Times New Roman"/>
          <w:sz w:val="28"/>
          <w:szCs w:val="28"/>
        </w:rPr>
        <w:t>1.Ресурсы  Интернета</w:t>
      </w:r>
      <w:r w:rsidRPr="00A17622">
        <w:rPr>
          <w:rFonts w:ascii="Times New Roman" w:hAnsi="Times New Roman"/>
          <w:sz w:val="24"/>
          <w:szCs w:val="24"/>
        </w:rPr>
        <w:t>.</w:t>
      </w:r>
    </w:p>
    <w:p w:rsidR="00C07151" w:rsidRDefault="00C07151" w:rsidP="005D49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1C5F2E">
        <w:rPr>
          <w:rFonts w:ascii="Times New Roman" w:hAnsi="Times New Roman"/>
          <w:sz w:val="28"/>
          <w:szCs w:val="28"/>
        </w:rPr>
        <w:t>.Основы безопасности жизнедеятельности. 5 класс. Е.Н.Литвинов и др. – М.: Издательство АСТ, 1997.</w:t>
      </w:r>
    </w:p>
    <w:p w:rsidR="00C07151" w:rsidRDefault="00C07151" w:rsidP="005D49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Попок  Е. Л. Осторожно – огонь! – М: Россельхозиздат, 1987.</w:t>
      </w:r>
    </w:p>
    <w:p w:rsidR="00C07151" w:rsidRDefault="00C07151" w:rsidP="005D49D7">
      <w:pPr>
        <w:rPr>
          <w:rFonts w:ascii="Times New Roman" w:hAnsi="Times New Roman"/>
          <w:sz w:val="28"/>
          <w:szCs w:val="28"/>
        </w:rPr>
      </w:pPr>
    </w:p>
    <w:p w:rsidR="00C07151" w:rsidRPr="001C5F2E" w:rsidRDefault="00C07151" w:rsidP="005D49D7">
      <w:pPr>
        <w:rPr>
          <w:rFonts w:ascii="Times New Roman" w:hAnsi="Times New Roman"/>
          <w:sz w:val="24"/>
          <w:szCs w:val="24"/>
        </w:rPr>
      </w:pPr>
    </w:p>
    <w:p w:rsidR="00C07151" w:rsidRDefault="00C07151" w:rsidP="00E64439">
      <w:pPr>
        <w:jc w:val="center"/>
        <w:rPr>
          <w:rFonts w:ascii="Times New Roman" w:hAnsi="Times New Roman"/>
          <w:sz w:val="28"/>
          <w:szCs w:val="28"/>
        </w:rPr>
      </w:pPr>
    </w:p>
    <w:p w:rsidR="00C07151" w:rsidRPr="00671F32" w:rsidRDefault="00C07151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C07151" w:rsidRPr="00671F32" w:rsidSect="002D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09"/>
    <w:rsid w:val="00007A85"/>
    <w:rsid w:val="00020000"/>
    <w:rsid w:val="0005457C"/>
    <w:rsid w:val="00055263"/>
    <w:rsid w:val="0007555F"/>
    <w:rsid w:val="000B4AF3"/>
    <w:rsid w:val="000B5D85"/>
    <w:rsid w:val="000F21B9"/>
    <w:rsid w:val="001076F1"/>
    <w:rsid w:val="0015111A"/>
    <w:rsid w:val="0016040D"/>
    <w:rsid w:val="001A24FB"/>
    <w:rsid w:val="001C5F2E"/>
    <w:rsid w:val="001D1C57"/>
    <w:rsid w:val="002855DA"/>
    <w:rsid w:val="00295C28"/>
    <w:rsid w:val="002C3B4D"/>
    <w:rsid w:val="002D2B6B"/>
    <w:rsid w:val="002F7C1D"/>
    <w:rsid w:val="00303681"/>
    <w:rsid w:val="00321B47"/>
    <w:rsid w:val="00345464"/>
    <w:rsid w:val="0035790D"/>
    <w:rsid w:val="00357C06"/>
    <w:rsid w:val="003C7C62"/>
    <w:rsid w:val="003D3A74"/>
    <w:rsid w:val="0044396D"/>
    <w:rsid w:val="004A793F"/>
    <w:rsid w:val="004E3B1C"/>
    <w:rsid w:val="004E6920"/>
    <w:rsid w:val="005353AF"/>
    <w:rsid w:val="005575E9"/>
    <w:rsid w:val="005629DD"/>
    <w:rsid w:val="005A226B"/>
    <w:rsid w:val="005C5D26"/>
    <w:rsid w:val="005D04CA"/>
    <w:rsid w:val="005D49D7"/>
    <w:rsid w:val="00607071"/>
    <w:rsid w:val="006379C1"/>
    <w:rsid w:val="006449A9"/>
    <w:rsid w:val="00671F32"/>
    <w:rsid w:val="006974EC"/>
    <w:rsid w:val="006C6BC9"/>
    <w:rsid w:val="0071050C"/>
    <w:rsid w:val="00743F8D"/>
    <w:rsid w:val="00752E48"/>
    <w:rsid w:val="00770B9E"/>
    <w:rsid w:val="007733A8"/>
    <w:rsid w:val="00791310"/>
    <w:rsid w:val="00814DE6"/>
    <w:rsid w:val="00851E55"/>
    <w:rsid w:val="00894872"/>
    <w:rsid w:val="00895007"/>
    <w:rsid w:val="008D63D4"/>
    <w:rsid w:val="00910999"/>
    <w:rsid w:val="0091261A"/>
    <w:rsid w:val="00927D2A"/>
    <w:rsid w:val="009327E8"/>
    <w:rsid w:val="00943A96"/>
    <w:rsid w:val="00952DCB"/>
    <w:rsid w:val="009668EF"/>
    <w:rsid w:val="0099210A"/>
    <w:rsid w:val="0099767B"/>
    <w:rsid w:val="009E16D4"/>
    <w:rsid w:val="00A17622"/>
    <w:rsid w:val="00A27471"/>
    <w:rsid w:val="00A65161"/>
    <w:rsid w:val="00A708ED"/>
    <w:rsid w:val="00AB1D09"/>
    <w:rsid w:val="00AC384D"/>
    <w:rsid w:val="00AD185D"/>
    <w:rsid w:val="00B47A7C"/>
    <w:rsid w:val="00B5144F"/>
    <w:rsid w:val="00B676FF"/>
    <w:rsid w:val="00B75A18"/>
    <w:rsid w:val="00B75A1B"/>
    <w:rsid w:val="00B90CC9"/>
    <w:rsid w:val="00BA7409"/>
    <w:rsid w:val="00BF4D3B"/>
    <w:rsid w:val="00C07151"/>
    <w:rsid w:val="00C32811"/>
    <w:rsid w:val="00C677EA"/>
    <w:rsid w:val="00C723DA"/>
    <w:rsid w:val="00CD5CCE"/>
    <w:rsid w:val="00CF4864"/>
    <w:rsid w:val="00DD61E7"/>
    <w:rsid w:val="00DF482B"/>
    <w:rsid w:val="00E031F5"/>
    <w:rsid w:val="00E0528D"/>
    <w:rsid w:val="00E251AC"/>
    <w:rsid w:val="00E27E4B"/>
    <w:rsid w:val="00E64439"/>
    <w:rsid w:val="00ED0934"/>
    <w:rsid w:val="00ED6659"/>
    <w:rsid w:val="00EE270B"/>
    <w:rsid w:val="00F37F09"/>
    <w:rsid w:val="00F674D1"/>
    <w:rsid w:val="00F675D7"/>
    <w:rsid w:val="00F83395"/>
    <w:rsid w:val="00FA7BED"/>
    <w:rsid w:val="00FB5B4A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11</Pages>
  <Words>2162</Words>
  <Characters>12326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Балятина</dc:creator>
  <cp:keywords/>
  <dc:description/>
  <cp:lastModifiedBy>Геннадий Владимирович</cp:lastModifiedBy>
  <cp:revision>60</cp:revision>
  <cp:lastPrinted>2001-12-31T22:48:00Z</cp:lastPrinted>
  <dcterms:created xsi:type="dcterms:W3CDTF">2012-02-20T19:22:00Z</dcterms:created>
  <dcterms:modified xsi:type="dcterms:W3CDTF">2012-04-16T07:31:00Z</dcterms:modified>
</cp:coreProperties>
</file>