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925" w:rsidRPr="0043056C" w:rsidRDefault="00D76925" w:rsidP="00E31778">
      <w:pPr>
        <w:rPr>
          <w:rFonts w:ascii="Times New Roman" w:hAnsi="Times New Roman"/>
        </w:rPr>
      </w:pPr>
      <w:r>
        <w:rPr>
          <w:rFonts w:ascii="Times New Roman" w:hAnsi="Times New Roman"/>
          <w:b/>
          <w:sz w:val="52"/>
          <w:szCs w:val="52"/>
        </w:rPr>
        <w:t xml:space="preserve"> </w:t>
      </w:r>
      <w:r w:rsidRPr="0043056C">
        <w:rPr>
          <w:rFonts w:ascii="Times New Roman" w:hAnsi="Times New Roman"/>
        </w:rPr>
        <w:t>Форма 1</w:t>
      </w:r>
    </w:p>
    <w:p w:rsidR="00D76925" w:rsidRPr="0043056C" w:rsidRDefault="00D76925" w:rsidP="00FD2332">
      <w:pPr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43056C">
        <w:rPr>
          <w:rFonts w:ascii="Times New Roman" w:hAnsi="Times New Roman"/>
          <w:b/>
        </w:rPr>
        <w:t>Отчет о проведении  школьного этапа Всероссийских спортивных соревнований школьников</w:t>
      </w:r>
    </w:p>
    <w:p w:rsidR="00D76925" w:rsidRPr="0043056C" w:rsidRDefault="00D76925" w:rsidP="00FD2332">
      <w:pPr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43056C">
        <w:rPr>
          <w:rFonts w:ascii="Times New Roman" w:hAnsi="Times New Roman"/>
          <w:b/>
        </w:rPr>
        <w:t xml:space="preserve"> «Президентские состязания» </w:t>
      </w:r>
    </w:p>
    <w:p w:rsidR="00D76925" w:rsidRDefault="00D76925" w:rsidP="00FD2332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МКОУ СОШ </w:t>
      </w:r>
      <w:r>
        <w:rPr>
          <w:rFonts w:ascii="Times New Roman" w:hAnsi="Times New Roman"/>
          <w:b/>
          <w:u w:val="single"/>
        </w:rPr>
        <w:t xml:space="preserve">с.Вязовка Екатериновского </w:t>
      </w:r>
      <w:r w:rsidRPr="00255C54">
        <w:rPr>
          <w:rFonts w:ascii="Times New Roman" w:hAnsi="Times New Roman"/>
          <w:b/>
        </w:rPr>
        <w:t>района Саратовской области</w:t>
      </w:r>
    </w:p>
    <w:p w:rsidR="00D76925" w:rsidRPr="00255C54" w:rsidRDefault="00D76925" w:rsidP="00FD2332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5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5"/>
        <w:gridCol w:w="690"/>
        <w:gridCol w:w="1209"/>
        <w:gridCol w:w="1036"/>
        <w:gridCol w:w="863"/>
        <w:gridCol w:w="1208"/>
        <w:gridCol w:w="1036"/>
        <w:gridCol w:w="863"/>
        <w:gridCol w:w="1103"/>
        <w:gridCol w:w="2188"/>
        <w:gridCol w:w="1380"/>
        <w:gridCol w:w="2178"/>
        <w:gridCol w:w="1152"/>
      </w:tblGrid>
      <w:tr w:rsidR="00D76925" w:rsidRPr="002C132E" w:rsidTr="00FB7776">
        <w:trPr>
          <w:trHeight w:val="820"/>
        </w:trPr>
        <w:tc>
          <w:tcPr>
            <w:tcW w:w="2294" w:type="dxa"/>
            <w:gridSpan w:val="3"/>
          </w:tcPr>
          <w:p w:rsidR="00D76925" w:rsidRPr="006F35FF" w:rsidRDefault="00D76925" w:rsidP="00FB77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FF">
              <w:rPr>
                <w:rFonts w:ascii="Times New Roman" w:hAnsi="Times New Roman"/>
                <w:sz w:val="24"/>
                <w:szCs w:val="24"/>
              </w:rPr>
              <w:t>Количество общеобразовательных учреждений в муниципальном районе</w:t>
            </w:r>
          </w:p>
        </w:tc>
        <w:tc>
          <w:tcPr>
            <w:tcW w:w="3107" w:type="dxa"/>
            <w:gridSpan w:val="3"/>
          </w:tcPr>
          <w:p w:rsidR="00D76925" w:rsidRPr="006F35FF" w:rsidRDefault="00D76925" w:rsidP="00FB77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FF">
              <w:rPr>
                <w:rFonts w:ascii="Times New Roman" w:hAnsi="Times New Roman"/>
                <w:sz w:val="24"/>
                <w:szCs w:val="24"/>
              </w:rPr>
              <w:t>Количество классов  в общеобразовательных учреждениях муниципального района</w:t>
            </w:r>
          </w:p>
        </w:tc>
        <w:tc>
          <w:tcPr>
            <w:tcW w:w="3002" w:type="dxa"/>
            <w:gridSpan w:val="3"/>
          </w:tcPr>
          <w:p w:rsidR="00D76925" w:rsidRPr="006F35FF" w:rsidRDefault="00D76925" w:rsidP="00FB77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FF">
              <w:rPr>
                <w:rFonts w:ascii="Times New Roman" w:hAnsi="Times New Roman"/>
                <w:sz w:val="24"/>
                <w:szCs w:val="24"/>
              </w:rPr>
              <w:t>Количество обучающихся в общеобразовательных учреждениях  муниципального района</w:t>
            </w:r>
          </w:p>
        </w:tc>
        <w:tc>
          <w:tcPr>
            <w:tcW w:w="2188" w:type="dxa"/>
            <w:vMerge w:val="restart"/>
          </w:tcPr>
          <w:p w:rsidR="00D76925" w:rsidRPr="006F35FF" w:rsidRDefault="00D76925" w:rsidP="00FB77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FF">
              <w:rPr>
                <w:rFonts w:ascii="Times New Roman" w:hAnsi="Times New Roman"/>
                <w:sz w:val="24"/>
                <w:szCs w:val="24"/>
              </w:rPr>
              <w:t>Основные виды соревнований и  конкурсов, включённых в программу школьного этапа Президентских состязаний</w:t>
            </w:r>
          </w:p>
          <w:p w:rsidR="00D76925" w:rsidRPr="006F35FF" w:rsidRDefault="00D76925" w:rsidP="00FB77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FF">
              <w:rPr>
                <w:rFonts w:ascii="Times New Roman" w:hAnsi="Times New Roman"/>
                <w:i/>
                <w:sz w:val="24"/>
                <w:szCs w:val="24"/>
              </w:rPr>
              <w:t>(обобщенная информация по общеобразовательным учреждениям)</w:t>
            </w:r>
          </w:p>
        </w:tc>
        <w:tc>
          <w:tcPr>
            <w:tcW w:w="1380" w:type="dxa"/>
            <w:vMerge w:val="restart"/>
          </w:tcPr>
          <w:p w:rsidR="00D76925" w:rsidRPr="006F35FF" w:rsidRDefault="00D76925" w:rsidP="00FB77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FF">
              <w:rPr>
                <w:rFonts w:ascii="Times New Roman" w:hAnsi="Times New Roman"/>
                <w:sz w:val="24"/>
                <w:szCs w:val="24"/>
              </w:rPr>
              <w:t xml:space="preserve">Сроки  проведения школьного этапа Президентских состязаний </w:t>
            </w:r>
          </w:p>
        </w:tc>
        <w:tc>
          <w:tcPr>
            <w:tcW w:w="2178" w:type="dxa"/>
            <w:vMerge w:val="restart"/>
          </w:tcPr>
          <w:p w:rsidR="00D76925" w:rsidRPr="006F35FF" w:rsidRDefault="00D76925" w:rsidP="00FB77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FF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  <w:p w:rsidR="00D76925" w:rsidRPr="006F35FF" w:rsidRDefault="00D76925" w:rsidP="00FB77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FF">
              <w:rPr>
                <w:rFonts w:ascii="Times New Roman" w:hAnsi="Times New Roman"/>
                <w:sz w:val="24"/>
                <w:szCs w:val="24"/>
              </w:rPr>
              <w:t>проводились при поддержке</w:t>
            </w:r>
          </w:p>
          <w:p w:rsidR="00D76925" w:rsidRPr="006F35FF" w:rsidRDefault="00D76925" w:rsidP="00FB77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FF">
              <w:rPr>
                <w:rFonts w:ascii="Times New Roman" w:hAnsi="Times New Roman"/>
                <w:i/>
                <w:sz w:val="24"/>
                <w:szCs w:val="24"/>
              </w:rPr>
              <w:t>(государственные и муниципальные организации, спонсоры и т.д.)</w:t>
            </w:r>
          </w:p>
        </w:tc>
        <w:tc>
          <w:tcPr>
            <w:tcW w:w="1152" w:type="dxa"/>
            <w:vMerge w:val="restart"/>
          </w:tcPr>
          <w:p w:rsidR="00D76925" w:rsidRPr="006F35FF" w:rsidRDefault="00D76925" w:rsidP="00FB77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FF">
              <w:rPr>
                <w:rFonts w:ascii="Times New Roman" w:hAnsi="Times New Roman"/>
                <w:sz w:val="24"/>
                <w:szCs w:val="24"/>
              </w:rPr>
              <w:t>Освещение в СМИ</w:t>
            </w:r>
          </w:p>
          <w:p w:rsidR="00D76925" w:rsidRPr="006F35FF" w:rsidRDefault="00D76925" w:rsidP="00FB77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925" w:rsidRPr="002C132E" w:rsidTr="00FB7776">
        <w:trPr>
          <w:cantSplit/>
          <w:trHeight w:val="1127"/>
        </w:trPr>
        <w:tc>
          <w:tcPr>
            <w:tcW w:w="395" w:type="dxa"/>
          </w:tcPr>
          <w:p w:rsidR="00D76925" w:rsidRPr="0043056C" w:rsidRDefault="00D76925" w:rsidP="00FB77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0" w:type="dxa"/>
            <w:textDirection w:val="btLr"/>
          </w:tcPr>
          <w:p w:rsidR="00D76925" w:rsidRPr="006F35FF" w:rsidRDefault="00D76925" w:rsidP="00FB7776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F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09" w:type="dxa"/>
          </w:tcPr>
          <w:p w:rsidR="00D76925" w:rsidRPr="006F35FF" w:rsidRDefault="00D76925" w:rsidP="00FB77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FF">
              <w:rPr>
                <w:rFonts w:ascii="Times New Roman" w:hAnsi="Times New Roman"/>
                <w:sz w:val="24"/>
                <w:szCs w:val="24"/>
              </w:rPr>
              <w:t xml:space="preserve">Приняло участие в школьном этапе Президентских состязаний </w:t>
            </w:r>
          </w:p>
        </w:tc>
        <w:tc>
          <w:tcPr>
            <w:tcW w:w="1036" w:type="dxa"/>
          </w:tcPr>
          <w:p w:rsidR="00D76925" w:rsidRPr="006F35FF" w:rsidRDefault="00D76925" w:rsidP="00FB77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D76925" w:rsidRPr="006F35FF" w:rsidRDefault="00D76925" w:rsidP="00FB77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FF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208" w:type="dxa"/>
          </w:tcPr>
          <w:p w:rsidR="00D76925" w:rsidRPr="006F35FF" w:rsidRDefault="00D76925" w:rsidP="00FB77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FF">
              <w:rPr>
                <w:rFonts w:ascii="Times New Roman" w:hAnsi="Times New Roman"/>
                <w:sz w:val="24"/>
                <w:szCs w:val="24"/>
              </w:rPr>
              <w:t xml:space="preserve">Приняло участие в школьном этапе Президентских состязаний </w:t>
            </w:r>
          </w:p>
        </w:tc>
        <w:tc>
          <w:tcPr>
            <w:tcW w:w="1036" w:type="dxa"/>
          </w:tcPr>
          <w:p w:rsidR="00D76925" w:rsidRPr="006F35FF" w:rsidRDefault="00D76925" w:rsidP="00FB77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D76925" w:rsidRPr="006F35FF" w:rsidRDefault="00D76925" w:rsidP="00FB77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FF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03" w:type="dxa"/>
          </w:tcPr>
          <w:p w:rsidR="00D76925" w:rsidRPr="006F35FF" w:rsidRDefault="00D76925" w:rsidP="00FB77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FF">
              <w:rPr>
                <w:rFonts w:ascii="Times New Roman" w:hAnsi="Times New Roman"/>
                <w:sz w:val="24"/>
                <w:szCs w:val="24"/>
              </w:rPr>
              <w:t xml:space="preserve">Приняло участие в школьном этапе Президентских состязаний </w:t>
            </w:r>
          </w:p>
        </w:tc>
        <w:tc>
          <w:tcPr>
            <w:tcW w:w="2188" w:type="dxa"/>
            <w:vMerge/>
          </w:tcPr>
          <w:p w:rsidR="00D76925" w:rsidRPr="0043056C" w:rsidRDefault="00D76925" w:rsidP="00FB77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0" w:type="dxa"/>
            <w:vMerge/>
          </w:tcPr>
          <w:p w:rsidR="00D76925" w:rsidRPr="0043056C" w:rsidRDefault="00D76925" w:rsidP="00FB77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78" w:type="dxa"/>
            <w:vMerge/>
          </w:tcPr>
          <w:p w:rsidR="00D76925" w:rsidRPr="0043056C" w:rsidRDefault="00D76925" w:rsidP="00FB77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  <w:vMerge/>
          </w:tcPr>
          <w:p w:rsidR="00D76925" w:rsidRPr="0043056C" w:rsidRDefault="00D76925" w:rsidP="00FB77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6925" w:rsidRPr="002C132E" w:rsidTr="00FB7776">
        <w:trPr>
          <w:trHeight w:val="290"/>
        </w:trPr>
        <w:tc>
          <w:tcPr>
            <w:tcW w:w="395" w:type="dxa"/>
            <w:vMerge w:val="restart"/>
            <w:textDirection w:val="btLr"/>
          </w:tcPr>
          <w:p w:rsidR="00D76925" w:rsidRPr="0043056C" w:rsidRDefault="00D76925" w:rsidP="00FB7776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056C">
              <w:rPr>
                <w:rFonts w:ascii="Times New Roman" w:hAnsi="Times New Roman"/>
                <w:sz w:val="18"/>
                <w:szCs w:val="18"/>
              </w:rPr>
              <w:t xml:space="preserve">городские </w:t>
            </w:r>
          </w:p>
        </w:tc>
        <w:tc>
          <w:tcPr>
            <w:tcW w:w="690" w:type="dxa"/>
            <w:vMerge w:val="restart"/>
            <w:vAlign w:val="center"/>
          </w:tcPr>
          <w:p w:rsidR="00D76925" w:rsidRPr="0043056C" w:rsidRDefault="00D76925" w:rsidP="00FB77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vMerge w:val="restart"/>
            <w:vAlign w:val="center"/>
          </w:tcPr>
          <w:p w:rsidR="00D76925" w:rsidRPr="0043056C" w:rsidRDefault="00D76925" w:rsidP="00FB77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D76925" w:rsidRPr="0043056C" w:rsidRDefault="00D76925" w:rsidP="00FB7776">
            <w:pPr>
              <w:rPr>
                <w:rFonts w:ascii="Times New Roman" w:hAnsi="Times New Roman"/>
                <w:sz w:val="18"/>
                <w:szCs w:val="18"/>
              </w:rPr>
            </w:pPr>
            <w:r w:rsidRPr="0043056C">
              <w:rPr>
                <w:rFonts w:ascii="Times New Roman" w:hAnsi="Times New Roman"/>
                <w:sz w:val="18"/>
                <w:szCs w:val="18"/>
              </w:rPr>
              <w:t>1 класс</w:t>
            </w:r>
          </w:p>
        </w:tc>
        <w:tc>
          <w:tcPr>
            <w:tcW w:w="863" w:type="dxa"/>
            <w:vAlign w:val="bottom"/>
          </w:tcPr>
          <w:p w:rsidR="00D76925" w:rsidRPr="0043056C" w:rsidRDefault="00D76925" w:rsidP="00FB777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08" w:type="dxa"/>
            <w:vAlign w:val="bottom"/>
          </w:tcPr>
          <w:p w:rsidR="00D76925" w:rsidRPr="0043056C" w:rsidRDefault="00D76925" w:rsidP="00FB777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036" w:type="dxa"/>
          </w:tcPr>
          <w:p w:rsidR="00D76925" w:rsidRPr="0043056C" w:rsidRDefault="00D76925" w:rsidP="00FB7776">
            <w:pPr>
              <w:rPr>
                <w:rFonts w:ascii="Times New Roman" w:hAnsi="Times New Roman"/>
                <w:sz w:val="18"/>
                <w:szCs w:val="18"/>
              </w:rPr>
            </w:pPr>
            <w:r w:rsidRPr="0043056C">
              <w:rPr>
                <w:rFonts w:ascii="Times New Roman" w:hAnsi="Times New Roman"/>
                <w:sz w:val="18"/>
                <w:szCs w:val="18"/>
              </w:rPr>
              <w:t>1 класс</w:t>
            </w:r>
          </w:p>
        </w:tc>
        <w:tc>
          <w:tcPr>
            <w:tcW w:w="863" w:type="dxa"/>
            <w:vAlign w:val="bottom"/>
          </w:tcPr>
          <w:p w:rsidR="00D76925" w:rsidRPr="0043056C" w:rsidRDefault="00D76925" w:rsidP="00FB7776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03" w:type="dxa"/>
            <w:vAlign w:val="bottom"/>
          </w:tcPr>
          <w:p w:rsidR="00D76925" w:rsidRPr="0043056C" w:rsidRDefault="00D76925" w:rsidP="00FB7776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188" w:type="dxa"/>
            <w:vMerge w:val="restart"/>
          </w:tcPr>
          <w:p w:rsidR="00D76925" w:rsidRPr="0043056C" w:rsidRDefault="00D76925" w:rsidP="00FB777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0" w:type="dxa"/>
            <w:vMerge w:val="restart"/>
          </w:tcPr>
          <w:p w:rsidR="00D76925" w:rsidRPr="0043056C" w:rsidRDefault="00D76925" w:rsidP="00FB77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78" w:type="dxa"/>
            <w:vMerge w:val="restart"/>
          </w:tcPr>
          <w:p w:rsidR="00D76925" w:rsidRPr="0043056C" w:rsidRDefault="00D76925" w:rsidP="00FB777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  <w:vMerge w:val="restart"/>
          </w:tcPr>
          <w:p w:rsidR="00D76925" w:rsidRPr="0043056C" w:rsidRDefault="00D76925" w:rsidP="00FB77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6925" w:rsidRPr="002C132E" w:rsidTr="00FB7776">
        <w:trPr>
          <w:trHeight w:val="143"/>
        </w:trPr>
        <w:tc>
          <w:tcPr>
            <w:tcW w:w="395" w:type="dxa"/>
            <w:vMerge/>
          </w:tcPr>
          <w:p w:rsidR="00D76925" w:rsidRPr="0043056C" w:rsidRDefault="00D76925" w:rsidP="00FB77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0" w:type="dxa"/>
            <w:vMerge/>
            <w:vAlign w:val="center"/>
          </w:tcPr>
          <w:p w:rsidR="00D76925" w:rsidRPr="0043056C" w:rsidRDefault="00D76925" w:rsidP="00FB77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  <w:vAlign w:val="center"/>
          </w:tcPr>
          <w:p w:rsidR="00D76925" w:rsidRPr="0043056C" w:rsidRDefault="00D76925" w:rsidP="00FB77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6" w:type="dxa"/>
          </w:tcPr>
          <w:p w:rsidR="00D76925" w:rsidRPr="0043056C" w:rsidRDefault="00D76925" w:rsidP="00FB7776">
            <w:pPr>
              <w:rPr>
                <w:rFonts w:ascii="Times New Roman" w:hAnsi="Times New Roman"/>
                <w:sz w:val="18"/>
                <w:szCs w:val="18"/>
              </w:rPr>
            </w:pPr>
            <w:r w:rsidRPr="0043056C">
              <w:rPr>
                <w:rFonts w:ascii="Times New Roman" w:hAnsi="Times New Roman"/>
                <w:sz w:val="18"/>
                <w:szCs w:val="18"/>
              </w:rPr>
              <w:t>2 класс</w:t>
            </w:r>
          </w:p>
        </w:tc>
        <w:tc>
          <w:tcPr>
            <w:tcW w:w="863" w:type="dxa"/>
            <w:vAlign w:val="bottom"/>
          </w:tcPr>
          <w:p w:rsidR="00D76925" w:rsidRPr="0043056C" w:rsidRDefault="00D76925" w:rsidP="00FB777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08" w:type="dxa"/>
            <w:vAlign w:val="bottom"/>
          </w:tcPr>
          <w:p w:rsidR="00D76925" w:rsidRPr="0043056C" w:rsidRDefault="00D76925" w:rsidP="00FB777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036" w:type="dxa"/>
          </w:tcPr>
          <w:p w:rsidR="00D76925" w:rsidRPr="0043056C" w:rsidRDefault="00D76925" w:rsidP="00FB7776">
            <w:pPr>
              <w:rPr>
                <w:rFonts w:ascii="Times New Roman" w:hAnsi="Times New Roman"/>
                <w:sz w:val="18"/>
                <w:szCs w:val="18"/>
              </w:rPr>
            </w:pPr>
            <w:r w:rsidRPr="0043056C">
              <w:rPr>
                <w:rFonts w:ascii="Times New Roman" w:hAnsi="Times New Roman"/>
                <w:sz w:val="18"/>
                <w:szCs w:val="18"/>
              </w:rPr>
              <w:t>2 класс</w:t>
            </w:r>
          </w:p>
        </w:tc>
        <w:tc>
          <w:tcPr>
            <w:tcW w:w="863" w:type="dxa"/>
            <w:vAlign w:val="bottom"/>
          </w:tcPr>
          <w:p w:rsidR="00D76925" w:rsidRPr="0043056C" w:rsidRDefault="00D76925" w:rsidP="00FB7776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03" w:type="dxa"/>
            <w:vAlign w:val="bottom"/>
          </w:tcPr>
          <w:p w:rsidR="00D76925" w:rsidRPr="0043056C" w:rsidRDefault="00D76925" w:rsidP="00FB7776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188" w:type="dxa"/>
            <w:vMerge/>
          </w:tcPr>
          <w:p w:rsidR="00D76925" w:rsidRPr="0043056C" w:rsidRDefault="00D76925" w:rsidP="00FB777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0" w:type="dxa"/>
            <w:vMerge/>
          </w:tcPr>
          <w:p w:rsidR="00D76925" w:rsidRPr="0043056C" w:rsidRDefault="00D76925" w:rsidP="00FB77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78" w:type="dxa"/>
            <w:vMerge/>
          </w:tcPr>
          <w:p w:rsidR="00D76925" w:rsidRPr="0043056C" w:rsidRDefault="00D76925" w:rsidP="00FB77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  <w:vMerge/>
          </w:tcPr>
          <w:p w:rsidR="00D76925" w:rsidRPr="0043056C" w:rsidRDefault="00D76925" w:rsidP="00FB77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6925" w:rsidRPr="002C132E" w:rsidTr="00FB7776">
        <w:trPr>
          <w:trHeight w:val="143"/>
        </w:trPr>
        <w:tc>
          <w:tcPr>
            <w:tcW w:w="395" w:type="dxa"/>
            <w:vMerge/>
          </w:tcPr>
          <w:p w:rsidR="00D76925" w:rsidRPr="0043056C" w:rsidRDefault="00D76925" w:rsidP="00FB77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0" w:type="dxa"/>
            <w:vMerge/>
            <w:vAlign w:val="center"/>
          </w:tcPr>
          <w:p w:rsidR="00D76925" w:rsidRPr="0043056C" w:rsidRDefault="00D76925" w:rsidP="00FB77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  <w:vAlign w:val="center"/>
          </w:tcPr>
          <w:p w:rsidR="00D76925" w:rsidRPr="0043056C" w:rsidRDefault="00D76925" w:rsidP="00FB77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6" w:type="dxa"/>
          </w:tcPr>
          <w:p w:rsidR="00D76925" w:rsidRPr="0043056C" w:rsidRDefault="00D76925" w:rsidP="00FB7776">
            <w:pPr>
              <w:rPr>
                <w:rFonts w:ascii="Times New Roman" w:hAnsi="Times New Roman"/>
                <w:sz w:val="18"/>
                <w:szCs w:val="18"/>
              </w:rPr>
            </w:pPr>
            <w:r w:rsidRPr="0043056C">
              <w:rPr>
                <w:rFonts w:ascii="Times New Roman" w:hAnsi="Times New Roman"/>
                <w:sz w:val="18"/>
                <w:szCs w:val="18"/>
              </w:rPr>
              <w:t>3 класс</w:t>
            </w:r>
          </w:p>
        </w:tc>
        <w:tc>
          <w:tcPr>
            <w:tcW w:w="863" w:type="dxa"/>
            <w:vAlign w:val="bottom"/>
          </w:tcPr>
          <w:p w:rsidR="00D76925" w:rsidRPr="0043056C" w:rsidRDefault="00D76925" w:rsidP="00FB777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08" w:type="dxa"/>
            <w:vAlign w:val="bottom"/>
          </w:tcPr>
          <w:p w:rsidR="00D76925" w:rsidRPr="0043056C" w:rsidRDefault="00D76925" w:rsidP="00FB777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036" w:type="dxa"/>
          </w:tcPr>
          <w:p w:rsidR="00D76925" w:rsidRPr="0043056C" w:rsidRDefault="00D76925" w:rsidP="00FB7776">
            <w:pPr>
              <w:rPr>
                <w:rFonts w:ascii="Times New Roman" w:hAnsi="Times New Roman"/>
                <w:sz w:val="18"/>
                <w:szCs w:val="18"/>
              </w:rPr>
            </w:pPr>
            <w:r w:rsidRPr="0043056C">
              <w:rPr>
                <w:rFonts w:ascii="Times New Roman" w:hAnsi="Times New Roman"/>
                <w:sz w:val="18"/>
                <w:szCs w:val="18"/>
              </w:rPr>
              <w:t>3 класс</w:t>
            </w:r>
          </w:p>
        </w:tc>
        <w:tc>
          <w:tcPr>
            <w:tcW w:w="863" w:type="dxa"/>
            <w:vAlign w:val="bottom"/>
          </w:tcPr>
          <w:p w:rsidR="00D76925" w:rsidRPr="0043056C" w:rsidRDefault="00D76925" w:rsidP="00FB7776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03" w:type="dxa"/>
            <w:vAlign w:val="bottom"/>
          </w:tcPr>
          <w:p w:rsidR="00D76925" w:rsidRPr="0043056C" w:rsidRDefault="00D76925" w:rsidP="00FB7776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188" w:type="dxa"/>
            <w:vMerge/>
          </w:tcPr>
          <w:p w:rsidR="00D76925" w:rsidRPr="0043056C" w:rsidRDefault="00D76925" w:rsidP="00FB777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0" w:type="dxa"/>
            <w:vMerge/>
          </w:tcPr>
          <w:p w:rsidR="00D76925" w:rsidRPr="0043056C" w:rsidRDefault="00D76925" w:rsidP="00FB77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78" w:type="dxa"/>
            <w:vMerge/>
          </w:tcPr>
          <w:p w:rsidR="00D76925" w:rsidRPr="0043056C" w:rsidRDefault="00D76925" w:rsidP="00FB77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  <w:vMerge/>
          </w:tcPr>
          <w:p w:rsidR="00D76925" w:rsidRPr="0043056C" w:rsidRDefault="00D76925" w:rsidP="00FB77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6925" w:rsidRPr="002C132E" w:rsidTr="00FB7776">
        <w:trPr>
          <w:trHeight w:val="143"/>
        </w:trPr>
        <w:tc>
          <w:tcPr>
            <w:tcW w:w="395" w:type="dxa"/>
            <w:vMerge/>
          </w:tcPr>
          <w:p w:rsidR="00D76925" w:rsidRPr="0043056C" w:rsidRDefault="00D76925" w:rsidP="00FB77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0" w:type="dxa"/>
            <w:vMerge/>
            <w:vAlign w:val="center"/>
          </w:tcPr>
          <w:p w:rsidR="00D76925" w:rsidRPr="0043056C" w:rsidRDefault="00D76925" w:rsidP="00FB77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  <w:vAlign w:val="center"/>
          </w:tcPr>
          <w:p w:rsidR="00D76925" w:rsidRPr="0043056C" w:rsidRDefault="00D76925" w:rsidP="00FB77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6" w:type="dxa"/>
          </w:tcPr>
          <w:p w:rsidR="00D76925" w:rsidRPr="0043056C" w:rsidRDefault="00D76925" w:rsidP="00FB7776">
            <w:pPr>
              <w:rPr>
                <w:rFonts w:ascii="Times New Roman" w:hAnsi="Times New Roman"/>
                <w:sz w:val="18"/>
                <w:szCs w:val="18"/>
              </w:rPr>
            </w:pPr>
            <w:r w:rsidRPr="0043056C">
              <w:rPr>
                <w:rFonts w:ascii="Times New Roman" w:hAnsi="Times New Roman"/>
                <w:sz w:val="18"/>
                <w:szCs w:val="18"/>
              </w:rPr>
              <w:t>4 класс</w:t>
            </w:r>
          </w:p>
        </w:tc>
        <w:tc>
          <w:tcPr>
            <w:tcW w:w="863" w:type="dxa"/>
            <w:vAlign w:val="bottom"/>
          </w:tcPr>
          <w:p w:rsidR="00D76925" w:rsidRPr="0043056C" w:rsidRDefault="00D76925" w:rsidP="00FB777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08" w:type="dxa"/>
            <w:vAlign w:val="bottom"/>
          </w:tcPr>
          <w:p w:rsidR="00D76925" w:rsidRPr="0043056C" w:rsidRDefault="00D76925" w:rsidP="00FB777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036" w:type="dxa"/>
          </w:tcPr>
          <w:p w:rsidR="00D76925" w:rsidRPr="0043056C" w:rsidRDefault="00D76925" w:rsidP="00FB7776">
            <w:pPr>
              <w:rPr>
                <w:rFonts w:ascii="Times New Roman" w:hAnsi="Times New Roman"/>
                <w:sz w:val="18"/>
                <w:szCs w:val="18"/>
              </w:rPr>
            </w:pPr>
            <w:r w:rsidRPr="0043056C">
              <w:rPr>
                <w:rFonts w:ascii="Times New Roman" w:hAnsi="Times New Roman"/>
                <w:sz w:val="18"/>
                <w:szCs w:val="18"/>
              </w:rPr>
              <w:t>4 класс</w:t>
            </w:r>
          </w:p>
        </w:tc>
        <w:tc>
          <w:tcPr>
            <w:tcW w:w="863" w:type="dxa"/>
            <w:vAlign w:val="bottom"/>
          </w:tcPr>
          <w:p w:rsidR="00D76925" w:rsidRPr="0043056C" w:rsidRDefault="00D76925" w:rsidP="00FB7776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03" w:type="dxa"/>
            <w:vAlign w:val="bottom"/>
          </w:tcPr>
          <w:p w:rsidR="00D76925" w:rsidRPr="0043056C" w:rsidRDefault="00D76925" w:rsidP="00FB7776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188" w:type="dxa"/>
            <w:vMerge/>
          </w:tcPr>
          <w:p w:rsidR="00D76925" w:rsidRPr="0043056C" w:rsidRDefault="00D76925" w:rsidP="00FB777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0" w:type="dxa"/>
            <w:vMerge/>
          </w:tcPr>
          <w:p w:rsidR="00D76925" w:rsidRPr="0043056C" w:rsidRDefault="00D76925" w:rsidP="00FB77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78" w:type="dxa"/>
            <w:vMerge/>
          </w:tcPr>
          <w:p w:rsidR="00D76925" w:rsidRPr="0043056C" w:rsidRDefault="00D76925" w:rsidP="00FB77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  <w:vMerge/>
          </w:tcPr>
          <w:p w:rsidR="00D76925" w:rsidRPr="0043056C" w:rsidRDefault="00D76925" w:rsidP="00FB77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6925" w:rsidRPr="002C132E" w:rsidTr="00FB7776">
        <w:trPr>
          <w:trHeight w:val="143"/>
        </w:trPr>
        <w:tc>
          <w:tcPr>
            <w:tcW w:w="395" w:type="dxa"/>
            <w:vMerge/>
          </w:tcPr>
          <w:p w:rsidR="00D76925" w:rsidRPr="0043056C" w:rsidRDefault="00D76925" w:rsidP="00FB77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0" w:type="dxa"/>
            <w:vMerge/>
            <w:vAlign w:val="center"/>
          </w:tcPr>
          <w:p w:rsidR="00D76925" w:rsidRPr="0043056C" w:rsidRDefault="00D76925" w:rsidP="00FB77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  <w:vAlign w:val="center"/>
          </w:tcPr>
          <w:p w:rsidR="00D76925" w:rsidRPr="0043056C" w:rsidRDefault="00D76925" w:rsidP="00FB77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6" w:type="dxa"/>
          </w:tcPr>
          <w:p w:rsidR="00D76925" w:rsidRPr="0043056C" w:rsidRDefault="00D76925" w:rsidP="00FB7776">
            <w:pPr>
              <w:rPr>
                <w:rFonts w:ascii="Times New Roman" w:hAnsi="Times New Roman"/>
                <w:sz w:val="18"/>
                <w:szCs w:val="18"/>
              </w:rPr>
            </w:pPr>
            <w:r w:rsidRPr="0043056C">
              <w:rPr>
                <w:rFonts w:ascii="Times New Roman" w:hAnsi="Times New Roman"/>
                <w:sz w:val="18"/>
                <w:szCs w:val="18"/>
              </w:rPr>
              <w:t>5 класс</w:t>
            </w:r>
          </w:p>
        </w:tc>
        <w:tc>
          <w:tcPr>
            <w:tcW w:w="863" w:type="dxa"/>
            <w:vAlign w:val="bottom"/>
          </w:tcPr>
          <w:p w:rsidR="00D76925" w:rsidRPr="0043056C" w:rsidRDefault="00D76925" w:rsidP="00FB777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08" w:type="dxa"/>
            <w:vAlign w:val="bottom"/>
          </w:tcPr>
          <w:p w:rsidR="00D76925" w:rsidRPr="0043056C" w:rsidRDefault="00D76925" w:rsidP="00FB777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036" w:type="dxa"/>
          </w:tcPr>
          <w:p w:rsidR="00D76925" w:rsidRPr="0043056C" w:rsidRDefault="00D76925" w:rsidP="00FB7776">
            <w:pPr>
              <w:rPr>
                <w:rFonts w:ascii="Times New Roman" w:hAnsi="Times New Roman"/>
                <w:sz w:val="18"/>
                <w:szCs w:val="18"/>
              </w:rPr>
            </w:pPr>
            <w:r w:rsidRPr="0043056C">
              <w:rPr>
                <w:rFonts w:ascii="Times New Roman" w:hAnsi="Times New Roman"/>
                <w:sz w:val="18"/>
                <w:szCs w:val="18"/>
              </w:rPr>
              <w:t>5 класс</w:t>
            </w:r>
          </w:p>
        </w:tc>
        <w:tc>
          <w:tcPr>
            <w:tcW w:w="863" w:type="dxa"/>
            <w:vAlign w:val="bottom"/>
          </w:tcPr>
          <w:p w:rsidR="00D76925" w:rsidRPr="0043056C" w:rsidRDefault="00D76925" w:rsidP="00FB7776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03" w:type="dxa"/>
            <w:vAlign w:val="bottom"/>
          </w:tcPr>
          <w:p w:rsidR="00D76925" w:rsidRPr="0043056C" w:rsidRDefault="00D76925" w:rsidP="00FB7776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188" w:type="dxa"/>
            <w:vMerge/>
          </w:tcPr>
          <w:p w:rsidR="00D76925" w:rsidRPr="0043056C" w:rsidRDefault="00D76925" w:rsidP="00FB777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0" w:type="dxa"/>
            <w:vMerge/>
          </w:tcPr>
          <w:p w:rsidR="00D76925" w:rsidRPr="0043056C" w:rsidRDefault="00D76925" w:rsidP="00FB77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78" w:type="dxa"/>
            <w:vMerge/>
          </w:tcPr>
          <w:p w:rsidR="00D76925" w:rsidRPr="0043056C" w:rsidRDefault="00D76925" w:rsidP="00FB77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  <w:vMerge/>
          </w:tcPr>
          <w:p w:rsidR="00D76925" w:rsidRPr="0043056C" w:rsidRDefault="00D76925" w:rsidP="00FB77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6925" w:rsidRPr="002C132E" w:rsidTr="00FB7776">
        <w:trPr>
          <w:trHeight w:val="143"/>
        </w:trPr>
        <w:tc>
          <w:tcPr>
            <w:tcW w:w="395" w:type="dxa"/>
            <w:vMerge/>
          </w:tcPr>
          <w:p w:rsidR="00D76925" w:rsidRPr="0043056C" w:rsidRDefault="00D76925" w:rsidP="00FB77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0" w:type="dxa"/>
            <w:vMerge/>
            <w:vAlign w:val="center"/>
          </w:tcPr>
          <w:p w:rsidR="00D76925" w:rsidRPr="0043056C" w:rsidRDefault="00D76925" w:rsidP="00FB77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  <w:vAlign w:val="center"/>
          </w:tcPr>
          <w:p w:rsidR="00D76925" w:rsidRPr="0043056C" w:rsidRDefault="00D76925" w:rsidP="00FB77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6" w:type="dxa"/>
          </w:tcPr>
          <w:p w:rsidR="00D76925" w:rsidRPr="0043056C" w:rsidRDefault="00D76925" w:rsidP="00FB7776">
            <w:pPr>
              <w:rPr>
                <w:rFonts w:ascii="Times New Roman" w:hAnsi="Times New Roman"/>
                <w:sz w:val="18"/>
                <w:szCs w:val="18"/>
              </w:rPr>
            </w:pPr>
            <w:r w:rsidRPr="0043056C">
              <w:rPr>
                <w:rFonts w:ascii="Times New Roman" w:hAnsi="Times New Roman"/>
                <w:sz w:val="18"/>
                <w:szCs w:val="18"/>
              </w:rPr>
              <w:t>6 класс</w:t>
            </w:r>
          </w:p>
        </w:tc>
        <w:tc>
          <w:tcPr>
            <w:tcW w:w="863" w:type="dxa"/>
            <w:vAlign w:val="bottom"/>
          </w:tcPr>
          <w:p w:rsidR="00D76925" w:rsidRPr="0043056C" w:rsidRDefault="00D76925" w:rsidP="00FB777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08" w:type="dxa"/>
            <w:vAlign w:val="bottom"/>
          </w:tcPr>
          <w:p w:rsidR="00D76925" w:rsidRPr="0043056C" w:rsidRDefault="00D76925" w:rsidP="00FB777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036" w:type="dxa"/>
          </w:tcPr>
          <w:p w:rsidR="00D76925" w:rsidRPr="0043056C" w:rsidRDefault="00D76925" w:rsidP="00FB7776">
            <w:pPr>
              <w:rPr>
                <w:rFonts w:ascii="Times New Roman" w:hAnsi="Times New Roman"/>
                <w:sz w:val="18"/>
                <w:szCs w:val="18"/>
              </w:rPr>
            </w:pPr>
            <w:r w:rsidRPr="0043056C">
              <w:rPr>
                <w:rFonts w:ascii="Times New Roman" w:hAnsi="Times New Roman"/>
                <w:sz w:val="18"/>
                <w:szCs w:val="18"/>
              </w:rPr>
              <w:t>6 класс</w:t>
            </w:r>
          </w:p>
        </w:tc>
        <w:tc>
          <w:tcPr>
            <w:tcW w:w="863" w:type="dxa"/>
            <w:vAlign w:val="bottom"/>
          </w:tcPr>
          <w:p w:rsidR="00D76925" w:rsidRPr="0043056C" w:rsidRDefault="00D76925" w:rsidP="00FB7776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03" w:type="dxa"/>
            <w:vAlign w:val="bottom"/>
          </w:tcPr>
          <w:p w:rsidR="00D76925" w:rsidRPr="0043056C" w:rsidRDefault="00D76925" w:rsidP="00FB7776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188" w:type="dxa"/>
            <w:vMerge/>
          </w:tcPr>
          <w:p w:rsidR="00D76925" w:rsidRPr="0043056C" w:rsidRDefault="00D76925" w:rsidP="00FB777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0" w:type="dxa"/>
            <w:vMerge/>
          </w:tcPr>
          <w:p w:rsidR="00D76925" w:rsidRPr="0043056C" w:rsidRDefault="00D76925" w:rsidP="00FB77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78" w:type="dxa"/>
            <w:vMerge/>
          </w:tcPr>
          <w:p w:rsidR="00D76925" w:rsidRPr="0043056C" w:rsidRDefault="00D76925" w:rsidP="00FB77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  <w:vMerge/>
          </w:tcPr>
          <w:p w:rsidR="00D76925" w:rsidRPr="0043056C" w:rsidRDefault="00D76925" w:rsidP="00FB77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6925" w:rsidRPr="002C132E" w:rsidTr="00FB7776">
        <w:trPr>
          <w:trHeight w:val="143"/>
        </w:trPr>
        <w:tc>
          <w:tcPr>
            <w:tcW w:w="395" w:type="dxa"/>
            <w:vMerge/>
          </w:tcPr>
          <w:p w:rsidR="00D76925" w:rsidRPr="0043056C" w:rsidRDefault="00D76925" w:rsidP="00FB77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0" w:type="dxa"/>
            <w:vMerge/>
            <w:vAlign w:val="center"/>
          </w:tcPr>
          <w:p w:rsidR="00D76925" w:rsidRPr="0043056C" w:rsidRDefault="00D76925" w:rsidP="00FB77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  <w:vAlign w:val="center"/>
          </w:tcPr>
          <w:p w:rsidR="00D76925" w:rsidRPr="0043056C" w:rsidRDefault="00D76925" w:rsidP="00FB77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6" w:type="dxa"/>
          </w:tcPr>
          <w:p w:rsidR="00D76925" w:rsidRPr="0043056C" w:rsidRDefault="00D76925" w:rsidP="00FB7776">
            <w:pPr>
              <w:rPr>
                <w:rFonts w:ascii="Times New Roman" w:hAnsi="Times New Roman"/>
                <w:sz w:val="18"/>
                <w:szCs w:val="18"/>
              </w:rPr>
            </w:pPr>
            <w:r w:rsidRPr="0043056C">
              <w:rPr>
                <w:rFonts w:ascii="Times New Roman" w:hAnsi="Times New Roman"/>
                <w:sz w:val="18"/>
                <w:szCs w:val="18"/>
              </w:rPr>
              <w:t>7 класс</w:t>
            </w:r>
          </w:p>
        </w:tc>
        <w:tc>
          <w:tcPr>
            <w:tcW w:w="863" w:type="dxa"/>
            <w:vAlign w:val="bottom"/>
          </w:tcPr>
          <w:p w:rsidR="00D76925" w:rsidRPr="0043056C" w:rsidRDefault="00D76925" w:rsidP="00FB777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08" w:type="dxa"/>
            <w:vAlign w:val="bottom"/>
          </w:tcPr>
          <w:p w:rsidR="00D76925" w:rsidRPr="0043056C" w:rsidRDefault="00D76925" w:rsidP="00FB777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036" w:type="dxa"/>
          </w:tcPr>
          <w:p w:rsidR="00D76925" w:rsidRPr="0043056C" w:rsidRDefault="00D76925" w:rsidP="00FB7776">
            <w:pPr>
              <w:rPr>
                <w:rFonts w:ascii="Times New Roman" w:hAnsi="Times New Roman"/>
                <w:sz w:val="18"/>
                <w:szCs w:val="18"/>
              </w:rPr>
            </w:pPr>
            <w:r w:rsidRPr="0043056C">
              <w:rPr>
                <w:rFonts w:ascii="Times New Roman" w:hAnsi="Times New Roman"/>
                <w:sz w:val="18"/>
                <w:szCs w:val="18"/>
              </w:rPr>
              <w:t>7 класс</w:t>
            </w:r>
          </w:p>
        </w:tc>
        <w:tc>
          <w:tcPr>
            <w:tcW w:w="863" w:type="dxa"/>
            <w:vAlign w:val="bottom"/>
          </w:tcPr>
          <w:p w:rsidR="00D76925" w:rsidRPr="0043056C" w:rsidRDefault="00D76925" w:rsidP="00FB7776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03" w:type="dxa"/>
            <w:vAlign w:val="bottom"/>
          </w:tcPr>
          <w:p w:rsidR="00D76925" w:rsidRPr="0043056C" w:rsidRDefault="00D76925" w:rsidP="00FB7776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188" w:type="dxa"/>
            <w:vMerge/>
          </w:tcPr>
          <w:p w:rsidR="00D76925" w:rsidRPr="0043056C" w:rsidRDefault="00D76925" w:rsidP="00FB777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0" w:type="dxa"/>
            <w:vMerge/>
          </w:tcPr>
          <w:p w:rsidR="00D76925" w:rsidRPr="0043056C" w:rsidRDefault="00D76925" w:rsidP="00FB77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78" w:type="dxa"/>
            <w:vMerge/>
          </w:tcPr>
          <w:p w:rsidR="00D76925" w:rsidRPr="0043056C" w:rsidRDefault="00D76925" w:rsidP="00FB77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  <w:vMerge/>
          </w:tcPr>
          <w:p w:rsidR="00D76925" w:rsidRPr="0043056C" w:rsidRDefault="00D76925" w:rsidP="00FB77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6925" w:rsidRPr="002C132E" w:rsidTr="00FB7776">
        <w:trPr>
          <w:trHeight w:val="143"/>
        </w:trPr>
        <w:tc>
          <w:tcPr>
            <w:tcW w:w="395" w:type="dxa"/>
            <w:vMerge/>
          </w:tcPr>
          <w:p w:rsidR="00D76925" w:rsidRPr="0043056C" w:rsidRDefault="00D76925" w:rsidP="00FB77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0" w:type="dxa"/>
            <w:vMerge/>
            <w:vAlign w:val="center"/>
          </w:tcPr>
          <w:p w:rsidR="00D76925" w:rsidRPr="0043056C" w:rsidRDefault="00D76925" w:rsidP="00FB77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  <w:vAlign w:val="center"/>
          </w:tcPr>
          <w:p w:rsidR="00D76925" w:rsidRPr="0043056C" w:rsidRDefault="00D76925" w:rsidP="00FB77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6" w:type="dxa"/>
          </w:tcPr>
          <w:p w:rsidR="00D76925" w:rsidRPr="0043056C" w:rsidRDefault="00D76925" w:rsidP="00FB7776">
            <w:pPr>
              <w:rPr>
                <w:rFonts w:ascii="Times New Roman" w:hAnsi="Times New Roman"/>
                <w:sz w:val="18"/>
                <w:szCs w:val="18"/>
              </w:rPr>
            </w:pPr>
            <w:r w:rsidRPr="0043056C">
              <w:rPr>
                <w:rFonts w:ascii="Times New Roman" w:hAnsi="Times New Roman"/>
                <w:sz w:val="18"/>
                <w:szCs w:val="18"/>
              </w:rPr>
              <w:t>8 класс</w:t>
            </w:r>
          </w:p>
        </w:tc>
        <w:tc>
          <w:tcPr>
            <w:tcW w:w="863" w:type="dxa"/>
            <w:vAlign w:val="bottom"/>
          </w:tcPr>
          <w:p w:rsidR="00D76925" w:rsidRPr="0043056C" w:rsidRDefault="00D76925" w:rsidP="00FB777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08" w:type="dxa"/>
            <w:vAlign w:val="bottom"/>
          </w:tcPr>
          <w:p w:rsidR="00D76925" w:rsidRPr="0043056C" w:rsidRDefault="00D76925" w:rsidP="00FB777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036" w:type="dxa"/>
          </w:tcPr>
          <w:p w:rsidR="00D76925" w:rsidRPr="0043056C" w:rsidRDefault="00D76925" w:rsidP="00FB7776">
            <w:pPr>
              <w:rPr>
                <w:rFonts w:ascii="Times New Roman" w:hAnsi="Times New Roman"/>
                <w:sz w:val="18"/>
                <w:szCs w:val="18"/>
              </w:rPr>
            </w:pPr>
            <w:r w:rsidRPr="0043056C">
              <w:rPr>
                <w:rFonts w:ascii="Times New Roman" w:hAnsi="Times New Roman"/>
                <w:sz w:val="18"/>
                <w:szCs w:val="18"/>
              </w:rPr>
              <w:t>8 класс</w:t>
            </w:r>
          </w:p>
        </w:tc>
        <w:tc>
          <w:tcPr>
            <w:tcW w:w="863" w:type="dxa"/>
            <w:vAlign w:val="bottom"/>
          </w:tcPr>
          <w:p w:rsidR="00D76925" w:rsidRPr="0043056C" w:rsidRDefault="00D76925" w:rsidP="00FB7776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03" w:type="dxa"/>
            <w:vAlign w:val="bottom"/>
          </w:tcPr>
          <w:p w:rsidR="00D76925" w:rsidRPr="0043056C" w:rsidRDefault="00D76925" w:rsidP="00FB7776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188" w:type="dxa"/>
            <w:vMerge/>
          </w:tcPr>
          <w:p w:rsidR="00D76925" w:rsidRPr="0043056C" w:rsidRDefault="00D76925" w:rsidP="00FB777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0" w:type="dxa"/>
            <w:vMerge/>
          </w:tcPr>
          <w:p w:rsidR="00D76925" w:rsidRPr="0043056C" w:rsidRDefault="00D76925" w:rsidP="00FB77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78" w:type="dxa"/>
            <w:vMerge/>
          </w:tcPr>
          <w:p w:rsidR="00D76925" w:rsidRPr="0043056C" w:rsidRDefault="00D76925" w:rsidP="00FB77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  <w:vMerge/>
          </w:tcPr>
          <w:p w:rsidR="00D76925" w:rsidRPr="0043056C" w:rsidRDefault="00D76925" w:rsidP="00FB77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6925" w:rsidRPr="002C132E" w:rsidTr="00FB7776">
        <w:trPr>
          <w:trHeight w:val="143"/>
        </w:trPr>
        <w:tc>
          <w:tcPr>
            <w:tcW w:w="395" w:type="dxa"/>
            <w:vMerge/>
          </w:tcPr>
          <w:p w:rsidR="00D76925" w:rsidRPr="0043056C" w:rsidRDefault="00D76925" w:rsidP="00FB77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0" w:type="dxa"/>
            <w:vMerge/>
            <w:vAlign w:val="center"/>
          </w:tcPr>
          <w:p w:rsidR="00D76925" w:rsidRPr="0043056C" w:rsidRDefault="00D76925" w:rsidP="00FB77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  <w:vAlign w:val="center"/>
          </w:tcPr>
          <w:p w:rsidR="00D76925" w:rsidRPr="0043056C" w:rsidRDefault="00D76925" w:rsidP="00FB77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6" w:type="dxa"/>
          </w:tcPr>
          <w:p w:rsidR="00D76925" w:rsidRPr="0043056C" w:rsidRDefault="00D76925" w:rsidP="00FB7776">
            <w:pPr>
              <w:rPr>
                <w:rFonts w:ascii="Times New Roman" w:hAnsi="Times New Roman"/>
                <w:sz w:val="18"/>
                <w:szCs w:val="18"/>
              </w:rPr>
            </w:pPr>
            <w:r w:rsidRPr="0043056C">
              <w:rPr>
                <w:rFonts w:ascii="Times New Roman" w:hAnsi="Times New Roman"/>
                <w:sz w:val="18"/>
                <w:szCs w:val="18"/>
              </w:rPr>
              <w:t>9 класс</w:t>
            </w:r>
          </w:p>
        </w:tc>
        <w:tc>
          <w:tcPr>
            <w:tcW w:w="863" w:type="dxa"/>
            <w:vAlign w:val="bottom"/>
          </w:tcPr>
          <w:p w:rsidR="00D76925" w:rsidRPr="0043056C" w:rsidRDefault="00D76925" w:rsidP="00FB777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08" w:type="dxa"/>
            <w:vAlign w:val="bottom"/>
          </w:tcPr>
          <w:p w:rsidR="00D76925" w:rsidRPr="0043056C" w:rsidRDefault="00D76925" w:rsidP="00FB777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036" w:type="dxa"/>
          </w:tcPr>
          <w:p w:rsidR="00D76925" w:rsidRPr="0043056C" w:rsidRDefault="00D76925" w:rsidP="00FB7776">
            <w:pPr>
              <w:rPr>
                <w:rFonts w:ascii="Times New Roman" w:hAnsi="Times New Roman"/>
                <w:sz w:val="18"/>
                <w:szCs w:val="18"/>
              </w:rPr>
            </w:pPr>
            <w:r w:rsidRPr="0043056C">
              <w:rPr>
                <w:rFonts w:ascii="Times New Roman" w:hAnsi="Times New Roman"/>
                <w:sz w:val="18"/>
                <w:szCs w:val="18"/>
              </w:rPr>
              <w:t>9 класс</w:t>
            </w:r>
          </w:p>
        </w:tc>
        <w:tc>
          <w:tcPr>
            <w:tcW w:w="863" w:type="dxa"/>
            <w:vAlign w:val="bottom"/>
          </w:tcPr>
          <w:p w:rsidR="00D76925" w:rsidRPr="0043056C" w:rsidRDefault="00D76925" w:rsidP="00FB7776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03" w:type="dxa"/>
            <w:vAlign w:val="bottom"/>
          </w:tcPr>
          <w:p w:rsidR="00D76925" w:rsidRPr="0043056C" w:rsidRDefault="00D76925" w:rsidP="00FB7776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188" w:type="dxa"/>
            <w:vMerge/>
          </w:tcPr>
          <w:p w:rsidR="00D76925" w:rsidRPr="0043056C" w:rsidRDefault="00D76925" w:rsidP="00FB777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0" w:type="dxa"/>
            <w:vMerge/>
          </w:tcPr>
          <w:p w:rsidR="00D76925" w:rsidRPr="0043056C" w:rsidRDefault="00D76925" w:rsidP="00FB77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78" w:type="dxa"/>
            <w:vMerge/>
          </w:tcPr>
          <w:p w:rsidR="00D76925" w:rsidRPr="0043056C" w:rsidRDefault="00D76925" w:rsidP="00FB77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  <w:vMerge/>
          </w:tcPr>
          <w:p w:rsidR="00D76925" w:rsidRPr="0043056C" w:rsidRDefault="00D76925" w:rsidP="00FB77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6925" w:rsidRPr="002C132E" w:rsidTr="00FB7776">
        <w:trPr>
          <w:trHeight w:val="143"/>
        </w:trPr>
        <w:tc>
          <w:tcPr>
            <w:tcW w:w="395" w:type="dxa"/>
            <w:vMerge/>
          </w:tcPr>
          <w:p w:rsidR="00D76925" w:rsidRPr="0043056C" w:rsidRDefault="00D76925" w:rsidP="00FB77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0" w:type="dxa"/>
            <w:vMerge/>
            <w:vAlign w:val="center"/>
          </w:tcPr>
          <w:p w:rsidR="00D76925" w:rsidRPr="0043056C" w:rsidRDefault="00D76925" w:rsidP="00FB77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  <w:vAlign w:val="center"/>
          </w:tcPr>
          <w:p w:rsidR="00D76925" w:rsidRPr="0043056C" w:rsidRDefault="00D76925" w:rsidP="00FB77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6" w:type="dxa"/>
          </w:tcPr>
          <w:p w:rsidR="00D76925" w:rsidRPr="0043056C" w:rsidRDefault="00D76925" w:rsidP="00FB7776">
            <w:pPr>
              <w:rPr>
                <w:rFonts w:ascii="Times New Roman" w:hAnsi="Times New Roman"/>
                <w:sz w:val="18"/>
                <w:szCs w:val="18"/>
              </w:rPr>
            </w:pPr>
            <w:r w:rsidRPr="0043056C">
              <w:rPr>
                <w:rFonts w:ascii="Times New Roman" w:hAnsi="Times New Roman"/>
                <w:sz w:val="18"/>
                <w:szCs w:val="18"/>
              </w:rPr>
              <w:t>10 класс</w:t>
            </w:r>
          </w:p>
        </w:tc>
        <w:tc>
          <w:tcPr>
            <w:tcW w:w="863" w:type="dxa"/>
            <w:vAlign w:val="bottom"/>
          </w:tcPr>
          <w:p w:rsidR="00D76925" w:rsidRPr="0043056C" w:rsidRDefault="00D76925" w:rsidP="00FB777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08" w:type="dxa"/>
            <w:vAlign w:val="bottom"/>
          </w:tcPr>
          <w:p w:rsidR="00D76925" w:rsidRPr="0043056C" w:rsidRDefault="00D76925" w:rsidP="00FB777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036" w:type="dxa"/>
          </w:tcPr>
          <w:p w:rsidR="00D76925" w:rsidRPr="0043056C" w:rsidRDefault="00D76925" w:rsidP="00FB7776">
            <w:pPr>
              <w:rPr>
                <w:rFonts w:ascii="Times New Roman" w:hAnsi="Times New Roman"/>
                <w:sz w:val="18"/>
                <w:szCs w:val="18"/>
              </w:rPr>
            </w:pPr>
            <w:r w:rsidRPr="0043056C">
              <w:rPr>
                <w:rFonts w:ascii="Times New Roman" w:hAnsi="Times New Roman"/>
                <w:sz w:val="18"/>
                <w:szCs w:val="18"/>
              </w:rPr>
              <w:t>10 класс</w:t>
            </w:r>
          </w:p>
        </w:tc>
        <w:tc>
          <w:tcPr>
            <w:tcW w:w="863" w:type="dxa"/>
            <w:vAlign w:val="bottom"/>
          </w:tcPr>
          <w:p w:rsidR="00D76925" w:rsidRPr="0043056C" w:rsidRDefault="00D76925" w:rsidP="00FB7776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03" w:type="dxa"/>
            <w:vAlign w:val="bottom"/>
          </w:tcPr>
          <w:p w:rsidR="00D76925" w:rsidRPr="0043056C" w:rsidRDefault="00D76925" w:rsidP="00FB7776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188" w:type="dxa"/>
            <w:vMerge/>
          </w:tcPr>
          <w:p w:rsidR="00D76925" w:rsidRPr="0043056C" w:rsidRDefault="00D76925" w:rsidP="00FB777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0" w:type="dxa"/>
            <w:vMerge/>
          </w:tcPr>
          <w:p w:rsidR="00D76925" w:rsidRPr="0043056C" w:rsidRDefault="00D76925" w:rsidP="00FB77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78" w:type="dxa"/>
            <w:vMerge/>
          </w:tcPr>
          <w:p w:rsidR="00D76925" w:rsidRPr="0043056C" w:rsidRDefault="00D76925" w:rsidP="00FB77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  <w:vMerge/>
          </w:tcPr>
          <w:p w:rsidR="00D76925" w:rsidRPr="0043056C" w:rsidRDefault="00D76925" w:rsidP="00FB77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6925" w:rsidRPr="002C132E" w:rsidTr="00FB7776">
        <w:trPr>
          <w:trHeight w:val="143"/>
        </w:trPr>
        <w:tc>
          <w:tcPr>
            <w:tcW w:w="395" w:type="dxa"/>
            <w:vMerge/>
          </w:tcPr>
          <w:p w:rsidR="00D76925" w:rsidRPr="0043056C" w:rsidRDefault="00D76925" w:rsidP="00FB77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0" w:type="dxa"/>
            <w:vMerge/>
            <w:vAlign w:val="center"/>
          </w:tcPr>
          <w:p w:rsidR="00D76925" w:rsidRPr="0043056C" w:rsidRDefault="00D76925" w:rsidP="00FB77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  <w:vAlign w:val="center"/>
          </w:tcPr>
          <w:p w:rsidR="00D76925" w:rsidRPr="0043056C" w:rsidRDefault="00D76925" w:rsidP="00FB77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6" w:type="dxa"/>
          </w:tcPr>
          <w:p w:rsidR="00D76925" w:rsidRPr="0043056C" w:rsidRDefault="00D76925" w:rsidP="00FB7776">
            <w:pPr>
              <w:rPr>
                <w:rFonts w:ascii="Times New Roman" w:hAnsi="Times New Roman"/>
                <w:sz w:val="18"/>
                <w:szCs w:val="18"/>
              </w:rPr>
            </w:pPr>
            <w:r w:rsidRPr="0043056C">
              <w:rPr>
                <w:rFonts w:ascii="Times New Roman" w:hAnsi="Times New Roman"/>
                <w:sz w:val="18"/>
                <w:szCs w:val="18"/>
              </w:rPr>
              <w:t>11 класс</w:t>
            </w:r>
          </w:p>
        </w:tc>
        <w:tc>
          <w:tcPr>
            <w:tcW w:w="863" w:type="dxa"/>
            <w:vAlign w:val="bottom"/>
          </w:tcPr>
          <w:p w:rsidR="00D76925" w:rsidRPr="0043056C" w:rsidRDefault="00D76925" w:rsidP="00FB777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08" w:type="dxa"/>
            <w:vAlign w:val="bottom"/>
          </w:tcPr>
          <w:p w:rsidR="00D76925" w:rsidRPr="0043056C" w:rsidRDefault="00D76925" w:rsidP="00FB777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036" w:type="dxa"/>
          </w:tcPr>
          <w:p w:rsidR="00D76925" w:rsidRPr="0043056C" w:rsidRDefault="00D76925" w:rsidP="00FB7776">
            <w:pPr>
              <w:rPr>
                <w:rFonts w:ascii="Times New Roman" w:hAnsi="Times New Roman"/>
                <w:sz w:val="18"/>
                <w:szCs w:val="18"/>
              </w:rPr>
            </w:pPr>
            <w:r w:rsidRPr="0043056C">
              <w:rPr>
                <w:rFonts w:ascii="Times New Roman" w:hAnsi="Times New Roman"/>
                <w:sz w:val="18"/>
                <w:szCs w:val="18"/>
              </w:rPr>
              <w:t>11 класс</w:t>
            </w:r>
          </w:p>
        </w:tc>
        <w:tc>
          <w:tcPr>
            <w:tcW w:w="863" w:type="dxa"/>
            <w:vAlign w:val="bottom"/>
          </w:tcPr>
          <w:p w:rsidR="00D76925" w:rsidRPr="0043056C" w:rsidRDefault="00D76925" w:rsidP="00FB7776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03" w:type="dxa"/>
            <w:vAlign w:val="bottom"/>
          </w:tcPr>
          <w:p w:rsidR="00D76925" w:rsidRPr="0043056C" w:rsidRDefault="00D76925" w:rsidP="00FB7776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188" w:type="dxa"/>
            <w:vMerge/>
          </w:tcPr>
          <w:p w:rsidR="00D76925" w:rsidRPr="0043056C" w:rsidRDefault="00D76925" w:rsidP="00FB777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0" w:type="dxa"/>
            <w:vMerge/>
          </w:tcPr>
          <w:p w:rsidR="00D76925" w:rsidRPr="0043056C" w:rsidRDefault="00D76925" w:rsidP="00FB77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78" w:type="dxa"/>
            <w:vMerge/>
          </w:tcPr>
          <w:p w:rsidR="00D76925" w:rsidRPr="0043056C" w:rsidRDefault="00D76925" w:rsidP="00FB77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  <w:vMerge/>
          </w:tcPr>
          <w:p w:rsidR="00D76925" w:rsidRPr="0043056C" w:rsidRDefault="00D76925" w:rsidP="00FB77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6925" w:rsidRPr="002C132E" w:rsidTr="00FB7776">
        <w:trPr>
          <w:trHeight w:val="143"/>
        </w:trPr>
        <w:tc>
          <w:tcPr>
            <w:tcW w:w="395" w:type="dxa"/>
            <w:vMerge/>
          </w:tcPr>
          <w:p w:rsidR="00D76925" w:rsidRPr="0043056C" w:rsidRDefault="00D76925" w:rsidP="00FB77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0" w:type="dxa"/>
            <w:vMerge/>
            <w:vAlign w:val="center"/>
          </w:tcPr>
          <w:p w:rsidR="00D76925" w:rsidRPr="0043056C" w:rsidRDefault="00D76925" w:rsidP="00FB77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  <w:vAlign w:val="center"/>
          </w:tcPr>
          <w:p w:rsidR="00D76925" w:rsidRPr="0043056C" w:rsidRDefault="00D76925" w:rsidP="00FB77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6" w:type="dxa"/>
          </w:tcPr>
          <w:p w:rsidR="00D76925" w:rsidRPr="0043056C" w:rsidRDefault="00D76925" w:rsidP="00FB7776">
            <w:pPr>
              <w:rPr>
                <w:rFonts w:ascii="Times New Roman" w:hAnsi="Times New Roman"/>
                <w:sz w:val="18"/>
                <w:szCs w:val="18"/>
              </w:rPr>
            </w:pPr>
            <w:r w:rsidRPr="0043056C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863" w:type="dxa"/>
            <w:vAlign w:val="bottom"/>
          </w:tcPr>
          <w:p w:rsidR="00D76925" w:rsidRPr="0043056C" w:rsidRDefault="00D76925" w:rsidP="00FB777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08" w:type="dxa"/>
          </w:tcPr>
          <w:p w:rsidR="00D76925" w:rsidRPr="0043056C" w:rsidRDefault="00D76925" w:rsidP="00FB77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6" w:type="dxa"/>
          </w:tcPr>
          <w:p w:rsidR="00D76925" w:rsidRPr="0043056C" w:rsidRDefault="00D76925" w:rsidP="00FB7776">
            <w:pPr>
              <w:rPr>
                <w:rFonts w:ascii="Times New Roman" w:hAnsi="Times New Roman"/>
                <w:sz w:val="18"/>
                <w:szCs w:val="18"/>
              </w:rPr>
            </w:pPr>
            <w:r w:rsidRPr="0043056C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863" w:type="dxa"/>
            <w:vAlign w:val="bottom"/>
          </w:tcPr>
          <w:p w:rsidR="00D76925" w:rsidRPr="0043056C" w:rsidRDefault="00D76925" w:rsidP="00FB7776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03" w:type="dxa"/>
            <w:vAlign w:val="bottom"/>
          </w:tcPr>
          <w:p w:rsidR="00D76925" w:rsidRPr="0043056C" w:rsidRDefault="00D76925" w:rsidP="00FB7776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188" w:type="dxa"/>
            <w:vMerge/>
          </w:tcPr>
          <w:p w:rsidR="00D76925" w:rsidRPr="0043056C" w:rsidRDefault="00D76925" w:rsidP="00FB777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0" w:type="dxa"/>
            <w:vMerge/>
          </w:tcPr>
          <w:p w:rsidR="00D76925" w:rsidRPr="0043056C" w:rsidRDefault="00D76925" w:rsidP="00FB77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78" w:type="dxa"/>
            <w:vMerge/>
          </w:tcPr>
          <w:p w:rsidR="00D76925" w:rsidRPr="0043056C" w:rsidRDefault="00D76925" w:rsidP="00FB77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  <w:vMerge/>
          </w:tcPr>
          <w:p w:rsidR="00D76925" w:rsidRPr="0043056C" w:rsidRDefault="00D76925" w:rsidP="00FB77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6925" w:rsidRPr="002C132E" w:rsidTr="00FB7776">
        <w:trPr>
          <w:cantSplit/>
          <w:trHeight w:val="94"/>
        </w:trPr>
        <w:tc>
          <w:tcPr>
            <w:tcW w:w="395" w:type="dxa"/>
            <w:vMerge w:val="restart"/>
            <w:textDirection w:val="btLr"/>
          </w:tcPr>
          <w:p w:rsidR="00D76925" w:rsidRPr="0043056C" w:rsidRDefault="00D76925" w:rsidP="00FB7776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056C">
              <w:rPr>
                <w:rFonts w:ascii="Times New Roman" w:hAnsi="Times New Roman"/>
                <w:sz w:val="18"/>
                <w:szCs w:val="18"/>
              </w:rPr>
              <w:t>сельские</w:t>
            </w:r>
          </w:p>
        </w:tc>
        <w:tc>
          <w:tcPr>
            <w:tcW w:w="690" w:type="dxa"/>
            <w:vMerge w:val="restart"/>
            <w:vAlign w:val="center"/>
          </w:tcPr>
          <w:p w:rsidR="00D76925" w:rsidRPr="0043056C" w:rsidRDefault="00D76925" w:rsidP="00FB77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vMerge w:val="restart"/>
            <w:vAlign w:val="center"/>
          </w:tcPr>
          <w:p w:rsidR="00D76925" w:rsidRPr="0043056C" w:rsidRDefault="00D76925" w:rsidP="00FB77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D76925" w:rsidRPr="0043056C" w:rsidRDefault="00D76925" w:rsidP="00FB7776">
            <w:pPr>
              <w:rPr>
                <w:rFonts w:ascii="Times New Roman" w:hAnsi="Times New Roman"/>
                <w:sz w:val="18"/>
                <w:szCs w:val="18"/>
              </w:rPr>
            </w:pPr>
            <w:r w:rsidRPr="0043056C">
              <w:rPr>
                <w:rFonts w:ascii="Times New Roman" w:hAnsi="Times New Roman"/>
                <w:sz w:val="18"/>
                <w:szCs w:val="18"/>
              </w:rPr>
              <w:t>1 класс</w:t>
            </w:r>
          </w:p>
        </w:tc>
        <w:tc>
          <w:tcPr>
            <w:tcW w:w="863" w:type="dxa"/>
            <w:vAlign w:val="bottom"/>
          </w:tcPr>
          <w:p w:rsidR="00D76925" w:rsidRPr="0043056C" w:rsidRDefault="00D76925" w:rsidP="00FB777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08" w:type="dxa"/>
            <w:vAlign w:val="bottom"/>
          </w:tcPr>
          <w:p w:rsidR="00D76925" w:rsidRPr="0043056C" w:rsidRDefault="00D76925" w:rsidP="00FB777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36" w:type="dxa"/>
          </w:tcPr>
          <w:p w:rsidR="00D76925" w:rsidRPr="0043056C" w:rsidRDefault="00D76925" w:rsidP="00FB7776">
            <w:pPr>
              <w:rPr>
                <w:rFonts w:ascii="Times New Roman" w:hAnsi="Times New Roman"/>
                <w:sz w:val="18"/>
                <w:szCs w:val="18"/>
              </w:rPr>
            </w:pPr>
            <w:r w:rsidRPr="0043056C">
              <w:rPr>
                <w:rFonts w:ascii="Times New Roman" w:hAnsi="Times New Roman"/>
                <w:sz w:val="18"/>
                <w:szCs w:val="18"/>
              </w:rPr>
              <w:t>1 класс</w:t>
            </w:r>
          </w:p>
        </w:tc>
        <w:tc>
          <w:tcPr>
            <w:tcW w:w="863" w:type="dxa"/>
            <w:vAlign w:val="bottom"/>
          </w:tcPr>
          <w:p w:rsidR="00D76925" w:rsidRPr="0043056C" w:rsidRDefault="00D76925" w:rsidP="00FB7776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</w:p>
        </w:tc>
        <w:tc>
          <w:tcPr>
            <w:tcW w:w="1103" w:type="dxa"/>
            <w:vAlign w:val="bottom"/>
          </w:tcPr>
          <w:p w:rsidR="00D76925" w:rsidRPr="0043056C" w:rsidRDefault="00D76925" w:rsidP="00FB7776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</w:p>
        </w:tc>
        <w:tc>
          <w:tcPr>
            <w:tcW w:w="2188" w:type="dxa"/>
            <w:vMerge w:val="restart"/>
          </w:tcPr>
          <w:p w:rsidR="00D76925" w:rsidRDefault="00D76925" w:rsidP="00E31778">
            <w:pPr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Спортивное многоборье (тесты)</w:t>
            </w:r>
          </w:p>
          <w:p w:rsidR="00D76925" w:rsidRDefault="00D76925" w:rsidP="00E31778">
            <w:pPr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Веселые старты</w:t>
            </w:r>
          </w:p>
          <w:p w:rsidR="00D76925" w:rsidRDefault="00D76925" w:rsidP="00E31778">
            <w:pPr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Творческий конкурс</w:t>
            </w:r>
          </w:p>
          <w:p w:rsidR="00D76925" w:rsidRPr="0043056C" w:rsidRDefault="00D76925" w:rsidP="00E317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0" w:type="dxa"/>
            <w:vMerge w:val="restart"/>
          </w:tcPr>
          <w:p w:rsidR="00D76925" w:rsidRDefault="00D76925" w:rsidP="00FB77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76925" w:rsidRDefault="00D76925" w:rsidP="00FB77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76925" w:rsidRDefault="00D76925" w:rsidP="00FB77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76925" w:rsidRPr="0043056C" w:rsidRDefault="00D76925" w:rsidP="00FB77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2.12.2011г.</w:t>
            </w:r>
          </w:p>
        </w:tc>
        <w:tc>
          <w:tcPr>
            <w:tcW w:w="2178" w:type="dxa"/>
            <w:vMerge w:val="restart"/>
          </w:tcPr>
          <w:p w:rsidR="00D76925" w:rsidRPr="0043056C" w:rsidRDefault="00D76925" w:rsidP="00FB77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  <w:vMerge w:val="restart"/>
          </w:tcPr>
          <w:p w:rsidR="00D76925" w:rsidRPr="0043056C" w:rsidRDefault="00D76925" w:rsidP="00FB77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6925" w:rsidRPr="002C132E" w:rsidTr="00FB7776">
        <w:trPr>
          <w:cantSplit/>
          <w:trHeight w:val="94"/>
        </w:trPr>
        <w:tc>
          <w:tcPr>
            <w:tcW w:w="395" w:type="dxa"/>
            <w:vMerge/>
            <w:textDirection w:val="btLr"/>
          </w:tcPr>
          <w:p w:rsidR="00D76925" w:rsidRPr="0043056C" w:rsidRDefault="00D76925" w:rsidP="00FB7776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0" w:type="dxa"/>
            <w:vMerge/>
          </w:tcPr>
          <w:p w:rsidR="00D76925" w:rsidRPr="0043056C" w:rsidRDefault="00D76925" w:rsidP="00FB77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D76925" w:rsidRPr="0043056C" w:rsidRDefault="00D76925" w:rsidP="00FB77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6" w:type="dxa"/>
          </w:tcPr>
          <w:p w:rsidR="00D76925" w:rsidRPr="0043056C" w:rsidRDefault="00D76925" w:rsidP="00FB7776">
            <w:pPr>
              <w:rPr>
                <w:rFonts w:ascii="Times New Roman" w:hAnsi="Times New Roman"/>
                <w:sz w:val="18"/>
                <w:szCs w:val="18"/>
              </w:rPr>
            </w:pPr>
            <w:r w:rsidRPr="0043056C">
              <w:rPr>
                <w:rFonts w:ascii="Times New Roman" w:hAnsi="Times New Roman"/>
                <w:sz w:val="18"/>
                <w:szCs w:val="18"/>
              </w:rPr>
              <w:t>2 класс</w:t>
            </w:r>
          </w:p>
        </w:tc>
        <w:tc>
          <w:tcPr>
            <w:tcW w:w="863" w:type="dxa"/>
            <w:vAlign w:val="bottom"/>
          </w:tcPr>
          <w:p w:rsidR="00D76925" w:rsidRPr="0043056C" w:rsidRDefault="00D76925" w:rsidP="00FB777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08" w:type="dxa"/>
            <w:vAlign w:val="bottom"/>
          </w:tcPr>
          <w:p w:rsidR="00D76925" w:rsidRPr="0043056C" w:rsidRDefault="00D76925" w:rsidP="00FB777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36" w:type="dxa"/>
          </w:tcPr>
          <w:p w:rsidR="00D76925" w:rsidRPr="0043056C" w:rsidRDefault="00D76925" w:rsidP="00FB7776">
            <w:pPr>
              <w:rPr>
                <w:rFonts w:ascii="Times New Roman" w:hAnsi="Times New Roman"/>
                <w:sz w:val="18"/>
                <w:szCs w:val="18"/>
              </w:rPr>
            </w:pPr>
            <w:r w:rsidRPr="0043056C">
              <w:rPr>
                <w:rFonts w:ascii="Times New Roman" w:hAnsi="Times New Roman"/>
                <w:sz w:val="18"/>
                <w:szCs w:val="18"/>
              </w:rPr>
              <w:t>2 класс</w:t>
            </w:r>
          </w:p>
        </w:tc>
        <w:tc>
          <w:tcPr>
            <w:tcW w:w="863" w:type="dxa"/>
            <w:vAlign w:val="bottom"/>
          </w:tcPr>
          <w:p w:rsidR="00D76925" w:rsidRPr="0043056C" w:rsidRDefault="00D76925" w:rsidP="00FB7776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</w:p>
        </w:tc>
        <w:tc>
          <w:tcPr>
            <w:tcW w:w="1103" w:type="dxa"/>
            <w:vAlign w:val="bottom"/>
          </w:tcPr>
          <w:p w:rsidR="00D76925" w:rsidRPr="0043056C" w:rsidRDefault="00D76925" w:rsidP="00FB7776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</w:p>
        </w:tc>
        <w:tc>
          <w:tcPr>
            <w:tcW w:w="2188" w:type="dxa"/>
            <w:vMerge/>
          </w:tcPr>
          <w:p w:rsidR="00D76925" w:rsidRPr="0043056C" w:rsidRDefault="00D76925" w:rsidP="00FB77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0" w:type="dxa"/>
            <w:vMerge/>
          </w:tcPr>
          <w:p w:rsidR="00D76925" w:rsidRPr="0043056C" w:rsidRDefault="00D76925" w:rsidP="00FB77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78" w:type="dxa"/>
            <w:vMerge/>
          </w:tcPr>
          <w:p w:rsidR="00D76925" w:rsidRPr="0043056C" w:rsidRDefault="00D76925" w:rsidP="00FB77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  <w:vMerge/>
          </w:tcPr>
          <w:p w:rsidR="00D76925" w:rsidRPr="0043056C" w:rsidRDefault="00D76925" w:rsidP="00FB77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6925" w:rsidRPr="002C132E" w:rsidTr="00FB7776">
        <w:trPr>
          <w:cantSplit/>
          <w:trHeight w:val="94"/>
        </w:trPr>
        <w:tc>
          <w:tcPr>
            <w:tcW w:w="395" w:type="dxa"/>
            <w:vMerge/>
            <w:textDirection w:val="btLr"/>
          </w:tcPr>
          <w:p w:rsidR="00D76925" w:rsidRPr="0043056C" w:rsidRDefault="00D76925" w:rsidP="00FB7776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0" w:type="dxa"/>
            <w:vMerge/>
          </w:tcPr>
          <w:p w:rsidR="00D76925" w:rsidRPr="0043056C" w:rsidRDefault="00D76925" w:rsidP="00FB77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D76925" w:rsidRPr="0043056C" w:rsidRDefault="00D76925" w:rsidP="00FB77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6" w:type="dxa"/>
          </w:tcPr>
          <w:p w:rsidR="00D76925" w:rsidRPr="0043056C" w:rsidRDefault="00D76925" w:rsidP="00FB7776">
            <w:pPr>
              <w:rPr>
                <w:rFonts w:ascii="Times New Roman" w:hAnsi="Times New Roman"/>
                <w:sz w:val="18"/>
                <w:szCs w:val="18"/>
              </w:rPr>
            </w:pPr>
            <w:r w:rsidRPr="0043056C">
              <w:rPr>
                <w:rFonts w:ascii="Times New Roman" w:hAnsi="Times New Roman"/>
                <w:sz w:val="18"/>
                <w:szCs w:val="18"/>
              </w:rPr>
              <w:t>3 класс</w:t>
            </w:r>
          </w:p>
        </w:tc>
        <w:tc>
          <w:tcPr>
            <w:tcW w:w="863" w:type="dxa"/>
            <w:vAlign w:val="bottom"/>
          </w:tcPr>
          <w:p w:rsidR="00D76925" w:rsidRPr="0043056C" w:rsidRDefault="00D76925" w:rsidP="00FB777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08" w:type="dxa"/>
            <w:vAlign w:val="bottom"/>
          </w:tcPr>
          <w:p w:rsidR="00D76925" w:rsidRPr="0043056C" w:rsidRDefault="00D76925" w:rsidP="00FB777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36" w:type="dxa"/>
          </w:tcPr>
          <w:p w:rsidR="00D76925" w:rsidRPr="0043056C" w:rsidRDefault="00D76925" w:rsidP="00FB7776">
            <w:pPr>
              <w:rPr>
                <w:rFonts w:ascii="Times New Roman" w:hAnsi="Times New Roman"/>
                <w:sz w:val="18"/>
                <w:szCs w:val="18"/>
              </w:rPr>
            </w:pPr>
            <w:r w:rsidRPr="0043056C">
              <w:rPr>
                <w:rFonts w:ascii="Times New Roman" w:hAnsi="Times New Roman"/>
                <w:sz w:val="18"/>
                <w:szCs w:val="18"/>
              </w:rPr>
              <w:t>3 класс</w:t>
            </w:r>
          </w:p>
        </w:tc>
        <w:tc>
          <w:tcPr>
            <w:tcW w:w="863" w:type="dxa"/>
            <w:vAlign w:val="bottom"/>
          </w:tcPr>
          <w:p w:rsidR="00D76925" w:rsidRPr="0043056C" w:rsidRDefault="00D76925" w:rsidP="00FB7776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1103" w:type="dxa"/>
            <w:vAlign w:val="bottom"/>
          </w:tcPr>
          <w:p w:rsidR="00D76925" w:rsidRPr="0043056C" w:rsidRDefault="00D76925" w:rsidP="00FB7776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2188" w:type="dxa"/>
            <w:vMerge/>
          </w:tcPr>
          <w:p w:rsidR="00D76925" w:rsidRPr="0043056C" w:rsidRDefault="00D76925" w:rsidP="00FB77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0" w:type="dxa"/>
            <w:vMerge/>
          </w:tcPr>
          <w:p w:rsidR="00D76925" w:rsidRPr="0043056C" w:rsidRDefault="00D76925" w:rsidP="00FB77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78" w:type="dxa"/>
            <w:vMerge/>
          </w:tcPr>
          <w:p w:rsidR="00D76925" w:rsidRPr="0043056C" w:rsidRDefault="00D76925" w:rsidP="00FB77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  <w:vMerge/>
          </w:tcPr>
          <w:p w:rsidR="00D76925" w:rsidRPr="0043056C" w:rsidRDefault="00D76925" w:rsidP="00FB77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6925" w:rsidRPr="002C132E" w:rsidTr="00FB7776">
        <w:trPr>
          <w:cantSplit/>
          <w:trHeight w:val="94"/>
        </w:trPr>
        <w:tc>
          <w:tcPr>
            <w:tcW w:w="395" w:type="dxa"/>
            <w:vMerge/>
            <w:textDirection w:val="btLr"/>
          </w:tcPr>
          <w:p w:rsidR="00D76925" w:rsidRPr="0043056C" w:rsidRDefault="00D76925" w:rsidP="00FB7776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0" w:type="dxa"/>
            <w:vMerge/>
          </w:tcPr>
          <w:p w:rsidR="00D76925" w:rsidRPr="0043056C" w:rsidRDefault="00D76925" w:rsidP="00FB77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D76925" w:rsidRPr="0043056C" w:rsidRDefault="00D76925" w:rsidP="00FB77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6" w:type="dxa"/>
          </w:tcPr>
          <w:p w:rsidR="00D76925" w:rsidRPr="0043056C" w:rsidRDefault="00D76925" w:rsidP="00FB7776">
            <w:pPr>
              <w:rPr>
                <w:rFonts w:ascii="Times New Roman" w:hAnsi="Times New Roman"/>
                <w:sz w:val="18"/>
                <w:szCs w:val="18"/>
              </w:rPr>
            </w:pPr>
            <w:r w:rsidRPr="0043056C">
              <w:rPr>
                <w:rFonts w:ascii="Times New Roman" w:hAnsi="Times New Roman"/>
                <w:sz w:val="18"/>
                <w:szCs w:val="18"/>
              </w:rPr>
              <w:t>4 класс</w:t>
            </w:r>
          </w:p>
        </w:tc>
        <w:tc>
          <w:tcPr>
            <w:tcW w:w="863" w:type="dxa"/>
            <w:vAlign w:val="bottom"/>
          </w:tcPr>
          <w:p w:rsidR="00D76925" w:rsidRPr="0043056C" w:rsidRDefault="00D76925" w:rsidP="00FB777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08" w:type="dxa"/>
            <w:vAlign w:val="bottom"/>
          </w:tcPr>
          <w:p w:rsidR="00D76925" w:rsidRPr="0043056C" w:rsidRDefault="00D76925" w:rsidP="00FB777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36" w:type="dxa"/>
          </w:tcPr>
          <w:p w:rsidR="00D76925" w:rsidRPr="0043056C" w:rsidRDefault="00D76925" w:rsidP="00FB7776">
            <w:pPr>
              <w:rPr>
                <w:rFonts w:ascii="Times New Roman" w:hAnsi="Times New Roman"/>
                <w:sz w:val="18"/>
                <w:szCs w:val="18"/>
              </w:rPr>
            </w:pPr>
            <w:r w:rsidRPr="0043056C">
              <w:rPr>
                <w:rFonts w:ascii="Times New Roman" w:hAnsi="Times New Roman"/>
                <w:sz w:val="18"/>
                <w:szCs w:val="18"/>
              </w:rPr>
              <w:t>4 класс</w:t>
            </w:r>
          </w:p>
        </w:tc>
        <w:tc>
          <w:tcPr>
            <w:tcW w:w="863" w:type="dxa"/>
            <w:vAlign w:val="bottom"/>
          </w:tcPr>
          <w:p w:rsidR="00D76925" w:rsidRPr="0043056C" w:rsidRDefault="00D76925" w:rsidP="00FB7776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1103" w:type="dxa"/>
            <w:vAlign w:val="bottom"/>
          </w:tcPr>
          <w:p w:rsidR="00D76925" w:rsidRPr="0043056C" w:rsidRDefault="00D76925" w:rsidP="00FB7776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2188" w:type="dxa"/>
            <w:vMerge/>
          </w:tcPr>
          <w:p w:rsidR="00D76925" w:rsidRPr="0043056C" w:rsidRDefault="00D76925" w:rsidP="00FB77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0" w:type="dxa"/>
            <w:vMerge/>
          </w:tcPr>
          <w:p w:rsidR="00D76925" w:rsidRPr="0043056C" w:rsidRDefault="00D76925" w:rsidP="00FB77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78" w:type="dxa"/>
            <w:vMerge/>
          </w:tcPr>
          <w:p w:rsidR="00D76925" w:rsidRPr="0043056C" w:rsidRDefault="00D76925" w:rsidP="00FB77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  <w:vMerge/>
          </w:tcPr>
          <w:p w:rsidR="00D76925" w:rsidRPr="0043056C" w:rsidRDefault="00D76925" w:rsidP="00FB77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6925" w:rsidRPr="002C132E" w:rsidTr="00FB7776">
        <w:trPr>
          <w:cantSplit/>
          <w:trHeight w:val="94"/>
        </w:trPr>
        <w:tc>
          <w:tcPr>
            <w:tcW w:w="395" w:type="dxa"/>
            <w:vMerge/>
            <w:textDirection w:val="btLr"/>
          </w:tcPr>
          <w:p w:rsidR="00D76925" w:rsidRPr="0043056C" w:rsidRDefault="00D76925" w:rsidP="00FB7776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0" w:type="dxa"/>
            <w:vMerge/>
          </w:tcPr>
          <w:p w:rsidR="00D76925" w:rsidRPr="0043056C" w:rsidRDefault="00D76925" w:rsidP="00FB77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D76925" w:rsidRPr="0043056C" w:rsidRDefault="00D76925" w:rsidP="00FB77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6" w:type="dxa"/>
          </w:tcPr>
          <w:p w:rsidR="00D76925" w:rsidRPr="0043056C" w:rsidRDefault="00D76925" w:rsidP="00FB7776">
            <w:pPr>
              <w:rPr>
                <w:rFonts w:ascii="Times New Roman" w:hAnsi="Times New Roman"/>
                <w:sz w:val="18"/>
                <w:szCs w:val="18"/>
              </w:rPr>
            </w:pPr>
            <w:r w:rsidRPr="0043056C">
              <w:rPr>
                <w:rFonts w:ascii="Times New Roman" w:hAnsi="Times New Roman"/>
                <w:sz w:val="18"/>
                <w:szCs w:val="18"/>
              </w:rPr>
              <w:t>5 класс</w:t>
            </w:r>
          </w:p>
        </w:tc>
        <w:tc>
          <w:tcPr>
            <w:tcW w:w="863" w:type="dxa"/>
            <w:vAlign w:val="bottom"/>
          </w:tcPr>
          <w:p w:rsidR="00D76925" w:rsidRPr="0043056C" w:rsidRDefault="00D76925" w:rsidP="00FB777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08" w:type="dxa"/>
            <w:vAlign w:val="bottom"/>
          </w:tcPr>
          <w:p w:rsidR="00D76925" w:rsidRPr="0043056C" w:rsidRDefault="00D76925" w:rsidP="00FB777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36" w:type="dxa"/>
          </w:tcPr>
          <w:p w:rsidR="00D76925" w:rsidRPr="0043056C" w:rsidRDefault="00D76925" w:rsidP="00FB7776">
            <w:pPr>
              <w:rPr>
                <w:rFonts w:ascii="Times New Roman" w:hAnsi="Times New Roman"/>
                <w:sz w:val="18"/>
                <w:szCs w:val="18"/>
              </w:rPr>
            </w:pPr>
            <w:r w:rsidRPr="0043056C">
              <w:rPr>
                <w:rFonts w:ascii="Times New Roman" w:hAnsi="Times New Roman"/>
                <w:sz w:val="18"/>
                <w:szCs w:val="18"/>
              </w:rPr>
              <w:t>5 класс</w:t>
            </w:r>
          </w:p>
        </w:tc>
        <w:tc>
          <w:tcPr>
            <w:tcW w:w="863" w:type="dxa"/>
            <w:vAlign w:val="bottom"/>
          </w:tcPr>
          <w:p w:rsidR="00D76925" w:rsidRPr="0043056C" w:rsidRDefault="00D76925" w:rsidP="00FB7776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03" w:type="dxa"/>
            <w:vAlign w:val="bottom"/>
          </w:tcPr>
          <w:p w:rsidR="00D76925" w:rsidRPr="0043056C" w:rsidRDefault="00D76925" w:rsidP="00FB7776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2188" w:type="dxa"/>
            <w:vMerge/>
          </w:tcPr>
          <w:p w:rsidR="00D76925" w:rsidRPr="0043056C" w:rsidRDefault="00D76925" w:rsidP="00FB77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0" w:type="dxa"/>
            <w:vMerge/>
          </w:tcPr>
          <w:p w:rsidR="00D76925" w:rsidRPr="0043056C" w:rsidRDefault="00D76925" w:rsidP="00FB77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78" w:type="dxa"/>
            <w:vMerge/>
          </w:tcPr>
          <w:p w:rsidR="00D76925" w:rsidRPr="0043056C" w:rsidRDefault="00D76925" w:rsidP="00FB77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  <w:vMerge/>
          </w:tcPr>
          <w:p w:rsidR="00D76925" w:rsidRPr="0043056C" w:rsidRDefault="00D76925" w:rsidP="00FB77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6925" w:rsidRPr="002C132E" w:rsidTr="00FB7776">
        <w:trPr>
          <w:cantSplit/>
          <w:trHeight w:val="94"/>
        </w:trPr>
        <w:tc>
          <w:tcPr>
            <w:tcW w:w="395" w:type="dxa"/>
            <w:vMerge/>
            <w:textDirection w:val="btLr"/>
          </w:tcPr>
          <w:p w:rsidR="00D76925" w:rsidRPr="0043056C" w:rsidRDefault="00D76925" w:rsidP="00FB7776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0" w:type="dxa"/>
            <w:vMerge/>
          </w:tcPr>
          <w:p w:rsidR="00D76925" w:rsidRPr="0043056C" w:rsidRDefault="00D76925" w:rsidP="00FB77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D76925" w:rsidRPr="0043056C" w:rsidRDefault="00D76925" w:rsidP="00FB77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6" w:type="dxa"/>
          </w:tcPr>
          <w:p w:rsidR="00D76925" w:rsidRPr="0043056C" w:rsidRDefault="00D76925" w:rsidP="00FB7776">
            <w:pPr>
              <w:rPr>
                <w:rFonts w:ascii="Times New Roman" w:hAnsi="Times New Roman"/>
                <w:sz w:val="18"/>
                <w:szCs w:val="18"/>
              </w:rPr>
            </w:pPr>
            <w:r w:rsidRPr="0043056C">
              <w:rPr>
                <w:rFonts w:ascii="Times New Roman" w:hAnsi="Times New Roman"/>
                <w:sz w:val="18"/>
                <w:szCs w:val="18"/>
              </w:rPr>
              <w:t>6 класс</w:t>
            </w:r>
          </w:p>
        </w:tc>
        <w:tc>
          <w:tcPr>
            <w:tcW w:w="863" w:type="dxa"/>
            <w:vAlign w:val="bottom"/>
          </w:tcPr>
          <w:p w:rsidR="00D76925" w:rsidRPr="0043056C" w:rsidRDefault="00D76925" w:rsidP="00FB777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08" w:type="dxa"/>
            <w:vAlign w:val="bottom"/>
          </w:tcPr>
          <w:p w:rsidR="00D76925" w:rsidRPr="0043056C" w:rsidRDefault="00D76925" w:rsidP="00FB777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36" w:type="dxa"/>
          </w:tcPr>
          <w:p w:rsidR="00D76925" w:rsidRPr="0043056C" w:rsidRDefault="00D76925" w:rsidP="00FB7776">
            <w:pPr>
              <w:rPr>
                <w:rFonts w:ascii="Times New Roman" w:hAnsi="Times New Roman"/>
                <w:sz w:val="18"/>
                <w:szCs w:val="18"/>
              </w:rPr>
            </w:pPr>
            <w:r w:rsidRPr="0043056C">
              <w:rPr>
                <w:rFonts w:ascii="Times New Roman" w:hAnsi="Times New Roman"/>
                <w:sz w:val="18"/>
                <w:szCs w:val="18"/>
              </w:rPr>
              <w:t>6 класс</w:t>
            </w:r>
          </w:p>
        </w:tc>
        <w:tc>
          <w:tcPr>
            <w:tcW w:w="863" w:type="dxa"/>
            <w:vAlign w:val="bottom"/>
          </w:tcPr>
          <w:p w:rsidR="00D76925" w:rsidRPr="0043056C" w:rsidRDefault="00D76925" w:rsidP="00FB7776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</w:p>
        </w:tc>
        <w:tc>
          <w:tcPr>
            <w:tcW w:w="1103" w:type="dxa"/>
            <w:vAlign w:val="bottom"/>
          </w:tcPr>
          <w:p w:rsidR="00D76925" w:rsidRPr="0043056C" w:rsidRDefault="00D76925" w:rsidP="00FB7776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</w:p>
        </w:tc>
        <w:tc>
          <w:tcPr>
            <w:tcW w:w="2188" w:type="dxa"/>
            <w:vMerge/>
          </w:tcPr>
          <w:p w:rsidR="00D76925" w:rsidRPr="0043056C" w:rsidRDefault="00D76925" w:rsidP="00FB77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0" w:type="dxa"/>
            <w:vMerge/>
          </w:tcPr>
          <w:p w:rsidR="00D76925" w:rsidRPr="0043056C" w:rsidRDefault="00D76925" w:rsidP="00FB77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78" w:type="dxa"/>
            <w:vMerge/>
          </w:tcPr>
          <w:p w:rsidR="00D76925" w:rsidRPr="0043056C" w:rsidRDefault="00D76925" w:rsidP="00FB77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  <w:vMerge/>
          </w:tcPr>
          <w:p w:rsidR="00D76925" w:rsidRPr="0043056C" w:rsidRDefault="00D76925" w:rsidP="00FB77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6925" w:rsidRPr="002C132E" w:rsidTr="00FB7776">
        <w:trPr>
          <w:cantSplit/>
          <w:trHeight w:val="94"/>
        </w:trPr>
        <w:tc>
          <w:tcPr>
            <w:tcW w:w="395" w:type="dxa"/>
            <w:vMerge/>
            <w:textDirection w:val="btLr"/>
          </w:tcPr>
          <w:p w:rsidR="00D76925" w:rsidRPr="0043056C" w:rsidRDefault="00D76925" w:rsidP="00FB7776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0" w:type="dxa"/>
            <w:vMerge/>
          </w:tcPr>
          <w:p w:rsidR="00D76925" w:rsidRPr="0043056C" w:rsidRDefault="00D76925" w:rsidP="00FB77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D76925" w:rsidRPr="0043056C" w:rsidRDefault="00D76925" w:rsidP="00FB77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6" w:type="dxa"/>
          </w:tcPr>
          <w:p w:rsidR="00D76925" w:rsidRPr="0043056C" w:rsidRDefault="00D76925" w:rsidP="00FB7776">
            <w:pPr>
              <w:rPr>
                <w:rFonts w:ascii="Times New Roman" w:hAnsi="Times New Roman"/>
                <w:sz w:val="18"/>
                <w:szCs w:val="18"/>
              </w:rPr>
            </w:pPr>
            <w:r w:rsidRPr="0043056C">
              <w:rPr>
                <w:rFonts w:ascii="Times New Roman" w:hAnsi="Times New Roman"/>
                <w:sz w:val="18"/>
                <w:szCs w:val="18"/>
              </w:rPr>
              <w:t>7 класс</w:t>
            </w:r>
          </w:p>
        </w:tc>
        <w:tc>
          <w:tcPr>
            <w:tcW w:w="863" w:type="dxa"/>
            <w:vAlign w:val="bottom"/>
          </w:tcPr>
          <w:p w:rsidR="00D76925" w:rsidRPr="0043056C" w:rsidRDefault="00D76925" w:rsidP="00FB777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08" w:type="dxa"/>
            <w:vAlign w:val="bottom"/>
          </w:tcPr>
          <w:p w:rsidR="00D76925" w:rsidRPr="0043056C" w:rsidRDefault="00D76925" w:rsidP="00FB777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36" w:type="dxa"/>
          </w:tcPr>
          <w:p w:rsidR="00D76925" w:rsidRPr="0043056C" w:rsidRDefault="00D76925" w:rsidP="00FB7776">
            <w:pPr>
              <w:rPr>
                <w:rFonts w:ascii="Times New Roman" w:hAnsi="Times New Roman"/>
                <w:sz w:val="18"/>
                <w:szCs w:val="18"/>
              </w:rPr>
            </w:pPr>
            <w:r w:rsidRPr="0043056C">
              <w:rPr>
                <w:rFonts w:ascii="Times New Roman" w:hAnsi="Times New Roman"/>
                <w:sz w:val="18"/>
                <w:szCs w:val="18"/>
              </w:rPr>
              <w:t>7 класс</w:t>
            </w:r>
          </w:p>
        </w:tc>
        <w:tc>
          <w:tcPr>
            <w:tcW w:w="863" w:type="dxa"/>
            <w:vAlign w:val="bottom"/>
          </w:tcPr>
          <w:p w:rsidR="00D76925" w:rsidRPr="0043056C" w:rsidRDefault="00D76925" w:rsidP="00FB7776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03" w:type="dxa"/>
            <w:vAlign w:val="bottom"/>
          </w:tcPr>
          <w:p w:rsidR="00D76925" w:rsidRPr="0043056C" w:rsidRDefault="00D76925" w:rsidP="00FB7776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2188" w:type="dxa"/>
            <w:vMerge/>
          </w:tcPr>
          <w:p w:rsidR="00D76925" w:rsidRPr="0043056C" w:rsidRDefault="00D76925" w:rsidP="00FB77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0" w:type="dxa"/>
            <w:vMerge/>
          </w:tcPr>
          <w:p w:rsidR="00D76925" w:rsidRPr="0043056C" w:rsidRDefault="00D76925" w:rsidP="00FB77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78" w:type="dxa"/>
            <w:vMerge/>
          </w:tcPr>
          <w:p w:rsidR="00D76925" w:rsidRPr="0043056C" w:rsidRDefault="00D76925" w:rsidP="00FB77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  <w:vMerge/>
          </w:tcPr>
          <w:p w:rsidR="00D76925" w:rsidRPr="0043056C" w:rsidRDefault="00D76925" w:rsidP="00FB77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6925" w:rsidRPr="002C132E" w:rsidTr="00FB7776">
        <w:trPr>
          <w:cantSplit/>
          <w:trHeight w:val="94"/>
        </w:trPr>
        <w:tc>
          <w:tcPr>
            <w:tcW w:w="395" w:type="dxa"/>
            <w:vMerge/>
            <w:textDirection w:val="btLr"/>
          </w:tcPr>
          <w:p w:rsidR="00D76925" w:rsidRPr="0043056C" w:rsidRDefault="00D76925" w:rsidP="00FB7776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0" w:type="dxa"/>
            <w:vMerge/>
          </w:tcPr>
          <w:p w:rsidR="00D76925" w:rsidRPr="0043056C" w:rsidRDefault="00D76925" w:rsidP="00FB77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D76925" w:rsidRPr="0043056C" w:rsidRDefault="00D76925" w:rsidP="00FB77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6" w:type="dxa"/>
          </w:tcPr>
          <w:p w:rsidR="00D76925" w:rsidRPr="0043056C" w:rsidRDefault="00D76925" w:rsidP="00FB7776">
            <w:pPr>
              <w:rPr>
                <w:rFonts w:ascii="Times New Roman" w:hAnsi="Times New Roman"/>
                <w:sz w:val="18"/>
                <w:szCs w:val="18"/>
              </w:rPr>
            </w:pPr>
            <w:r w:rsidRPr="0043056C">
              <w:rPr>
                <w:rFonts w:ascii="Times New Roman" w:hAnsi="Times New Roman"/>
                <w:sz w:val="18"/>
                <w:szCs w:val="18"/>
              </w:rPr>
              <w:t>8 класс</w:t>
            </w:r>
          </w:p>
        </w:tc>
        <w:tc>
          <w:tcPr>
            <w:tcW w:w="863" w:type="dxa"/>
            <w:vAlign w:val="bottom"/>
          </w:tcPr>
          <w:p w:rsidR="00D76925" w:rsidRPr="0043056C" w:rsidRDefault="00D76925" w:rsidP="00FB777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08" w:type="dxa"/>
            <w:vAlign w:val="bottom"/>
          </w:tcPr>
          <w:p w:rsidR="00D76925" w:rsidRPr="0043056C" w:rsidRDefault="00D76925" w:rsidP="00FB777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36" w:type="dxa"/>
          </w:tcPr>
          <w:p w:rsidR="00D76925" w:rsidRPr="0043056C" w:rsidRDefault="00D76925" w:rsidP="00FB7776">
            <w:pPr>
              <w:rPr>
                <w:rFonts w:ascii="Times New Roman" w:hAnsi="Times New Roman"/>
                <w:sz w:val="18"/>
                <w:szCs w:val="18"/>
              </w:rPr>
            </w:pPr>
            <w:r w:rsidRPr="0043056C">
              <w:rPr>
                <w:rFonts w:ascii="Times New Roman" w:hAnsi="Times New Roman"/>
                <w:sz w:val="18"/>
                <w:szCs w:val="18"/>
              </w:rPr>
              <w:t>8 класс</w:t>
            </w:r>
          </w:p>
        </w:tc>
        <w:tc>
          <w:tcPr>
            <w:tcW w:w="863" w:type="dxa"/>
            <w:vAlign w:val="bottom"/>
          </w:tcPr>
          <w:p w:rsidR="00D76925" w:rsidRPr="0043056C" w:rsidRDefault="00D76925" w:rsidP="00FB7776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</w:p>
        </w:tc>
        <w:tc>
          <w:tcPr>
            <w:tcW w:w="1103" w:type="dxa"/>
            <w:vAlign w:val="bottom"/>
          </w:tcPr>
          <w:p w:rsidR="00D76925" w:rsidRPr="0043056C" w:rsidRDefault="00D76925" w:rsidP="00FB7776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2188" w:type="dxa"/>
            <w:vMerge/>
          </w:tcPr>
          <w:p w:rsidR="00D76925" w:rsidRPr="0043056C" w:rsidRDefault="00D76925" w:rsidP="00FB77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0" w:type="dxa"/>
            <w:vMerge/>
          </w:tcPr>
          <w:p w:rsidR="00D76925" w:rsidRPr="0043056C" w:rsidRDefault="00D76925" w:rsidP="00FB77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78" w:type="dxa"/>
            <w:vMerge/>
          </w:tcPr>
          <w:p w:rsidR="00D76925" w:rsidRPr="0043056C" w:rsidRDefault="00D76925" w:rsidP="00FB77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  <w:vMerge/>
          </w:tcPr>
          <w:p w:rsidR="00D76925" w:rsidRPr="0043056C" w:rsidRDefault="00D76925" w:rsidP="00FB77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6925" w:rsidRPr="002C132E" w:rsidTr="00FB7776">
        <w:trPr>
          <w:cantSplit/>
          <w:trHeight w:val="94"/>
        </w:trPr>
        <w:tc>
          <w:tcPr>
            <w:tcW w:w="395" w:type="dxa"/>
            <w:vMerge/>
            <w:textDirection w:val="btLr"/>
          </w:tcPr>
          <w:p w:rsidR="00D76925" w:rsidRPr="0043056C" w:rsidRDefault="00D76925" w:rsidP="00FB7776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0" w:type="dxa"/>
            <w:vMerge/>
          </w:tcPr>
          <w:p w:rsidR="00D76925" w:rsidRPr="0043056C" w:rsidRDefault="00D76925" w:rsidP="00FB77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D76925" w:rsidRPr="0043056C" w:rsidRDefault="00D76925" w:rsidP="00FB77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6" w:type="dxa"/>
          </w:tcPr>
          <w:p w:rsidR="00D76925" w:rsidRPr="0043056C" w:rsidRDefault="00D76925" w:rsidP="00FB7776">
            <w:pPr>
              <w:rPr>
                <w:rFonts w:ascii="Times New Roman" w:hAnsi="Times New Roman"/>
                <w:sz w:val="18"/>
                <w:szCs w:val="18"/>
              </w:rPr>
            </w:pPr>
            <w:r w:rsidRPr="0043056C">
              <w:rPr>
                <w:rFonts w:ascii="Times New Roman" w:hAnsi="Times New Roman"/>
                <w:sz w:val="18"/>
                <w:szCs w:val="18"/>
              </w:rPr>
              <w:t>9 класс</w:t>
            </w:r>
          </w:p>
        </w:tc>
        <w:tc>
          <w:tcPr>
            <w:tcW w:w="863" w:type="dxa"/>
            <w:vAlign w:val="bottom"/>
          </w:tcPr>
          <w:p w:rsidR="00D76925" w:rsidRPr="0043056C" w:rsidRDefault="00D76925" w:rsidP="00FB777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08" w:type="dxa"/>
            <w:vAlign w:val="bottom"/>
          </w:tcPr>
          <w:p w:rsidR="00D76925" w:rsidRPr="0043056C" w:rsidRDefault="00D76925" w:rsidP="00FB777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36" w:type="dxa"/>
          </w:tcPr>
          <w:p w:rsidR="00D76925" w:rsidRPr="0043056C" w:rsidRDefault="00D76925" w:rsidP="00FB7776">
            <w:pPr>
              <w:rPr>
                <w:rFonts w:ascii="Times New Roman" w:hAnsi="Times New Roman"/>
                <w:sz w:val="18"/>
                <w:szCs w:val="18"/>
              </w:rPr>
            </w:pPr>
            <w:r w:rsidRPr="0043056C">
              <w:rPr>
                <w:rFonts w:ascii="Times New Roman" w:hAnsi="Times New Roman"/>
                <w:sz w:val="18"/>
                <w:szCs w:val="18"/>
              </w:rPr>
              <w:t>9 класс</w:t>
            </w:r>
          </w:p>
        </w:tc>
        <w:tc>
          <w:tcPr>
            <w:tcW w:w="863" w:type="dxa"/>
            <w:vAlign w:val="bottom"/>
          </w:tcPr>
          <w:p w:rsidR="00D76925" w:rsidRPr="0043056C" w:rsidRDefault="00D76925" w:rsidP="00FB7776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</w:p>
        </w:tc>
        <w:tc>
          <w:tcPr>
            <w:tcW w:w="1103" w:type="dxa"/>
            <w:vAlign w:val="bottom"/>
          </w:tcPr>
          <w:p w:rsidR="00D76925" w:rsidRPr="0043056C" w:rsidRDefault="00D76925" w:rsidP="00FB7776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2188" w:type="dxa"/>
            <w:vMerge/>
          </w:tcPr>
          <w:p w:rsidR="00D76925" w:rsidRPr="0043056C" w:rsidRDefault="00D76925" w:rsidP="00FB77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0" w:type="dxa"/>
            <w:vMerge/>
          </w:tcPr>
          <w:p w:rsidR="00D76925" w:rsidRPr="0043056C" w:rsidRDefault="00D76925" w:rsidP="00FB77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78" w:type="dxa"/>
            <w:vMerge/>
          </w:tcPr>
          <w:p w:rsidR="00D76925" w:rsidRPr="0043056C" w:rsidRDefault="00D76925" w:rsidP="00FB77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  <w:vMerge/>
          </w:tcPr>
          <w:p w:rsidR="00D76925" w:rsidRPr="0043056C" w:rsidRDefault="00D76925" w:rsidP="00FB77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6925" w:rsidRPr="002C132E" w:rsidTr="00FB7776">
        <w:trPr>
          <w:cantSplit/>
          <w:trHeight w:val="94"/>
        </w:trPr>
        <w:tc>
          <w:tcPr>
            <w:tcW w:w="395" w:type="dxa"/>
            <w:vMerge/>
            <w:textDirection w:val="btLr"/>
          </w:tcPr>
          <w:p w:rsidR="00D76925" w:rsidRPr="0043056C" w:rsidRDefault="00D76925" w:rsidP="00FB7776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0" w:type="dxa"/>
            <w:vMerge/>
          </w:tcPr>
          <w:p w:rsidR="00D76925" w:rsidRPr="0043056C" w:rsidRDefault="00D76925" w:rsidP="00FB77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D76925" w:rsidRPr="0043056C" w:rsidRDefault="00D76925" w:rsidP="00FB77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6" w:type="dxa"/>
          </w:tcPr>
          <w:p w:rsidR="00D76925" w:rsidRPr="0043056C" w:rsidRDefault="00D76925" w:rsidP="00FB7776">
            <w:pPr>
              <w:rPr>
                <w:rFonts w:ascii="Times New Roman" w:hAnsi="Times New Roman"/>
                <w:sz w:val="18"/>
                <w:szCs w:val="18"/>
              </w:rPr>
            </w:pPr>
            <w:r w:rsidRPr="0043056C">
              <w:rPr>
                <w:rFonts w:ascii="Times New Roman" w:hAnsi="Times New Roman"/>
                <w:sz w:val="18"/>
                <w:szCs w:val="18"/>
              </w:rPr>
              <w:t>10 класс</w:t>
            </w:r>
          </w:p>
        </w:tc>
        <w:tc>
          <w:tcPr>
            <w:tcW w:w="863" w:type="dxa"/>
            <w:vAlign w:val="bottom"/>
          </w:tcPr>
          <w:p w:rsidR="00D76925" w:rsidRPr="0043056C" w:rsidRDefault="00D76925" w:rsidP="00FB777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08" w:type="dxa"/>
            <w:vAlign w:val="bottom"/>
          </w:tcPr>
          <w:p w:rsidR="00D76925" w:rsidRPr="0043056C" w:rsidRDefault="00D76925" w:rsidP="00FB777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36" w:type="dxa"/>
          </w:tcPr>
          <w:p w:rsidR="00D76925" w:rsidRPr="0043056C" w:rsidRDefault="00D76925" w:rsidP="00FB7776">
            <w:pPr>
              <w:rPr>
                <w:rFonts w:ascii="Times New Roman" w:hAnsi="Times New Roman"/>
                <w:sz w:val="18"/>
                <w:szCs w:val="18"/>
              </w:rPr>
            </w:pPr>
            <w:r w:rsidRPr="0043056C">
              <w:rPr>
                <w:rFonts w:ascii="Times New Roman" w:hAnsi="Times New Roman"/>
                <w:sz w:val="18"/>
                <w:szCs w:val="18"/>
              </w:rPr>
              <w:t>10 класс</w:t>
            </w:r>
          </w:p>
        </w:tc>
        <w:tc>
          <w:tcPr>
            <w:tcW w:w="863" w:type="dxa"/>
            <w:vAlign w:val="bottom"/>
          </w:tcPr>
          <w:p w:rsidR="00D76925" w:rsidRPr="0043056C" w:rsidRDefault="00D76925" w:rsidP="00FB7776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</w:p>
        </w:tc>
        <w:tc>
          <w:tcPr>
            <w:tcW w:w="1103" w:type="dxa"/>
            <w:vAlign w:val="bottom"/>
          </w:tcPr>
          <w:p w:rsidR="00D76925" w:rsidRPr="0043056C" w:rsidRDefault="00D76925" w:rsidP="00FB7776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</w:p>
        </w:tc>
        <w:tc>
          <w:tcPr>
            <w:tcW w:w="2188" w:type="dxa"/>
            <w:vMerge/>
          </w:tcPr>
          <w:p w:rsidR="00D76925" w:rsidRPr="0043056C" w:rsidRDefault="00D76925" w:rsidP="00FB77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0" w:type="dxa"/>
            <w:vMerge/>
          </w:tcPr>
          <w:p w:rsidR="00D76925" w:rsidRPr="0043056C" w:rsidRDefault="00D76925" w:rsidP="00FB77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78" w:type="dxa"/>
            <w:vMerge/>
          </w:tcPr>
          <w:p w:rsidR="00D76925" w:rsidRPr="0043056C" w:rsidRDefault="00D76925" w:rsidP="00FB77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  <w:vMerge/>
          </w:tcPr>
          <w:p w:rsidR="00D76925" w:rsidRPr="0043056C" w:rsidRDefault="00D76925" w:rsidP="00FB77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6925" w:rsidRPr="002C132E" w:rsidTr="00FB7776">
        <w:trPr>
          <w:cantSplit/>
          <w:trHeight w:val="94"/>
        </w:trPr>
        <w:tc>
          <w:tcPr>
            <w:tcW w:w="395" w:type="dxa"/>
            <w:vMerge/>
            <w:textDirection w:val="btLr"/>
          </w:tcPr>
          <w:p w:rsidR="00D76925" w:rsidRPr="0043056C" w:rsidRDefault="00D76925" w:rsidP="00FB7776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0" w:type="dxa"/>
            <w:vMerge/>
          </w:tcPr>
          <w:p w:rsidR="00D76925" w:rsidRPr="0043056C" w:rsidRDefault="00D76925" w:rsidP="00FB77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D76925" w:rsidRPr="0043056C" w:rsidRDefault="00D76925" w:rsidP="00FB77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6" w:type="dxa"/>
          </w:tcPr>
          <w:p w:rsidR="00D76925" w:rsidRPr="0043056C" w:rsidRDefault="00D76925" w:rsidP="00FB7776">
            <w:pPr>
              <w:rPr>
                <w:rFonts w:ascii="Times New Roman" w:hAnsi="Times New Roman"/>
                <w:sz w:val="18"/>
                <w:szCs w:val="18"/>
              </w:rPr>
            </w:pPr>
            <w:r w:rsidRPr="0043056C">
              <w:rPr>
                <w:rFonts w:ascii="Times New Roman" w:hAnsi="Times New Roman"/>
                <w:sz w:val="18"/>
                <w:szCs w:val="18"/>
              </w:rPr>
              <w:t>11 класс</w:t>
            </w:r>
          </w:p>
        </w:tc>
        <w:tc>
          <w:tcPr>
            <w:tcW w:w="863" w:type="dxa"/>
            <w:vAlign w:val="bottom"/>
          </w:tcPr>
          <w:p w:rsidR="00D76925" w:rsidRPr="0043056C" w:rsidRDefault="00D76925" w:rsidP="00FB777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08" w:type="dxa"/>
            <w:vAlign w:val="bottom"/>
          </w:tcPr>
          <w:p w:rsidR="00D76925" w:rsidRPr="0043056C" w:rsidRDefault="00D76925" w:rsidP="00FB777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36" w:type="dxa"/>
          </w:tcPr>
          <w:p w:rsidR="00D76925" w:rsidRPr="0043056C" w:rsidRDefault="00D76925" w:rsidP="00FB7776">
            <w:pPr>
              <w:rPr>
                <w:rFonts w:ascii="Times New Roman" w:hAnsi="Times New Roman"/>
                <w:sz w:val="18"/>
                <w:szCs w:val="18"/>
              </w:rPr>
            </w:pPr>
            <w:r w:rsidRPr="0043056C">
              <w:rPr>
                <w:rFonts w:ascii="Times New Roman" w:hAnsi="Times New Roman"/>
                <w:sz w:val="18"/>
                <w:szCs w:val="18"/>
              </w:rPr>
              <w:t>11 класс</w:t>
            </w:r>
          </w:p>
        </w:tc>
        <w:tc>
          <w:tcPr>
            <w:tcW w:w="863" w:type="dxa"/>
            <w:vAlign w:val="bottom"/>
          </w:tcPr>
          <w:p w:rsidR="00D76925" w:rsidRPr="0043056C" w:rsidRDefault="00D76925" w:rsidP="00FB7776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</w:p>
        </w:tc>
        <w:tc>
          <w:tcPr>
            <w:tcW w:w="1103" w:type="dxa"/>
            <w:vAlign w:val="bottom"/>
          </w:tcPr>
          <w:p w:rsidR="00D76925" w:rsidRPr="0043056C" w:rsidRDefault="00D76925" w:rsidP="00FB7776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2188" w:type="dxa"/>
            <w:vMerge/>
          </w:tcPr>
          <w:p w:rsidR="00D76925" w:rsidRPr="0043056C" w:rsidRDefault="00D76925" w:rsidP="00FB77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0" w:type="dxa"/>
            <w:vMerge/>
          </w:tcPr>
          <w:p w:rsidR="00D76925" w:rsidRPr="0043056C" w:rsidRDefault="00D76925" w:rsidP="00FB77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78" w:type="dxa"/>
            <w:vMerge/>
          </w:tcPr>
          <w:p w:rsidR="00D76925" w:rsidRPr="0043056C" w:rsidRDefault="00D76925" w:rsidP="00FB77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  <w:vMerge/>
          </w:tcPr>
          <w:p w:rsidR="00D76925" w:rsidRPr="0043056C" w:rsidRDefault="00D76925" w:rsidP="00FB77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6925" w:rsidRPr="002C132E" w:rsidTr="00FB7776">
        <w:trPr>
          <w:cantSplit/>
          <w:trHeight w:val="94"/>
        </w:trPr>
        <w:tc>
          <w:tcPr>
            <w:tcW w:w="395" w:type="dxa"/>
            <w:vMerge/>
            <w:textDirection w:val="btLr"/>
          </w:tcPr>
          <w:p w:rsidR="00D76925" w:rsidRPr="0043056C" w:rsidRDefault="00D76925" w:rsidP="00FB7776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0" w:type="dxa"/>
            <w:vMerge/>
          </w:tcPr>
          <w:p w:rsidR="00D76925" w:rsidRPr="0043056C" w:rsidRDefault="00D76925" w:rsidP="00FB77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D76925" w:rsidRPr="0043056C" w:rsidRDefault="00D76925" w:rsidP="00FB77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6" w:type="dxa"/>
          </w:tcPr>
          <w:p w:rsidR="00D76925" w:rsidRPr="0043056C" w:rsidRDefault="00D76925" w:rsidP="00FB7776">
            <w:pPr>
              <w:rPr>
                <w:rFonts w:ascii="Times New Roman" w:hAnsi="Times New Roman"/>
                <w:sz w:val="18"/>
                <w:szCs w:val="18"/>
              </w:rPr>
            </w:pPr>
            <w:r w:rsidRPr="0043056C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863" w:type="dxa"/>
            <w:vAlign w:val="bottom"/>
          </w:tcPr>
          <w:p w:rsidR="00D76925" w:rsidRPr="0043056C" w:rsidRDefault="00D76925" w:rsidP="00FB777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11</w:t>
            </w:r>
          </w:p>
        </w:tc>
        <w:tc>
          <w:tcPr>
            <w:tcW w:w="1208" w:type="dxa"/>
            <w:vAlign w:val="bottom"/>
          </w:tcPr>
          <w:p w:rsidR="00D76925" w:rsidRPr="0043056C" w:rsidRDefault="00D76925" w:rsidP="00FB777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11</w:t>
            </w:r>
          </w:p>
        </w:tc>
        <w:tc>
          <w:tcPr>
            <w:tcW w:w="1036" w:type="dxa"/>
          </w:tcPr>
          <w:p w:rsidR="00D76925" w:rsidRPr="0043056C" w:rsidRDefault="00D76925" w:rsidP="00FB7776">
            <w:pPr>
              <w:rPr>
                <w:rFonts w:ascii="Times New Roman" w:hAnsi="Times New Roman"/>
                <w:sz w:val="18"/>
                <w:szCs w:val="18"/>
              </w:rPr>
            </w:pPr>
            <w:r w:rsidRPr="0043056C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863" w:type="dxa"/>
            <w:vAlign w:val="bottom"/>
          </w:tcPr>
          <w:p w:rsidR="00D76925" w:rsidRPr="0043056C" w:rsidRDefault="00D76925" w:rsidP="00FB7776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57</w:t>
            </w:r>
          </w:p>
        </w:tc>
        <w:tc>
          <w:tcPr>
            <w:tcW w:w="1103" w:type="dxa"/>
            <w:vAlign w:val="bottom"/>
          </w:tcPr>
          <w:p w:rsidR="00D76925" w:rsidRPr="0043056C" w:rsidRDefault="00D76925" w:rsidP="00FB7776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46</w:t>
            </w:r>
          </w:p>
        </w:tc>
        <w:tc>
          <w:tcPr>
            <w:tcW w:w="2188" w:type="dxa"/>
            <w:vMerge/>
          </w:tcPr>
          <w:p w:rsidR="00D76925" w:rsidRPr="0043056C" w:rsidRDefault="00D76925" w:rsidP="00FB77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0" w:type="dxa"/>
            <w:vMerge/>
          </w:tcPr>
          <w:p w:rsidR="00D76925" w:rsidRPr="0043056C" w:rsidRDefault="00D76925" w:rsidP="00FB77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78" w:type="dxa"/>
            <w:vMerge/>
          </w:tcPr>
          <w:p w:rsidR="00D76925" w:rsidRPr="0043056C" w:rsidRDefault="00D76925" w:rsidP="00FB77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  <w:vMerge/>
          </w:tcPr>
          <w:p w:rsidR="00D76925" w:rsidRPr="0043056C" w:rsidRDefault="00D76925" w:rsidP="00FB77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D76925" w:rsidRDefault="00D76925" w:rsidP="00FD2332">
      <w:pPr>
        <w:jc w:val="right"/>
        <w:outlineLvl w:val="0"/>
        <w:rPr>
          <w:rFonts w:ascii="Times New Roman" w:hAnsi="Times New Roman"/>
        </w:rPr>
      </w:pPr>
    </w:p>
    <w:p w:rsidR="00D76925" w:rsidRDefault="00D76925" w:rsidP="006F35FF">
      <w:pPr>
        <w:rPr>
          <w:rFonts w:ascii="Times New Roman" w:hAnsi="Times New Roman"/>
        </w:rPr>
      </w:pPr>
    </w:p>
    <w:p w:rsidR="00D76925" w:rsidRPr="0043056C" w:rsidRDefault="00D76925" w:rsidP="006F35FF">
      <w:pPr>
        <w:rPr>
          <w:rFonts w:ascii="Times New Roman" w:hAnsi="Times New Roman"/>
        </w:rPr>
      </w:pPr>
      <w:r w:rsidRPr="0043056C">
        <w:rPr>
          <w:rFonts w:ascii="Times New Roman" w:hAnsi="Times New Roman"/>
        </w:rPr>
        <w:t>Форма 4</w:t>
      </w:r>
    </w:p>
    <w:p w:rsidR="00D76925" w:rsidRPr="0043056C" w:rsidRDefault="00D76925" w:rsidP="006F35FF">
      <w:pPr>
        <w:jc w:val="right"/>
        <w:rPr>
          <w:rFonts w:ascii="Times New Roman" w:hAnsi="Times New Roman"/>
        </w:rPr>
      </w:pPr>
    </w:p>
    <w:p w:rsidR="00D76925" w:rsidRPr="00012686" w:rsidRDefault="00D76925" w:rsidP="006F35FF">
      <w:pPr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012686">
        <w:rPr>
          <w:rFonts w:ascii="Times New Roman" w:hAnsi="Times New Roman"/>
          <w:b/>
        </w:rPr>
        <w:t>Отчет о проведение школьного этапа Всероссийских спортивных игр школьников</w:t>
      </w:r>
    </w:p>
    <w:p w:rsidR="00D76925" w:rsidRPr="00012686" w:rsidRDefault="00D76925" w:rsidP="006F35FF">
      <w:pPr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012686">
        <w:rPr>
          <w:rFonts w:ascii="Times New Roman" w:hAnsi="Times New Roman"/>
          <w:b/>
        </w:rPr>
        <w:t xml:space="preserve"> «Президентские  спортивные игры» </w:t>
      </w:r>
    </w:p>
    <w:p w:rsidR="00D76925" w:rsidRPr="00571403" w:rsidRDefault="00D76925" w:rsidP="006F35FF">
      <w:pPr>
        <w:spacing w:after="0" w:line="240" w:lineRule="auto"/>
        <w:jc w:val="center"/>
        <w:rPr>
          <w:rFonts w:ascii="Times New Roman" w:hAnsi="Times New Roman"/>
          <w:b/>
        </w:rPr>
      </w:pPr>
      <w:r w:rsidRPr="00571403">
        <w:rPr>
          <w:rFonts w:ascii="Times New Roman" w:hAnsi="Times New Roman"/>
          <w:b/>
        </w:rPr>
        <w:t>________________________________района Саратовской области</w:t>
      </w:r>
    </w:p>
    <w:p w:rsidR="00D76925" w:rsidRPr="0043056C" w:rsidRDefault="00D76925" w:rsidP="006F35FF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59"/>
        <w:gridCol w:w="1474"/>
        <w:gridCol w:w="1059"/>
        <w:gridCol w:w="1376"/>
        <w:gridCol w:w="1496"/>
        <w:gridCol w:w="1989"/>
        <w:gridCol w:w="2995"/>
        <w:gridCol w:w="2216"/>
        <w:gridCol w:w="1800"/>
      </w:tblGrid>
      <w:tr w:rsidR="00D76925" w:rsidRPr="002C132E" w:rsidTr="00FB7776">
        <w:tc>
          <w:tcPr>
            <w:tcW w:w="2533" w:type="dxa"/>
            <w:gridSpan w:val="2"/>
          </w:tcPr>
          <w:p w:rsidR="00D76925" w:rsidRPr="002C132E" w:rsidRDefault="00D76925" w:rsidP="00FB77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32E">
              <w:rPr>
                <w:rFonts w:ascii="Times New Roman" w:hAnsi="Times New Roman"/>
                <w:sz w:val="24"/>
                <w:szCs w:val="24"/>
              </w:rPr>
              <w:t xml:space="preserve">Количество общеобразовательных учреждений в муниципальном районе </w:t>
            </w:r>
          </w:p>
        </w:tc>
        <w:tc>
          <w:tcPr>
            <w:tcW w:w="3931" w:type="dxa"/>
            <w:gridSpan w:val="3"/>
          </w:tcPr>
          <w:p w:rsidR="00D76925" w:rsidRPr="002C132E" w:rsidRDefault="00D76925" w:rsidP="00FB77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32E">
              <w:rPr>
                <w:rFonts w:ascii="Times New Roman" w:hAnsi="Times New Roman"/>
                <w:sz w:val="24"/>
                <w:szCs w:val="24"/>
              </w:rPr>
              <w:t xml:space="preserve">Количество обучающихся </w:t>
            </w:r>
          </w:p>
          <w:p w:rsidR="00D76925" w:rsidRPr="002C132E" w:rsidRDefault="00D76925" w:rsidP="00FB77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32E">
              <w:rPr>
                <w:rFonts w:ascii="Times New Roman" w:hAnsi="Times New Roman"/>
                <w:sz w:val="24"/>
                <w:szCs w:val="24"/>
              </w:rPr>
              <w:t>5-11 классов общеобразовательных учреждений в муниципальном районе</w:t>
            </w:r>
          </w:p>
        </w:tc>
        <w:tc>
          <w:tcPr>
            <w:tcW w:w="1989" w:type="dxa"/>
            <w:vMerge w:val="restart"/>
          </w:tcPr>
          <w:p w:rsidR="00D76925" w:rsidRPr="002C132E" w:rsidRDefault="00D76925" w:rsidP="00FB77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32E">
              <w:rPr>
                <w:rFonts w:ascii="Times New Roman" w:hAnsi="Times New Roman"/>
                <w:sz w:val="24"/>
                <w:szCs w:val="24"/>
              </w:rPr>
              <w:t xml:space="preserve">Основные виды программы  школьного этапа  Президентских спортивных игр </w:t>
            </w:r>
          </w:p>
          <w:p w:rsidR="00D76925" w:rsidRPr="002C132E" w:rsidRDefault="00D76925" w:rsidP="00FB77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32E">
              <w:rPr>
                <w:rFonts w:ascii="Times New Roman" w:hAnsi="Times New Roman"/>
                <w:i/>
                <w:sz w:val="24"/>
                <w:szCs w:val="24"/>
              </w:rPr>
              <w:t>(обобщенная информация по общеобразовательным учреждениям)</w:t>
            </w:r>
          </w:p>
        </w:tc>
        <w:tc>
          <w:tcPr>
            <w:tcW w:w="2995" w:type="dxa"/>
            <w:vMerge w:val="restart"/>
          </w:tcPr>
          <w:p w:rsidR="00D76925" w:rsidRPr="002C132E" w:rsidRDefault="00D76925" w:rsidP="00FB77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32E">
              <w:rPr>
                <w:rFonts w:ascii="Times New Roman" w:hAnsi="Times New Roman"/>
                <w:sz w:val="24"/>
                <w:szCs w:val="24"/>
              </w:rPr>
              <w:t xml:space="preserve">Сроки проведения школьного этапа  Президентских </w:t>
            </w:r>
          </w:p>
          <w:p w:rsidR="00D76925" w:rsidRPr="002C132E" w:rsidRDefault="00D76925" w:rsidP="00FB77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32E">
              <w:rPr>
                <w:rFonts w:ascii="Times New Roman" w:hAnsi="Times New Roman"/>
                <w:sz w:val="24"/>
                <w:szCs w:val="24"/>
              </w:rPr>
              <w:t xml:space="preserve">спортивных игр </w:t>
            </w:r>
          </w:p>
        </w:tc>
        <w:tc>
          <w:tcPr>
            <w:tcW w:w="2216" w:type="dxa"/>
            <w:vMerge w:val="restart"/>
          </w:tcPr>
          <w:p w:rsidR="00D76925" w:rsidRPr="002C132E" w:rsidRDefault="00D76925" w:rsidP="00FB77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32E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  <w:p w:rsidR="00D76925" w:rsidRPr="002C132E" w:rsidRDefault="00D76925" w:rsidP="00FB77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32E">
              <w:rPr>
                <w:rFonts w:ascii="Times New Roman" w:hAnsi="Times New Roman"/>
                <w:sz w:val="24"/>
                <w:szCs w:val="24"/>
              </w:rPr>
              <w:t>проводились при поддержке</w:t>
            </w:r>
          </w:p>
          <w:p w:rsidR="00D76925" w:rsidRPr="002C132E" w:rsidRDefault="00D76925" w:rsidP="00FB77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32E">
              <w:rPr>
                <w:rFonts w:ascii="Times New Roman" w:hAnsi="Times New Roman"/>
                <w:i/>
                <w:sz w:val="24"/>
                <w:szCs w:val="24"/>
              </w:rPr>
              <w:t>(государственные и муниципальные организации, спонсоры и т.д.)</w:t>
            </w:r>
          </w:p>
        </w:tc>
        <w:tc>
          <w:tcPr>
            <w:tcW w:w="1800" w:type="dxa"/>
            <w:vMerge w:val="restart"/>
          </w:tcPr>
          <w:p w:rsidR="00D76925" w:rsidRPr="002C132E" w:rsidRDefault="00D76925" w:rsidP="00FB77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32E">
              <w:rPr>
                <w:rFonts w:ascii="Times New Roman" w:hAnsi="Times New Roman"/>
                <w:sz w:val="24"/>
                <w:szCs w:val="24"/>
              </w:rPr>
              <w:t xml:space="preserve">Освещение в СМИ </w:t>
            </w:r>
          </w:p>
          <w:p w:rsidR="00D76925" w:rsidRPr="002C132E" w:rsidRDefault="00D76925" w:rsidP="00FB77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925" w:rsidRPr="002C132E" w:rsidTr="00FB7776">
        <w:tc>
          <w:tcPr>
            <w:tcW w:w="1059" w:type="dxa"/>
          </w:tcPr>
          <w:p w:rsidR="00D76925" w:rsidRPr="002C132E" w:rsidRDefault="00D76925" w:rsidP="00FB77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32E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D76925" w:rsidRPr="002C132E" w:rsidRDefault="00D76925" w:rsidP="00FB77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D76925" w:rsidRPr="002C132E" w:rsidRDefault="00D76925" w:rsidP="00FB77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32E">
              <w:rPr>
                <w:rFonts w:ascii="Times New Roman" w:hAnsi="Times New Roman"/>
                <w:sz w:val="24"/>
                <w:szCs w:val="24"/>
              </w:rPr>
              <w:t xml:space="preserve">Приняло участие в школьном этапе Президентских спортивных игр </w:t>
            </w:r>
          </w:p>
        </w:tc>
        <w:tc>
          <w:tcPr>
            <w:tcW w:w="1059" w:type="dxa"/>
          </w:tcPr>
          <w:p w:rsidR="00D76925" w:rsidRPr="002C132E" w:rsidRDefault="00D76925" w:rsidP="00FB77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32E">
              <w:rPr>
                <w:rFonts w:ascii="Times New Roman" w:hAnsi="Times New Roman"/>
                <w:sz w:val="24"/>
                <w:szCs w:val="24"/>
              </w:rPr>
              <w:t>Всего (чел)</w:t>
            </w:r>
          </w:p>
        </w:tc>
        <w:tc>
          <w:tcPr>
            <w:tcW w:w="1376" w:type="dxa"/>
          </w:tcPr>
          <w:p w:rsidR="00D76925" w:rsidRPr="002C132E" w:rsidRDefault="00D76925" w:rsidP="00FB77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32E">
              <w:rPr>
                <w:rFonts w:ascii="Times New Roman" w:hAnsi="Times New Roman"/>
                <w:sz w:val="24"/>
                <w:szCs w:val="24"/>
              </w:rPr>
              <w:t>Приняло участие в школьном этапе Президентских спортивных игр (чел)</w:t>
            </w:r>
          </w:p>
        </w:tc>
        <w:tc>
          <w:tcPr>
            <w:tcW w:w="1496" w:type="dxa"/>
          </w:tcPr>
          <w:p w:rsidR="00D76925" w:rsidRPr="002C132E" w:rsidRDefault="00D76925" w:rsidP="00FB77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32E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  <w:p w:rsidR="00D76925" w:rsidRPr="002C132E" w:rsidRDefault="00D76925" w:rsidP="00FB77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32E">
              <w:rPr>
                <w:rFonts w:ascii="Times New Roman" w:hAnsi="Times New Roman"/>
                <w:sz w:val="24"/>
                <w:szCs w:val="24"/>
              </w:rPr>
              <w:t>от общего числа обучающихся 5-11 классов</w:t>
            </w:r>
          </w:p>
        </w:tc>
        <w:tc>
          <w:tcPr>
            <w:tcW w:w="1989" w:type="dxa"/>
            <w:vMerge/>
          </w:tcPr>
          <w:p w:rsidR="00D76925" w:rsidRPr="002C132E" w:rsidRDefault="00D76925" w:rsidP="00FB77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5" w:type="dxa"/>
            <w:vMerge/>
          </w:tcPr>
          <w:p w:rsidR="00D76925" w:rsidRPr="002C132E" w:rsidRDefault="00D76925" w:rsidP="00FB77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</w:tcPr>
          <w:p w:rsidR="00D76925" w:rsidRPr="002C132E" w:rsidRDefault="00D76925" w:rsidP="00FB77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D76925" w:rsidRPr="002C132E" w:rsidRDefault="00D76925" w:rsidP="00FB77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925" w:rsidRPr="002C132E" w:rsidTr="00FB7776">
        <w:trPr>
          <w:trHeight w:val="246"/>
        </w:trPr>
        <w:tc>
          <w:tcPr>
            <w:tcW w:w="1059" w:type="dxa"/>
            <w:vAlign w:val="center"/>
          </w:tcPr>
          <w:p w:rsidR="00D76925" w:rsidRPr="002C132E" w:rsidRDefault="00D76925" w:rsidP="00FB77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6925" w:rsidRPr="002C132E" w:rsidRDefault="00D76925" w:rsidP="00FB77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6925" w:rsidRPr="002C132E" w:rsidRDefault="00D76925" w:rsidP="00FB77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6925" w:rsidRPr="002C132E" w:rsidRDefault="00D76925" w:rsidP="00FB77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D76925" w:rsidRPr="002C132E" w:rsidRDefault="00D76925" w:rsidP="00FB77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vAlign w:val="center"/>
          </w:tcPr>
          <w:p w:rsidR="00D76925" w:rsidRPr="002C132E" w:rsidRDefault="00D76925" w:rsidP="00FB77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 w:rsidR="00D76925" w:rsidRPr="002C132E" w:rsidRDefault="00D76925" w:rsidP="00FB77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D76925" w:rsidRPr="002C132E" w:rsidRDefault="00D76925" w:rsidP="00FB77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D76925" w:rsidRPr="002C132E" w:rsidRDefault="00D76925" w:rsidP="00FB777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95" w:type="dxa"/>
          </w:tcPr>
          <w:p w:rsidR="00D76925" w:rsidRPr="002C132E" w:rsidRDefault="00D76925" w:rsidP="00FB77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D76925" w:rsidRPr="002C132E" w:rsidRDefault="00D76925" w:rsidP="00FB77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D76925" w:rsidRPr="002C132E" w:rsidRDefault="00D76925" w:rsidP="00FB77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6925" w:rsidRDefault="00D76925" w:rsidP="00FD2332">
      <w:pPr>
        <w:jc w:val="right"/>
        <w:rPr>
          <w:rFonts w:ascii="Times New Roman" w:hAnsi="Times New Roman"/>
        </w:rPr>
      </w:pPr>
    </w:p>
    <w:sectPr w:rsidR="00D76925" w:rsidSect="006F35F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A2B4F"/>
    <w:multiLevelType w:val="hybridMultilevel"/>
    <w:tmpl w:val="49AE0C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2332"/>
    <w:rsid w:val="00012686"/>
    <w:rsid w:val="00204E75"/>
    <w:rsid w:val="00255C54"/>
    <w:rsid w:val="002C132E"/>
    <w:rsid w:val="00306C22"/>
    <w:rsid w:val="00342646"/>
    <w:rsid w:val="0043056C"/>
    <w:rsid w:val="004B0711"/>
    <w:rsid w:val="00571403"/>
    <w:rsid w:val="006F35FF"/>
    <w:rsid w:val="007E410B"/>
    <w:rsid w:val="00850766"/>
    <w:rsid w:val="00D37F0B"/>
    <w:rsid w:val="00D76925"/>
    <w:rsid w:val="00E31778"/>
    <w:rsid w:val="00F20192"/>
    <w:rsid w:val="00FB7776"/>
    <w:rsid w:val="00FD2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E7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D233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3</Pages>
  <Words>394</Words>
  <Characters>2249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директора</dc:title>
  <dc:subject/>
  <dc:creator>MAK</dc:creator>
  <cp:keywords/>
  <dc:description/>
  <cp:lastModifiedBy>Геннадий Владимирович</cp:lastModifiedBy>
  <cp:revision>3</cp:revision>
  <dcterms:created xsi:type="dcterms:W3CDTF">2012-02-09T11:45:00Z</dcterms:created>
  <dcterms:modified xsi:type="dcterms:W3CDTF">2012-02-09T11:53:00Z</dcterms:modified>
</cp:coreProperties>
</file>