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6C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751.5pt;visibility:visible">
            <v:imagedata r:id="rId4" o:title=""/>
          </v:shape>
        </w:pic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отметка за контрольную работу по алгебре и началам анализа в 10-11 классе – не более , чем через неделю.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за сочинение, изложение и диктант с грамматическим заданием выставляются в классный журнал через дробь.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5.Учащиеся, обучающиеся по индивидуальным учебным планам, аттестуются только по предметам, включенным в этот план.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их заменяющих.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9.За 2-3 недели до начала каникул по каждому предмету учебного плана выставляется предварительная четвертная (полугодовая) отметка.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5CA" w:rsidRPr="00D56FC6" w:rsidRDefault="006255CA" w:rsidP="00B239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56FC6">
        <w:rPr>
          <w:rFonts w:ascii="Times New Roman" w:hAnsi="Times New Roman"/>
          <w:b/>
          <w:i/>
          <w:sz w:val="28"/>
          <w:szCs w:val="28"/>
        </w:rPr>
        <w:t>Годовая аттестация учащихся переводных классов</w:t>
      </w:r>
    </w:p>
    <w:p w:rsidR="006255CA" w:rsidRPr="00331C7B" w:rsidRDefault="006255CA" w:rsidP="00B239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 годовой аттестации  допускаются все учащиеся 1-8,10 классов.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2.Годовая аттестация включает в себя: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письменную проверочную работу в 1-8, 10 классах;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письменную проверочную работу по математике в 1-8, 10 классах;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Форму проведения годовой аттестации (диктант, изложение, сочинение, комплексный анализ текста, контрольная работа, тест, зачет, защита проектов, защита реферата и др) определяет учитель, утверждается на заседании педагогического совета в марте.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3.Годовые отметки выставляются за 3 дня до окончания учебного года во 2-11 классах, четвертные – за 2 дня до начала каникул.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 прохождения годовой аттестации в переводных классах освобождаются следующие учащиеся: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состоянию здоровья на основании заключения лечебного учреждения;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индивидуально;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призеры городских, областных, региональных предметных олимпиад и конкурсов;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5.Атткстация осуществляется по графику проведения контрольных работ, утвержденному директором приказом. График проведения контрольных работ утверждается в начале мая месяца.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6.Тексты для проведения контрольных работ, тесты разрабатываются с учетом содержания учебных программ учителями, администрацией, руководителем МО и утверждаются на заседании Педагогического совета. Материал сдается заместителю директора по УВР до 5 мая.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7.Итоговые контрольные работы принимает и проводит учитель, преподающий в данном классе в присутствии 1 ассистента из числа учителей того же цикла предметов. Состав предметных комиссий  утверждается директором школы. 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8.Итоги аттестации оцениваются по пятибалльной системе. Отметки выставляются в классный журнал в день проведения промежуточной аттестации.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9.Классные руководители итоги аттестации, годовые отметки по предметам и решение Педагогического совета о переводе учащихся обязаны донести до сведения учащихся и их родителей, а в случае неудовлетворительных результатов учебного года, годовых письменных работ – в письменном виде под подпись родителей с указанием даты их ознакомления. Сообщение хранится в личном деле учащегося.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 случае несогласия учащихся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5CA" w:rsidRPr="00D56FC6" w:rsidRDefault="006255CA" w:rsidP="00B239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56FC6">
        <w:rPr>
          <w:rFonts w:ascii="Times New Roman" w:hAnsi="Times New Roman"/>
          <w:b/>
          <w:i/>
          <w:sz w:val="28"/>
          <w:szCs w:val="28"/>
        </w:rPr>
        <w:t>Перевод учащихся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1.Обучающиеся, успешно освоившие в полном объеме образовательную программу учебного года решением Педагогического совета переводятся в следующий класс.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2.Учащиеся 1-х классов, не освоившие в полном объеме содержание учебных программ за учебный год. На основании МПК остаются на повторный год.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3.Обучающиеся 2-8 классов, имеющие академическую задолженность по одному предмету, переводятся в следующий класс условно. 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ликвидации задолженности.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4.Обучающиеся 4-х классов не могут быть переведены в класс следующего уровня в случае академической задолженности по одному предмету.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5.Обучающиеся 2-8, 10 классов, не освоившие программу учебного года и имеющие академическую задолженность по двум и более предметам, оставляются по заявлению родителей на повторный курс обучения, переводятся в классы компенсирующего обучения или продолжают обучение в форме семейного образования (при наличии соответствующих условий и возможностей родителей и заключении договора между родителями и ОУ).</w:t>
      </w:r>
    </w:p>
    <w:p w:rsidR="006255CA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6.Условный перевод и повторное обучение в классах 3 уровня Законом РФ «Об образовании» не предусмотрено. По заявлению родителей обучающиеся 10 класса, имеющие академическую задолженность по одному предмету, переводятся в 11 класс условно, с обязательной ликвидацией задолженности до 20 июня или оставлены на повторный курс обучения в 10 классе.</w:t>
      </w:r>
    </w:p>
    <w:p w:rsidR="006255CA" w:rsidRPr="00A23F41" w:rsidRDefault="006255CA" w:rsidP="00B23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7.Обучающиеся 1-8,10 классов, пропустившие по независящим от них обстоятельствах 2/3 учебного времени за год, не аттестуются и не могут быть переведены в следующий класс.</w:t>
      </w:r>
    </w:p>
    <w:sectPr w:rsidR="006255CA" w:rsidRPr="00A23F41" w:rsidSect="001F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D7"/>
    <w:rsid w:val="00003FDB"/>
    <w:rsid w:val="00004638"/>
    <w:rsid w:val="00022469"/>
    <w:rsid w:val="0002288F"/>
    <w:rsid w:val="0002607D"/>
    <w:rsid w:val="00030E2A"/>
    <w:rsid w:val="00034051"/>
    <w:rsid w:val="00036BE5"/>
    <w:rsid w:val="00040239"/>
    <w:rsid w:val="000402EB"/>
    <w:rsid w:val="00051E14"/>
    <w:rsid w:val="00054E1B"/>
    <w:rsid w:val="00062719"/>
    <w:rsid w:val="00066877"/>
    <w:rsid w:val="00067855"/>
    <w:rsid w:val="000718BA"/>
    <w:rsid w:val="00072EA2"/>
    <w:rsid w:val="0007531E"/>
    <w:rsid w:val="000778DD"/>
    <w:rsid w:val="0008012F"/>
    <w:rsid w:val="000828B2"/>
    <w:rsid w:val="0008393D"/>
    <w:rsid w:val="00083EEA"/>
    <w:rsid w:val="00086DBA"/>
    <w:rsid w:val="0008706D"/>
    <w:rsid w:val="00087246"/>
    <w:rsid w:val="000902EC"/>
    <w:rsid w:val="000923DB"/>
    <w:rsid w:val="000A014A"/>
    <w:rsid w:val="000A12DB"/>
    <w:rsid w:val="000A2A01"/>
    <w:rsid w:val="000A66DB"/>
    <w:rsid w:val="000B09AA"/>
    <w:rsid w:val="000B0C0D"/>
    <w:rsid w:val="000B0C9D"/>
    <w:rsid w:val="000B19FA"/>
    <w:rsid w:val="000B230B"/>
    <w:rsid w:val="000B2BD3"/>
    <w:rsid w:val="000B3304"/>
    <w:rsid w:val="000B642E"/>
    <w:rsid w:val="000C330C"/>
    <w:rsid w:val="000C5D47"/>
    <w:rsid w:val="000C7367"/>
    <w:rsid w:val="000D034F"/>
    <w:rsid w:val="000E00F2"/>
    <w:rsid w:val="000E00FB"/>
    <w:rsid w:val="000E4A7D"/>
    <w:rsid w:val="000E638D"/>
    <w:rsid w:val="000F263D"/>
    <w:rsid w:val="000F270B"/>
    <w:rsid w:val="000F2A54"/>
    <w:rsid w:val="000F31A2"/>
    <w:rsid w:val="000F5673"/>
    <w:rsid w:val="000F5E01"/>
    <w:rsid w:val="000F6B3C"/>
    <w:rsid w:val="00100C67"/>
    <w:rsid w:val="00105BA3"/>
    <w:rsid w:val="0011249C"/>
    <w:rsid w:val="00113D2E"/>
    <w:rsid w:val="0011657D"/>
    <w:rsid w:val="00117E63"/>
    <w:rsid w:val="0012470D"/>
    <w:rsid w:val="00126292"/>
    <w:rsid w:val="00130D48"/>
    <w:rsid w:val="00132043"/>
    <w:rsid w:val="00134B2F"/>
    <w:rsid w:val="001364E7"/>
    <w:rsid w:val="00141F97"/>
    <w:rsid w:val="0014557E"/>
    <w:rsid w:val="0014631E"/>
    <w:rsid w:val="00150056"/>
    <w:rsid w:val="0015348D"/>
    <w:rsid w:val="001606F1"/>
    <w:rsid w:val="001611A3"/>
    <w:rsid w:val="001633A5"/>
    <w:rsid w:val="001649C7"/>
    <w:rsid w:val="00165523"/>
    <w:rsid w:val="0016653C"/>
    <w:rsid w:val="00166B3A"/>
    <w:rsid w:val="00171FD3"/>
    <w:rsid w:val="00174EA3"/>
    <w:rsid w:val="00182B1E"/>
    <w:rsid w:val="00182BB3"/>
    <w:rsid w:val="00183970"/>
    <w:rsid w:val="00183FDA"/>
    <w:rsid w:val="00184707"/>
    <w:rsid w:val="00185F7D"/>
    <w:rsid w:val="00187B56"/>
    <w:rsid w:val="001904D5"/>
    <w:rsid w:val="0019074D"/>
    <w:rsid w:val="00190B16"/>
    <w:rsid w:val="0019202C"/>
    <w:rsid w:val="00192C71"/>
    <w:rsid w:val="00194092"/>
    <w:rsid w:val="001941A9"/>
    <w:rsid w:val="00196162"/>
    <w:rsid w:val="001A062A"/>
    <w:rsid w:val="001A065C"/>
    <w:rsid w:val="001A1B30"/>
    <w:rsid w:val="001A333E"/>
    <w:rsid w:val="001A5411"/>
    <w:rsid w:val="001B2D65"/>
    <w:rsid w:val="001B38F7"/>
    <w:rsid w:val="001B3BE2"/>
    <w:rsid w:val="001C62DD"/>
    <w:rsid w:val="001D2ED9"/>
    <w:rsid w:val="001D3194"/>
    <w:rsid w:val="001D568F"/>
    <w:rsid w:val="001F5422"/>
    <w:rsid w:val="001F5670"/>
    <w:rsid w:val="001F5E20"/>
    <w:rsid w:val="001F7D48"/>
    <w:rsid w:val="00204246"/>
    <w:rsid w:val="00204431"/>
    <w:rsid w:val="00204EA5"/>
    <w:rsid w:val="0021045F"/>
    <w:rsid w:val="00211816"/>
    <w:rsid w:val="00212197"/>
    <w:rsid w:val="002173A7"/>
    <w:rsid w:val="0021770D"/>
    <w:rsid w:val="002323ED"/>
    <w:rsid w:val="00232AF0"/>
    <w:rsid w:val="002342A2"/>
    <w:rsid w:val="00236FDB"/>
    <w:rsid w:val="002407F7"/>
    <w:rsid w:val="0024108C"/>
    <w:rsid w:val="00242B2A"/>
    <w:rsid w:val="00247130"/>
    <w:rsid w:val="002474C4"/>
    <w:rsid w:val="00251C51"/>
    <w:rsid w:val="00262B55"/>
    <w:rsid w:val="0026347B"/>
    <w:rsid w:val="00264169"/>
    <w:rsid w:val="00266906"/>
    <w:rsid w:val="00272BE2"/>
    <w:rsid w:val="00272F73"/>
    <w:rsid w:val="002731BA"/>
    <w:rsid w:val="002732D0"/>
    <w:rsid w:val="00283534"/>
    <w:rsid w:val="002837C0"/>
    <w:rsid w:val="0028483F"/>
    <w:rsid w:val="0028593C"/>
    <w:rsid w:val="00287F56"/>
    <w:rsid w:val="002912B0"/>
    <w:rsid w:val="00292C18"/>
    <w:rsid w:val="00297DBF"/>
    <w:rsid w:val="002A0479"/>
    <w:rsid w:val="002A29BD"/>
    <w:rsid w:val="002A35FA"/>
    <w:rsid w:val="002A39A5"/>
    <w:rsid w:val="002A69CF"/>
    <w:rsid w:val="002A794F"/>
    <w:rsid w:val="002B1EDA"/>
    <w:rsid w:val="002B3AB9"/>
    <w:rsid w:val="002B5877"/>
    <w:rsid w:val="002B5932"/>
    <w:rsid w:val="002B6593"/>
    <w:rsid w:val="002B787A"/>
    <w:rsid w:val="002C49E8"/>
    <w:rsid w:val="002C77DA"/>
    <w:rsid w:val="002C78A8"/>
    <w:rsid w:val="002D5DC8"/>
    <w:rsid w:val="002D70A4"/>
    <w:rsid w:val="00301798"/>
    <w:rsid w:val="00306A4E"/>
    <w:rsid w:val="0031091A"/>
    <w:rsid w:val="00313EC9"/>
    <w:rsid w:val="00315115"/>
    <w:rsid w:val="003174FC"/>
    <w:rsid w:val="00320275"/>
    <w:rsid w:val="00321BA4"/>
    <w:rsid w:val="003228ED"/>
    <w:rsid w:val="00323389"/>
    <w:rsid w:val="00330BFB"/>
    <w:rsid w:val="00331C7B"/>
    <w:rsid w:val="00333988"/>
    <w:rsid w:val="0034330C"/>
    <w:rsid w:val="00345947"/>
    <w:rsid w:val="00353812"/>
    <w:rsid w:val="0035631A"/>
    <w:rsid w:val="003573A1"/>
    <w:rsid w:val="00357B6C"/>
    <w:rsid w:val="00360B0F"/>
    <w:rsid w:val="00364263"/>
    <w:rsid w:val="00366050"/>
    <w:rsid w:val="00381E32"/>
    <w:rsid w:val="00382169"/>
    <w:rsid w:val="003830CF"/>
    <w:rsid w:val="003849B2"/>
    <w:rsid w:val="00384A84"/>
    <w:rsid w:val="0038570E"/>
    <w:rsid w:val="003871F8"/>
    <w:rsid w:val="00390E8C"/>
    <w:rsid w:val="00394285"/>
    <w:rsid w:val="003943EF"/>
    <w:rsid w:val="00396316"/>
    <w:rsid w:val="003A2B5F"/>
    <w:rsid w:val="003A4E9E"/>
    <w:rsid w:val="003B00CF"/>
    <w:rsid w:val="003B0C4D"/>
    <w:rsid w:val="003B250F"/>
    <w:rsid w:val="003B25A8"/>
    <w:rsid w:val="003B43F5"/>
    <w:rsid w:val="003C1732"/>
    <w:rsid w:val="003D102E"/>
    <w:rsid w:val="003D12D2"/>
    <w:rsid w:val="003D265A"/>
    <w:rsid w:val="003D2C20"/>
    <w:rsid w:val="003D57E0"/>
    <w:rsid w:val="003D6208"/>
    <w:rsid w:val="003E1AD1"/>
    <w:rsid w:val="003E2B71"/>
    <w:rsid w:val="003E44B3"/>
    <w:rsid w:val="003E4B40"/>
    <w:rsid w:val="003E620A"/>
    <w:rsid w:val="003E6606"/>
    <w:rsid w:val="003E6D38"/>
    <w:rsid w:val="003F7E5E"/>
    <w:rsid w:val="00400D10"/>
    <w:rsid w:val="004014F3"/>
    <w:rsid w:val="0040222D"/>
    <w:rsid w:val="00403DDE"/>
    <w:rsid w:val="0040550F"/>
    <w:rsid w:val="00406784"/>
    <w:rsid w:val="00414617"/>
    <w:rsid w:val="00415475"/>
    <w:rsid w:val="00415531"/>
    <w:rsid w:val="004164A3"/>
    <w:rsid w:val="00421EFC"/>
    <w:rsid w:val="00421F2C"/>
    <w:rsid w:val="00423575"/>
    <w:rsid w:val="004238CB"/>
    <w:rsid w:val="00424031"/>
    <w:rsid w:val="0042411D"/>
    <w:rsid w:val="004271C6"/>
    <w:rsid w:val="00427791"/>
    <w:rsid w:val="00432BF9"/>
    <w:rsid w:val="00433901"/>
    <w:rsid w:val="004441E5"/>
    <w:rsid w:val="00450CDC"/>
    <w:rsid w:val="0045163C"/>
    <w:rsid w:val="004531F3"/>
    <w:rsid w:val="00454984"/>
    <w:rsid w:val="004628F4"/>
    <w:rsid w:val="004653CB"/>
    <w:rsid w:val="004761E3"/>
    <w:rsid w:val="00477503"/>
    <w:rsid w:val="004826E9"/>
    <w:rsid w:val="00482880"/>
    <w:rsid w:val="00483D0B"/>
    <w:rsid w:val="00493493"/>
    <w:rsid w:val="004939C0"/>
    <w:rsid w:val="00497889"/>
    <w:rsid w:val="004A3CB7"/>
    <w:rsid w:val="004A5E32"/>
    <w:rsid w:val="004A685D"/>
    <w:rsid w:val="004B0004"/>
    <w:rsid w:val="004B0ECC"/>
    <w:rsid w:val="004B1084"/>
    <w:rsid w:val="004B1355"/>
    <w:rsid w:val="004B5F89"/>
    <w:rsid w:val="004B719C"/>
    <w:rsid w:val="004B7E88"/>
    <w:rsid w:val="004C081F"/>
    <w:rsid w:val="004C199F"/>
    <w:rsid w:val="004C1ABD"/>
    <w:rsid w:val="004C5D7F"/>
    <w:rsid w:val="004C6664"/>
    <w:rsid w:val="004C7AE0"/>
    <w:rsid w:val="004D3C11"/>
    <w:rsid w:val="004D4F7F"/>
    <w:rsid w:val="004E037B"/>
    <w:rsid w:val="004E1941"/>
    <w:rsid w:val="004E2775"/>
    <w:rsid w:val="004F30A6"/>
    <w:rsid w:val="004F34FE"/>
    <w:rsid w:val="004F54CC"/>
    <w:rsid w:val="004F5520"/>
    <w:rsid w:val="004F7B4A"/>
    <w:rsid w:val="004F7FCE"/>
    <w:rsid w:val="0050205C"/>
    <w:rsid w:val="00503325"/>
    <w:rsid w:val="00505480"/>
    <w:rsid w:val="00505D2E"/>
    <w:rsid w:val="005060E7"/>
    <w:rsid w:val="005061AD"/>
    <w:rsid w:val="0050658C"/>
    <w:rsid w:val="00510BA2"/>
    <w:rsid w:val="00511AA4"/>
    <w:rsid w:val="0051319B"/>
    <w:rsid w:val="005136AB"/>
    <w:rsid w:val="00517BA5"/>
    <w:rsid w:val="005202A3"/>
    <w:rsid w:val="00520331"/>
    <w:rsid w:val="00521123"/>
    <w:rsid w:val="0052611F"/>
    <w:rsid w:val="00526E87"/>
    <w:rsid w:val="00531064"/>
    <w:rsid w:val="00531BA0"/>
    <w:rsid w:val="00536EEC"/>
    <w:rsid w:val="00543130"/>
    <w:rsid w:val="00546B84"/>
    <w:rsid w:val="0055081F"/>
    <w:rsid w:val="005536C5"/>
    <w:rsid w:val="00554104"/>
    <w:rsid w:val="00556443"/>
    <w:rsid w:val="0055659C"/>
    <w:rsid w:val="00557DCD"/>
    <w:rsid w:val="0056419B"/>
    <w:rsid w:val="00565022"/>
    <w:rsid w:val="00566C67"/>
    <w:rsid w:val="005724EF"/>
    <w:rsid w:val="00577C02"/>
    <w:rsid w:val="00583A8B"/>
    <w:rsid w:val="00585158"/>
    <w:rsid w:val="005859F8"/>
    <w:rsid w:val="0058749B"/>
    <w:rsid w:val="00590A5C"/>
    <w:rsid w:val="005919E8"/>
    <w:rsid w:val="00592A21"/>
    <w:rsid w:val="005A0A9A"/>
    <w:rsid w:val="005A2B85"/>
    <w:rsid w:val="005A3704"/>
    <w:rsid w:val="005A4F6E"/>
    <w:rsid w:val="005A56F6"/>
    <w:rsid w:val="005A7530"/>
    <w:rsid w:val="005B21E6"/>
    <w:rsid w:val="005B3727"/>
    <w:rsid w:val="005B3967"/>
    <w:rsid w:val="005B527A"/>
    <w:rsid w:val="005B6E42"/>
    <w:rsid w:val="005B721E"/>
    <w:rsid w:val="005B7A16"/>
    <w:rsid w:val="005C04C2"/>
    <w:rsid w:val="005C4556"/>
    <w:rsid w:val="005D026F"/>
    <w:rsid w:val="005D2FE6"/>
    <w:rsid w:val="005D633D"/>
    <w:rsid w:val="005E1E5E"/>
    <w:rsid w:val="005E2C2A"/>
    <w:rsid w:val="005F0194"/>
    <w:rsid w:val="005F282C"/>
    <w:rsid w:val="005F4F88"/>
    <w:rsid w:val="005F6283"/>
    <w:rsid w:val="005F7216"/>
    <w:rsid w:val="00613EFE"/>
    <w:rsid w:val="00617727"/>
    <w:rsid w:val="00620ED0"/>
    <w:rsid w:val="006255CA"/>
    <w:rsid w:val="00626538"/>
    <w:rsid w:val="00631968"/>
    <w:rsid w:val="006357C1"/>
    <w:rsid w:val="00636152"/>
    <w:rsid w:val="006373CF"/>
    <w:rsid w:val="00641018"/>
    <w:rsid w:val="00641899"/>
    <w:rsid w:val="00641BB0"/>
    <w:rsid w:val="00642FAB"/>
    <w:rsid w:val="00643155"/>
    <w:rsid w:val="00646204"/>
    <w:rsid w:val="006475DE"/>
    <w:rsid w:val="006511EA"/>
    <w:rsid w:val="006527B4"/>
    <w:rsid w:val="0065482C"/>
    <w:rsid w:val="006549EC"/>
    <w:rsid w:val="00656B70"/>
    <w:rsid w:val="0066601F"/>
    <w:rsid w:val="0066698C"/>
    <w:rsid w:val="00666D66"/>
    <w:rsid w:val="006715C9"/>
    <w:rsid w:val="00677E27"/>
    <w:rsid w:val="006805D2"/>
    <w:rsid w:val="006842A8"/>
    <w:rsid w:val="00684628"/>
    <w:rsid w:val="00686E19"/>
    <w:rsid w:val="00690BF6"/>
    <w:rsid w:val="00695090"/>
    <w:rsid w:val="00696BF6"/>
    <w:rsid w:val="00697F95"/>
    <w:rsid w:val="006A556F"/>
    <w:rsid w:val="006A5EC6"/>
    <w:rsid w:val="006A64AE"/>
    <w:rsid w:val="006B07D4"/>
    <w:rsid w:val="006B58D2"/>
    <w:rsid w:val="006B5EE6"/>
    <w:rsid w:val="006B7366"/>
    <w:rsid w:val="006D17D9"/>
    <w:rsid w:val="006D2AB2"/>
    <w:rsid w:val="006D4078"/>
    <w:rsid w:val="006D79B4"/>
    <w:rsid w:val="006E0AD1"/>
    <w:rsid w:val="006E11E6"/>
    <w:rsid w:val="006E1BFB"/>
    <w:rsid w:val="006E5F3D"/>
    <w:rsid w:val="006E7C9B"/>
    <w:rsid w:val="006F059F"/>
    <w:rsid w:val="006F121E"/>
    <w:rsid w:val="006F3D5A"/>
    <w:rsid w:val="00700102"/>
    <w:rsid w:val="00700904"/>
    <w:rsid w:val="00707256"/>
    <w:rsid w:val="00707C31"/>
    <w:rsid w:val="00710505"/>
    <w:rsid w:val="00710570"/>
    <w:rsid w:val="00710AF2"/>
    <w:rsid w:val="00711313"/>
    <w:rsid w:val="007117FD"/>
    <w:rsid w:val="0071411E"/>
    <w:rsid w:val="00714728"/>
    <w:rsid w:val="00716A78"/>
    <w:rsid w:val="007173DD"/>
    <w:rsid w:val="007215B2"/>
    <w:rsid w:val="007244E0"/>
    <w:rsid w:val="00725300"/>
    <w:rsid w:val="0072593F"/>
    <w:rsid w:val="00725BCD"/>
    <w:rsid w:val="007270BB"/>
    <w:rsid w:val="00733AC4"/>
    <w:rsid w:val="0073586E"/>
    <w:rsid w:val="007411E1"/>
    <w:rsid w:val="0074245F"/>
    <w:rsid w:val="0074794A"/>
    <w:rsid w:val="00750C38"/>
    <w:rsid w:val="00750D13"/>
    <w:rsid w:val="00751936"/>
    <w:rsid w:val="00753CBF"/>
    <w:rsid w:val="0075639C"/>
    <w:rsid w:val="00756699"/>
    <w:rsid w:val="007569F0"/>
    <w:rsid w:val="007615C6"/>
    <w:rsid w:val="007618BC"/>
    <w:rsid w:val="00770229"/>
    <w:rsid w:val="00771D23"/>
    <w:rsid w:val="0077284B"/>
    <w:rsid w:val="007743B6"/>
    <w:rsid w:val="00784479"/>
    <w:rsid w:val="0078502B"/>
    <w:rsid w:val="00786417"/>
    <w:rsid w:val="00787B1E"/>
    <w:rsid w:val="007901FF"/>
    <w:rsid w:val="0079128A"/>
    <w:rsid w:val="00793148"/>
    <w:rsid w:val="00795280"/>
    <w:rsid w:val="00795AAD"/>
    <w:rsid w:val="007A02CB"/>
    <w:rsid w:val="007A080E"/>
    <w:rsid w:val="007A1D58"/>
    <w:rsid w:val="007A1FF5"/>
    <w:rsid w:val="007A2415"/>
    <w:rsid w:val="007A33B6"/>
    <w:rsid w:val="007A3D28"/>
    <w:rsid w:val="007A43F2"/>
    <w:rsid w:val="007A6C80"/>
    <w:rsid w:val="007B108E"/>
    <w:rsid w:val="007B1C4B"/>
    <w:rsid w:val="007B2678"/>
    <w:rsid w:val="007B6B44"/>
    <w:rsid w:val="007C04C6"/>
    <w:rsid w:val="007C30B8"/>
    <w:rsid w:val="007C45DE"/>
    <w:rsid w:val="007C7262"/>
    <w:rsid w:val="007C7DF5"/>
    <w:rsid w:val="007C7F96"/>
    <w:rsid w:val="007D189C"/>
    <w:rsid w:val="007D4393"/>
    <w:rsid w:val="007D69AA"/>
    <w:rsid w:val="007D7C2A"/>
    <w:rsid w:val="007D7CC3"/>
    <w:rsid w:val="007D7F94"/>
    <w:rsid w:val="007E3625"/>
    <w:rsid w:val="007E3778"/>
    <w:rsid w:val="007E394F"/>
    <w:rsid w:val="007E6A9C"/>
    <w:rsid w:val="007E7D72"/>
    <w:rsid w:val="007F425B"/>
    <w:rsid w:val="007F4DA4"/>
    <w:rsid w:val="007F66F5"/>
    <w:rsid w:val="007F698B"/>
    <w:rsid w:val="00801AAF"/>
    <w:rsid w:val="008020BB"/>
    <w:rsid w:val="00804E8E"/>
    <w:rsid w:val="0080552D"/>
    <w:rsid w:val="008103E2"/>
    <w:rsid w:val="00810E90"/>
    <w:rsid w:val="008113CC"/>
    <w:rsid w:val="00811853"/>
    <w:rsid w:val="0081642B"/>
    <w:rsid w:val="00816EA5"/>
    <w:rsid w:val="00820E47"/>
    <w:rsid w:val="00821BBF"/>
    <w:rsid w:val="00822C26"/>
    <w:rsid w:val="00825C28"/>
    <w:rsid w:val="00825FE2"/>
    <w:rsid w:val="00826B7C"/>
    <w:rsid w:val="008278A1"/>
    <w:rsid w:val="00834B43"/>
    <w:rsid w:val="00840621"/>
    <w:rsid w:val="00842044"/>
    <w:rsid w:val="00842E4E"/>
    <w:rsid w:val="00843912"/>
    <w:rsid w:val="0084435F"/>
    <w:rsid w:val="008462A3"/>
    <w:rsid w:val="008506D6"/>
    <w:rsid w:val="008540CD"/>
    <w:rsid w:val="0086067D"/>
    <w:rsid w:val="00863B86"/>
    <w:rsid w:val="00864B8A"/>
    <w:rsid w:val="0086592F"/>
    <w:rsid w:val="0086766A"/>
    <w:rsid w:val="008677BC"/>
    <w:rsid w:val="00867C71"/>
    <w:rsid w:val="00870E91"/>
    <w:rsid w:val="0087301D"/>
    <w:rsid w:val="00875245"/>
    <w:rsid w:val="0087543F"/>
    <w:rsid w:val="008774A3"/>
    <w:rsid w:val="0088127B"/>
    <w:rsid w:val="00881D51"/>
    <w:rsid w:val="00884462"/>
    <w:rsid w:val="0089019A"/>
    <w:rsid w:val="0089592F"/>
    <w:rsid w:val="00895D85"/>
    <w:rsid w:val="008972BB"/>
    <w:rsid w:val="00897ED6"/>
    <w:rsid w:val="008A59E8"/>
    <w:rsid w:val="008C1A6E"/>
    <w:rsid w:val="008C4F4F"/>
    <w:rsid w:val="008C5C1D"/>
    <w:rsid w:val="008C5FB0"/>
    <w:rsid w:val="008D1416"/>
    <w:rsid w:val="008D2359"/>
    <w:rsid w:val="008D286F"/>
    <w:rsid w:val="008D390D"/>
    <w:rsid w:val="008D5C4D"/>
    <w:rsid w:val="008D6A7E"/>
    <w:rsid w:val="008D773A"/>
    <w:rsid w:val="008E02B0"/>
    <w:rsid w:val="008E0BDA"/>
    <w:rsid w:val="008E4CC0"/>
    <w:rsid w:val="008E52F1"/>
    <w:rsid w:val="008E53F5"/>
    <w:rsid w:val="008E63B4"/>
    <w:rsid w:val="008F3053"/>
    <w:rsid w:val="008F7E56"/>
    <w:rsid w:val="009033AA"/>
    <w:rsid w:val="00903639"/>
    <w:rsid w:val="00903D6A"/>
    <w:rsid w:val="00907E22"/>
    <w:rsid w:val="00910CD3"/>
    <w:rsid w:val="00920CE2"/>
    <w:rsid w:val="009213F1"/>
    <w:rsid w:val="009246AC"/>
    <w:rsid w:val="00924DA9"/>
    <w:rsid w:val="009266F2"/>
    <w:rsid w:val="00930CEB"/>
    <w:rsid w:val="009323D2"/>
    <w:rsid w:val="00936F5D"/>
    <w:rsid w:val="00937533"/>
    <w:rsid w:val="009378AC"/>
    <w:rsid w:val="0094187A"/>
    <w:rsid w:val="00945344"/>
    <w:rsid w:val="0094546F"/>
    <w:rsid w:val="0095057A"/>
    <w:rsid w:val="00951630"/>
    <w:rsid w:val="00951AC3"/>
    <w:rsid w:val="00952FD8"/>
    <w:rsid w:val="009550C9"/>
    <w:rsid w:val="00971682"/>
    <w:rsid w:val="009752EC"/>
    <w:rsid w:val="00975661"/>
    <w:rsid w:val="00977C01"/>
    <w:rsid w:val="009816B9"/>
    <w:rsid w:val="00984082"/>
    <w:rsid w:val="00986B59"/>
    <w:rsid w:val="009926B5"/>
    <w:rsid w:val="00995BC6"/>
    <w:rsid w:val="00995EA3"/>
    <w:rsid w:val="00997708"/>
    <w:rsid w:val="009A1707"/>
    <w:rsid w:val="009A1AA8"/>
    <w:rsid w:val="009A2264"/>
    <w:rsid w:val="009A3487"/>
    <w:rsid w:val="009A455B"/>
    <w:rsid w:val="009A53B9"/>
    <w:rsid w:val="009A6196"/>
    <w:rsid w:val="009B17CF"/>
    <w:rsid w:val="009B3207"/>
    <w:rsid w:val="009C0CF2"/>
    <w:rsid w:val="009C59B3"/>
    <w:rsid w:val="009D05A9"/>
    <w:rsid w:val="009D18A9"/>
    <w:rsid w:val="009D3BF0"/>
    <w:rsid w:val="009D3F1E"/>
    <w:rsid w:val="009D65B9"/>
    <w:rsid w:val="009D696A"/>
    <w:rsid w:val="009E1361"/>
    <w:rsid w:val="009E3203"/>
    <w:rsid w:val="009E38F1"/>
    <w:rsid w:val="009E4821"/>
    <w:rsid w:val="009E6070"/>
    <w:rsid w:val="009F018B"/>
    <w:rsid w:val="009F36CC"/>
    <w:rsid w:val="009F5414"/>
    <w:rsid w:val="009F55CD"/>
    <w:rsid w:val="009F5AC8"/>
    <w:rsid w:val="009F6FEF"/>
    <w:rsid w:val="00A0181A"/>
    <w:rsid w:val="00A02F22"/>
    <w:rsid w:val="00A048A3"/>
    <w:rsid w:val="00A10549"/>
    <w:rsid w:val="00A15A94"/>
    <w:rsid w:val="00A17F9B"/>
    <w:rsid w:val="00A21F1C"/>
    <w:rsid w:val="00A23E2A"/>
    <w:rsid w:val="00A23F41"/>
    <w:rsid w:val="00A25138"/>
    <w:rsid w:val="00A27EEB"/>
    <w:rsid w:val="00A32B9E"/>
    <w:rsid w:val="00A3429C"/>
    <w:rsid w:val="00A35214"/>
    <w:rsid w:val="00A51A3C"/>
    <w:rsid w:val="00A53414"/>
    <w:rsid w:val="00A53B01"/>
    <w:rsid w:val="00A55612"/>
    <w:rsid w:val="00A56D9D"/>
    <w:rsid w:val="00A63210"/>
    <w:rsid w:val="00A666F8"/>
    <w:rsid w:val="00A674FB"/>
    <w:rsid w:val="00A7360A"/>
    <w:rsid w:val="00A753AD"/>
    <w:rsid w:val="00A80E98"/>
    <w:rsid w:val="00A81538"/>
    <w:rsid w:val="00A82B09"/>
    <w:rsid w:val="00A82D10"/>
    <w:rsid w:val="00A837BA"/>
    <w:rsid w:val="00A841F2"/>
    <w:rsid w:val="00A84F9E"/>
    <w:rsid w:val="00A91419"/>
    <w:rsid w:val="00A93794"/>
    <w:rsid w:val="00A93D29"/>
    <w:rsid w:val="00A95640"/>
    <w:rsid w:val="00A97613"/>
    <w:rsid w:val="00AA26CD"/>
    <w:rsid w:val="00AA526F"/>
    <w:rsid w:val="00AB1A18"/>
    <w:rsid w:val="00AB6494"/>
    <w:rsid w:val="00AC05E4"/>
    <w:rsid w:val="00AC2772"/>
    <w:rsid w:val="00AC7F25"/>
    <w:rsid w:val="00AD0517"/>
    <w:rsid w:val="00AD2E2F"/>
    <w:rsid w:val="00AD531C"/>
    <w:rsid w:val="00AD6BC4"/>
    <w:rsid w:val="00AD6EF1"/>
    <w:rsid w:val="00AE5103"/>
    <w:rsid w:val="00AE6509"/>
    <w:rsid w:val="00AF349D"/>
    <w:rsid w:val="00AF782F"/>
    <w:rsid w:val="00B07BE1"/>
    <w:rsid w:val="00B109FE"/>
    <w:rsid w:val="00B112D2"/>
    <w:rsid w:val="00B1356C"/>
    <w:rsid w:val="00B13807"/>
    <w:rsid w:val="00B17012"/>
    <w:rsid w:val="00B20DB3"/>
    <w:rsid w:val="00B221F8"/>
    <w:rsid w:val="00B23825"/>
    <w:rsid w:val="00B239D7"/>
    <w:rsid w:val="00B24249"/>
    <w:rsid w:val="00B3155C"/>
    <w:rsid w:val="00B333B1"/>
    <w:rsid w:val="00B33434"/>
    <w:rsid w:val="00B36121"/>
    <w:rsid w:val="00B419E0"/>
    <w:rsid w:val="00B42CCA"/>
    <w:rsid w:val="00B43134"/>
    <w:rsid w:val="00B43D9D"/>
    <w:rsid w:val="00B45413"/>
    <w:rsid w:val="00B50015"/>
    <w:rsid w:val="00B50590"/>
    <w:rsid w:val="00B50FFD"/>
    <w:rsid w:val="00B530F7"/>
    <w:rsid w:val="00B53D5B"/>
    <w:rsid w:val="00B55771"/>
    <w:rsid w:val="00B56C4A"/>
    <w:rsid w:val="00B62541"/>
    <w:rsid w:val="00B656DE"/>
    <w:rsid w:val="00B67C81"/>
    <w:rsid w:val="00B769EE"/>
    <w:rsid w:val="00B76FCA"/>
    <w:rsid w:val="00B85B4C"/>
    <w:rsid w:val="00B91750"/>
    <w:rsid w:val="00B9472E"/>
    <w:rsid w:val="00B9768A"/>
    <w:rsid w:val="00BA068C"/>
    <w:rsid w:val="00BA101D"/>
    <w:rsid w:val="00BA7936"/>
    <w:rsid w:val="00BB1B32"/>
    <w:rsid w:val="00BB2239"/>
    <w:rsid w:val="00BB42B1"/>
    <w:rsid w:val="00BB54D0"/>
    <w:rsid w:val="00BB7E6D"/>
    <w:rsid w:val="00BD2773"/>
    <w:rsid w:val="00BE257F"/>
    <w:rsid w:val="00BE25A6"/>
    <w:rsid w:val="00BE5086"/>
    <w:rsid w:val="00BE7E21"/>
    <w:rsid w:val="00BF0B21"/>
    <w:rsid w:val="00BF1399"/>
    <w:rsid w:val="00BF3D90"/>
    <w:rsid w:val="00BF559D"/>
    <w:rsid w:val="00C00538"/>
    <w:rsid w:val="00C0059B"/>
    <w:rsid w:val="00C006F9"/>
    <w:rsid w:val="00C05E28"/>
    <w:rsid w:val="00C1078F"/>
    <w:rsid w:val="00C13648"/>
    <w:rsid w:val="00C13E1F"/>
    <w:rsid w:val="00C15D0B"/>
    <w:rsid w:val="00C21EF4"/>
    <w:rsid w:val="00C22BC7"/>
    <w:rsid w:val="00C23223"/>
    <w:rsid w:val="00C23297"/>
    <w:rsid w:val="00C2540C"/>
    <w:rsid w:val="00C25AD7"/>
    <w:rsid w:val="00C26758"/>
    <w:rsid w:val="00C377E6"/>
    <w:rsid w:val="00C5295A"/>
    <w:rsid w:val="00C55118"/>
    <w:rsid w:val="00C56783"/>
    <w:rsid w:val="00C57CB3"/>
    <w:rsid w:val="00C602E9"/>
    <w:rsid w:val="00C60367"/>
    <w:rsid w:val="00C621DF"/>
    <w:rsid w:val="00C63401"/>
    <w:rsid w:val="00C65E7E"/>
    <w:rsid w:val="00C70796"/>
    <w:rsid w:val="00C72BD3"/>
    <w:rsid w:val="00C75EED"/>
    <w:rsid w:val="00C761DE"/>
    <w:rsid w:val="00C76772"/>
    <w:rsid w:val="00C77C6F"/>
    <w:rsid w:val="00C81496"/>
    <w:rsid w:val="00C87A79"/>
    <w:rsid w:val="00C908F6"/>
    <w:rsid w:val="00C913F2"/>
    <w:rsid w:val="00C92B83"/>
    <w:rsid w:val="00C936B1"/>
    <w:rsid w:val="00C941F3"/>
    <w:rsid w:val="00C94EEF"/>
    <w:rsid w:val="00CB19BB"/>
    <w:rsid w:val="00CB232A"/>
    <w:rsid w:val="00CB540D"/>
    <w:rsid w:val="00CB7A7D"/>
    <w:rsid w:val="00CC02DA"/>
    <w:rsid w:val="00CC19DB"/>
    <w:rsid w:val="00CC1B53"/>
    <w:rsid w:val="00CC2BDD"/>
    <w:rsid w:val="00CC34E4"/>
    <w:rsid w:val="00CD1651"/>
    <w:rsid w:val="00CD5C57"/>
    <w:rsid w:val="00CE4428"/>
    <w:rsid w:val="00CE5A6F"/>
    <w:rsid w:val="00CF1A60"/>
    <w:rsid w:val="00CF1E90"/>
    <w:rsid w:val="00CF2B84"/>
    <w:rsid w:val="00CF4094"/>
    <w:rsid w:val="00CF6601"/>
    <w:rsid w:val="00D00087"/>
    <w:rsid w:val="00D002E7"/>
    <w:rsid w:val="00D01CD9"/>
    <w:rsid w:val="00D0363F"/>
    <w:rsid w:val="00D11910"/>
    <w:rsid w:val="00D140B1"/>
    <w:rsid w:val="00D1413F"/>
    <w:rsid w:val="00D15C86"/>
    <w:rsid w:val="00D22A46"/>
    <w:rsid w:val="00D23D28"/>
    <w:rsid w:val="00D23DC2"/>
    <w:rsid w:val="00D25224"/>
    <w:rsid w:val="00D25CA8"/>
    <w:rsid w:val="00D27628"/>
    <w:rsid w:val="00D27DEB"/>
    <w:rsid w:val="00D302EA"/>
    <w:rsid w:val="00D339D4"/>
    <w:rsid w:val="00D4010C"/>
    <w:rsid w:val="00D40B8E"/>
    <w:rsid w:val="00D43CC3"/>
    <w:rsid w:val="00D500C7"/>
    <w:rsid w:val="00D5102F"/>
    <w:rsid w:val="00D51154"/>
    <w:rsid w:val="00D54E1B"/>
    <w:rsid w:val="00D56FC6"/>
    <w:rsid w:val="00D60945"/>
    <w:rsid w:val="00D62284"/>
    <w:rsid w:val="00D65A81"/>
    <w:rsid w:val="00D65BB1"/>
    <w:rsid w:val="00D65E8A"/>
    <w:rsid w:val="00D72F4D"/>
    <w:rsid w:val="00D805D1"/>
    <w:rsid w:val="00D84D74"/>
    <w:rsid w:val="00D92B04"/>
    <w:rsid w:val="00D95783"/>
    <w:rsid w:val="00D957A4"/>
    <w:rsid w:val="00DA337A"/>
    <w:rsid w:val="00DA40BD"/>
    <w:rsid w:val="00DA4A21"/>
    <w:rsid w:val="00DA4BCB"/>
    <w:rsid w:val="00DA63AE"/>
    <w:rsid w:val="00DB4CE7"/>
    <w:rsid w:val="00DB63AE"/>
    <w:rsid w:val="00DB77C7"/>
    <w:rsid w:val="00DB7C27"/>
    <w:rsid w:val="00DC1ABC"/>
    <w:rsid w:val="00DD1AC2"/>
    <w:rsid w:val="00DD22BD"/>
    <w:rsid w:val="00DD3FEA"/>
    <w:rsid w:val="00DD551D"/>
    <w:rsid w:val="00DD65CF"/>
    <w:rsid w:val="00DE628A"/>
    <w:rsid w:val="00DF582B"/>
    <w:rsid w:val="00DF5924"/>
    <w:rsid w:val="00DF72C5"/>
    <w:rsid w:val="00E0083D"/>
    <w:rsid w:val="00E036A3"/>
    <w:rsid w:val="00E078E0"/>
    <w:rsid w:val="00E13C3B"/>
    <w:rsid w:val="00E158F2"/>
    <w:rsid w:val="00E15D45"/>
    <w:rsid w:val="00E176D3"/>
    <w:rsid w:val="00E250C1"/>
    <w:rsid w:val="00E252F4"/>
    <w:rsid w:val="00E25539"/>
    <w:rsid w:val="00E30F5F"/>
    <w:rsid w:val="00E31F81"/>
    <w:rsid w:val="00E37E99"/>
    <w:rsid w:val="00E41656"/>
    <w:rsid w:val="00E4396C"/>
    <w:rsid w:val="00E4505F"/>
    <w:rsid w:val="00E45F66"/>
    <w:rsid w:val="00E460B6"/>
    <w:rsid w:val="00E50966"/>
    <w:rsid w:val="00E52E37"/>
    <w:rsid w:val="00E553A4"/>
    <w:rsid w:val="00E60590"/>
    <w:rsid w:val="00E60C4C"/>
    <w:rsid w:val="00E60DBC"/>
    <w:rsid w:val="00E61C4F"/>
    <w:rsid w:val="00E6285D"/>
    <w:rsid w:val="00E62EEB"/>
    <w:rsid w:val="00E65087"/>
    <w:rsid w:val="00E705BE"/>
    <w:rsid w:val="00E72F68"/>
    <w:rsid w:val="00E75A16"/>
    <w:rsid w:val="00E75E70"/>
    <w:rsid w:val="00E83C62"/>
    <w:rsid w:val="00E8477E"/>
    <w:rsid w:val="00E85E58"/>
    <w:rsid w:val="00E8690B"/>
    <w:rsid w:val="00E90903"/>
    <w:rsid w:val="00E919C9"/>
    <w:rsid w:val="00E92592"/>
    <w:rsid w:val="00E963CA"/>
    <w:rsid w:val="00EA5ACE"/>
    <w:rsid w:val="00EA65EB"/>
    <w:rsid w:val="00EB0FEC"/>
    <w:rsid w:val="00EB31E7"/>
    <w:rsid w:val="00EB480B"/>
    <w:rsid w:val="00EB568A"/>
    <w:rsid w:val="00EB5F98"/>
    <w:rsid w:val="00EB6350"/>
    <w:rsid w:val="00EC361E"/>
    <w:rsid w:val="00ED1D28"/>
    <w:rsid w:val="00ED4C53"/>
    <w:rsid w:val="00ED4CEB"/>
    <w:rsid w:val="00ED7CF9"/>
    <w:rsid w:val="00EE5FFA"/>
    <w:rsid w:val="00EE7BC2"/>
    <w:rsid w:val="00EF62D7"/>
    <w:rsid w:val="00EF7284"/>
    <w:rsid w:val="00F01C9E"/>
    <w:rsid w:val="00F12F32"/>
    <w:rsid w:val="00F23740"/>
    <w:rsid w:val="00F23BA0"/>
    <w:rsid w:val="00F25F1E"/>
    <w:rsid w:val="00F30BDD"/>
    <w:rsid w:val="00F36A28"/>
    <w:rsid w:val="00F468D9"/>
    <w:rsid w:val="00F52A79"/>
    <w:rsid w:val="00F55A5E"/>
    <w:rsid w:val="00F55F6E"/>
    <w:rsid w:val="00F56A7D"/>
    <w:rsid w:val="00F617A5"/>
    <w:rsid w:val="00F63418"/>
    <w:rsid w:val="00F634D8"/>
    <w:rsid w:val="00F70231"/>
    <w:rsid w:val="00F71193"/>
    <w:rsid w:val="00F737C0"/>
    <w:rsid w:val="00F74EB8"/>
    <w:rsid w:val="00F806E8"/>
    <w:rsid w:val="00F82E54"/>
    <w:rsid w:val="00F9065B"/>
    <w:rsid w:val="00F92431"/>
    <w:rsid w:val="00F95013"/>
    <w:rsid w:val="00FA1774"/>
    <w:rsid w:val="00FA6DAD"/>
    <w:rsid w:val="00FB2264"/>
    <w:rsid w:val="00FB23BD"/>
    <w:rsid w:val="00FB38AE"/>
    <w:rsid w:val="00FB7979"/>
    <w:rsid w:val="00FB7D2C"/>
    <w:rsid w:val="00FC2F1F"/>
    <w:rsid w:val="00FC5B23"/>
    <w:rsid w:val="00FD2884"/>
    <w:rsid w:val="00FD6494"/>
    <w:rsid w:val="00FD7E43"/>
    <w:rsid w:val="00FE15BE"/>
    <w:rsid w:val="00FE20FD"/>
    <w:rsid w:val="00FE2E43"/>
    <w:rsid w:val="00FE33EF"/>
    <w:rsid w:val="00FE728B"/>
    <w:rsid w:val="00FF255B"/>
    <w:rsid w:val="00FF4C7E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3</Pages>
  <Words>829</Words>
  <Characters>4731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Нина</cp:lastModifiedBy>
  <cp:revision>5</cp:revision>
  <cp:lastPrinted>2015-05-10T11:53:00Z</cp:lastPrinted>
  <dcterms:created xsi:type="dcterms:W3CDTF">2015-05-10T11:08:00Z</dcterms:created>
  <dcterms:modified xsi:type="dcterms:W3CDTF">2015-05-15T17:05:00Z</dcterms:modified>
</cp:coreProperties>
</file>