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AD" w:rsidRDefault="00C31FAD" w:rsidP="004705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76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6.5pt;height:720.75pt;visibility:visible">
            <v:imagedata r:id="rId4" o:title=""/>
          </v:shape>
        </w:pic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3278">
        <w:rPr>
          <w:rFonts w:ascii="Times New Roman" w:hAnsi="Times New Roman"/>
          <w:sz w:val="28"/>
          <w:szCs w:val="28"/>
        </w:rPr>
        <w:t xml:space="preserve"> 1.6.Аттестация педагогических</w:t>
      </w:r>
      <w:r>
        <w:rPr>
          <w:rFonts w:ascii="Times New Roman" w:hAnsi="Times New Roman"/>
          <w:sz w:val="28"/>
          <w:szCs w:val="28"/>
        </w:rPr>
        <w:t xml:space="preserve"> работников, не имеющих квалификационных категорий (первой,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FAD" w:rsidRDefault="00C31FAD" w:rsidP="0030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03278">
        <w:rPr>
          <w:rFonts w:ascii="Times New Roman" w:hAnsi="Times New Roman"/>
          <w:b/>
          <w:sz w:val="28"/>
          <w:szCs w:val="28"/>
        </w:rPr>
        <w:t>. Формирование аттестационной комиссии,</w:t>
      </w:r>
    </w:p>
    <w:p w:rsidR="00C31FAD" w:rsidRPr="00303278" w:rsidRDefault="00C31FAD" w:rsidP="0030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278">
        <w:rPr>
          <w:rFonts w:ascii="Times New Roman" w:hAnsi="Times New Roman"/>
          <w:b/>
          <w:sz w:val="28"/>
          <w:szCs w:val="28"/>
        </w:rPr>
        <w:t xml:space="preserve"> ее состав и порядок работы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комиссией, формируемой образовательной организацией (далее - организация).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2.2.Аттестационная комиссия создается распорядительным актом директора организации в составе председателя комиссии, заместителя председателя, секретаря и членов комиссии и формируется из числа работников организации, председателя первичной профсоюзной организации.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2.3.Персональный состав аттестационной комиссии утверждается распорядительным актом организации. 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2.5.Заседание аттестационной комиссии считается правомочной, если на нем присутствует не менее двух третей ее членов.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2.6.Педагогический работник должен лично присутствовать при его аттестации на заседании аттестационной комиссии.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комиссии вправе провести аттестацию в его отсутствие.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2.11.По результатам аттестации педагогического работника аттестационная комиссия принимает одно из следующих решений: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подготовки или повышения квалификации;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прохождении аттестации педагогический работник, являющийся членом аттестационной комиссии, не участвует в голосовании по своей кандидатуре.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FAD" w:rsidRDefault="00C31FAD" w:rsidP="006B7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B7543">
        <w:rPr>
          <w:rFonts w:ascii="Times New Roman" w:hAnsi="Times New Roman"/>
          <w:b/>
          <w:sz w:val="28"/>
          <w:szCs w:val="28"/>
        </w:rPr>
        <w:t>.Порядок аттестации педагогических работников с целью</w:t>
      </w:r>
    </w:p>
    <w:p w:rsidR="00C31FAD" w:rsidRPr="006B7543" w:rsidRDefault="00C31FAD" w:rsidP="006B7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543">
        <w:rPr>
          <w:rFonts w:ascii="Times New Roman" w:hAnsi="Times New Roman"/>
          <w:b/>
          <w:sz w:val="28"/>
          <w:szCs w:val="28"/>
        </w:rPr>
        <w:t xml:space="preserve"> подтверждения соответствия занимаемой должности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Решение о проведении аттестации педагогических работников принимается директором.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Директор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Проведение аттестации педагогических работников, осуществляется на основании представления в аттестационную комиссию.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представлении работодателя в аттестационную комиссию должны содержаться следующие сведения о педагогическом работнике: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фамилия, имя, отчество;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уровень образования и квалификация по направлению подготовки;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информация о прохождении повышения квалификации;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педагогической деятельности в организации.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 в случае несогласия со сведениями, содержащимися в представлении работодателя.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Не позднее, чем за 1 месяц до начала аттестации работодатель должен сдать Представление в аттестационную комиссию на работников, которым необходимо пройти аттестацию на соответствие занимаемым должностям.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Педагогический работник знакомится под роспись с результатами аттестации, оформленными протоколом.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Выписка из протокола хранится в личном деле педагогического работника.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Результаты аттестации педагогический работник вправе обжаловать в суд в соответствии с законодательством Российской Федерации.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договор с ним может быть расторгнут в соответствии с пуектом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Минздравсоцразвития РФ от 26.08.2010 года № 761н, зарегистрированного в Минюсте РФ 06.10.2010, регистрационный № 18638.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Аттестации не подлежат следующие педагогические работники: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проработавшие в занимаемой должности менее двух лет в данной организации;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беременные женщины;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женщины, находящиеся в отпуске по беременности и родам;</w:t>
      </w:r>
    </w:p>
    <w:p w:rsidR="00C31FAD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находящиеся в отпуске по уходу за ребенком до достижения им возраста трех лет;</w:t>
      </w:r>
    </w:p>
    <w:p w:rsidR="00C31FAD" w:rsidRPr="00210994" w:rsidRDefault="00C31FAD" w:rsidP="0021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отсутствие на рабочем месте более четырех месяцев в связи с заболеванием. 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Аттестация педагогических работников, предусмотренных подпунктами «в» и «г» пункта 24 данного Порядка, возможна не ранее, чем через два года после их выхода из указанных отпусков.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Аттестация педагогических работников, предусмотренных подпунктами «д»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Пункта 24 данного Порядка, возможна не ранее чем через год после их выхода на работу.</w:t>
      </w:r>
    </w:p>
    <w:p w:rsidR="00C31FAD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Решение аттестационной комиссии о результатах аттестации педагогического работника:</w:t>
      </w:r>
    </w:p>
    <w:p w:rsidR="00C31FAD" w:rsidRDefault="00C31FAD" w:rsidP="005062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C31FAD" w:rsidRDefault="00C31FAD" w:rsidP="005062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подготовки или повышения квалификации;</w:t>
      </w:r>
    </w:p>
    <w:p w:rsidR="00C31FAD" w:rsidRDefault="00C31FAD" w:rsidP="005062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соответствует занимаемой должности (указывается должность работника); утверждается приказом организации.</w:t>
      </w:r>
    </w:p>
    <w:p w:rsidR="00C31FAD" w:rsidRDefault="00C31FAD" w:rsidP="00506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FAD" w:rsidRPr="005062C6" w:rsidRDefault="00C31FAD" w:rsidP="005062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062C6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C31FAD" w:rsidRDefault="00C31FAD" w:rsidP="005062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Настоящее Положение вводится с момента подписания.</w:t>
      </w:r>
    </w:p>
    <w:p w:rsidR="00C31FAD" w:rsidRDefault="00C31FAD" w:rsidP="005062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Положение могут вноситься изменения и дополнения в соответствии с действующим законодательством.</w:t>
      </w:r>
    </w:p>
    <w:p w:rsidR="00C31FAD" w:rsidRPr="005062C6" w:rsidRDefault="00C31FAD" w:rsidP="005062C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4.3. Срок действия данного Положения – без ограничения.</w:t>
      </w:r>
    </w:p>
    <w:p w:rsidR="00C31FAD" w:rsidRPr="00303278" w:rsidRDefault="00C31FAD" w:rsidP="00470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FAD" w:rsidRPr="00470520" w:rsidRDefault="00C31FAD" w:rsidP="004705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1FAD" w:rsidRPr="00470520" w:rsidSect="00BF14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520"/>
    <w:rsid w:val="00003FDB"/>
    <w:rsid w:val="00004638"/>
    <w:rsid w:val="00020B38"/>
    <w:rsid w:val="00022469"/>
    <w:rsid w:val="0002288F"/>
    <w:rsid w:val="0002607D"/>
    <w:rsid w:val="00030E2A"/>
    <w:rsid w:val="00034051"/>
    <w:rsid w:val="00036BE5"/>
    <w:rsid w:val="00040239"/>
    <w:rsid w:val="000402EB"/>
    <w:rsid w:val="00051E14"/>
    <w:rsid w:val="00054E1B"/>
    <w:rsid w:val="00066877"/>
    <w:rsid w:val="00067855"/>
    <w:rsid w:val="000710FC"/>
    <w:rsid w:val="000718BA"/>
    <w:rsid w:val="00072EA2"/>
    <w:rsid w:val="0007531E"/>
    <w:rsid w:val="000778DD"/>
    <w:rsid w:val="0008012F"/>
    <w:rsid w:val="000828B2"/>
    <w:rsid w:val="0008393D"/>
    <w:rsid w:val="00083EEA"/>
    <w:rsid w:val="00086DBA"/>
    <w:rsid w:val="0008706D"/>
    <w:rsid w:val="00087246"/>
    <w:rsid w:val="000902EC"/>
    <w:rsid w:val="000923DB"/>
    <w:rsid w:val="000A014A"/>
    <w:rsid w:val="000A12DB"/>
    <w:rsid w:val="000A2A01"/>
    <w:rsid w:val="000A2B42"/>
    <w:rsid w:val="000A66DB"/>
    <w:rsid w:val="000B09AA"/>
    <w:rsid w:val="000B0C0D"/>
    <w:rsid w:val="000B0C9D"/>
    <w:rsid w:val="000B19FA"/>
    <w:rsid w:val="000B230B"/>
    <w:rsid w:val="000B2BD3"/>
    <w:rsid w:val="000B3304"/>
    <w:rsid w:val="000B642E"/>
    <w:rsid w:val="000C330C"/>
    <w:rsid w:val="000C5D47"/>
    <w:rsid w:val="000C7367"/>
    <w:rsid w:val="000D034F"/>
    <w:rsid w:val="000D252F"/>
    <w:rsid w:val="000E00F2"/>
    <w:rsid w:val="000E00FB"/>
    <w:rsid w:val="000E4A7D"/>
    <w:rsid w:val="000E638D"/>
    <w:rsid w:val="000F0C59"/>
    <w:rsid w:val="000F263D"/>
    <w:rsid w:val="000F270B"/>
    <w:rsid w:val="000F2A54"/>
    <w:rsid w:val="000F31A2"/>
    <w:rsid w:val="000F5673"/>
    <w:rsid w:val="000F5E01"/>
    <w:rsid w:val="000F6B3C"/>
    <w:rsid w:val="00100C67"/>
    <w:rsid w:val="00105BA3"/>
    <w:rsid w:val="0011249C"/>
    <w:rsid w:val="00113D2E"/>
    <w:rsid w:val="0011657D"/>
    <w:rsid w:val="00117E63"/>
    <w:rsid w:val="00120BAC"/>
    <w:rsid w:val="0012470D"/>
    <w:rsid w:val="00126292"/>
    <w:rsid w:val="00130D48"/>
    <w:rsid w:val="00132043"/>
    <w:rsid w:val="00134B2F"/>
    <w:rsid w:val="001364E7"/>
    <w:rsid w:val="00141F97"/>
    <w:rsid w:val="0014557E"/>
    <w:rsid w:val="0014631E"/>
    <w:rsid w:val="00150056"/>
    <w:rsid w:val="0015348D"/>
    <w:rsid w:val="001606F1"/>
    <w:rsid w:val="001611A3"/>
    <w:rsid w:val="001633A5"/>
    <w:rsid w:val="001649C7"/>
    <w:rsid w:val="00165523"/>
    <w:rsid w:val="0016653C"/>
    <w:rsid w:val="00166B3A"/>
    <w:rsid w:val="00171FD3"/>
    <w:rsid w:val="00174EA3"/>
    <w:rsid w:val="00182B1E"/>
    <w:rsid w:val="00182BB3"/>
    <w:rsid w:val="00183970"/>
    <w:rsid w:val="00183FDA"/>
    <w:rsid w:val="00184707"/>
    <w:rsid w:val="00185F7D"/>
    <w:rsid w:val="00187B56"/>
    <w:rsid w:val="001904D5"/>
    <w:rsid w:val="0019074D"/>
    <w:rsid w:val="00190B16"/>
    <w:rsid w:val="00191A1F"/>
    <w:rsid w:val="0019202C"/>
    <w:rsid w:val="00192C71"/>
    <w:rsid w:val="00194092"/>
    <w:rsid w:val="001941A9"/>
    <w:rsid w:val="001A062A"/>
    <w:rsid w:val="001A065C"/>
    <w:rsid w:val="001A1B30"/>
    <w:rsid w:val="001A333E"/>
    <w:rsid w:val="001A5411"/>
    <w:rsid w:val="001B2D65"/>
    <w:rsid w:val="001B38F7"/>
    <w:rsid w:val="001B3BE2"/>
    <w:rsid w:val="001C62DD"/>
    <w:rsid w:val="001D2ED9"/>
    <w:rsid w:val="001D3194"/>
    <w:rsid w:val="001D5085"/>
    <w:rsid w:val="001D568F"/>
    <w:rsid w:val="001F5422"/>
    <w:rsid w:val="001F5670"/>
    <w:rsid w:val="001F5E20"/>
    <w:rsid w:val="001F7D48"/>
    <w:rsid w:val="00204246"/>
    <w:rsid w:val="00204431"/>
    <w:rsid w:val="00204EA5"/>
    <w:rsid w:val="0021045F"/>
    <w:rsid w:val="00210994"/>
    <w:rsid w:val="00211816"/>
    <w:rsid w:val="00212197"/>
    <w:rsid w:val="002173A7"/>
    <w:rsid w:val="0021770D"/>
    <w:rsid w:val="002323ED"/>
    <w:rsid w:val="00232AF0"/>
    <w:rsid w:val="002342A2"/>
    <w:rsid w:val="00236FDB"/>
    <w:rsid w:val="002407F7"/>
    <w:rsid w:val="00242B2A"/>
    <w:rsid w:val="00247130"/>
    <w:rsid w:val="002474C4"/>
    <w:rsid w:val="00251C51"/>
    <w:rsid w:val="00262B55"/>
    <w:rsid w:val="0026347B"/>
    <w:rsid w:val="00264169"/>
    <w:rsid w:val="00266906"/>
    <w:rsid w:val="00272BE2"/>
    <w:rsid w:val="00272F73"/>
    <w:rsid w:val="002731BA"/>
    <w:rsid w:val="002732D0"/>
    <w:rsid w:val="00283534"/>
    <w:rsid w:val="002837C0"/>
    <w:rsid w:val="0028483F"/>
    <w:rsid w:val="0028593C"/>
    <w:rsid w:val="00287F56"/>
    <w:rsid w:val="002912B0"/>
    <w:rsid w:val="00292C18"/>
    <w:rsid w:val="00293FB2"/>
    <w:rsid w:val="00297DBF"/>
    <w:rsid w:val="002A0479"/>
    <w:rsid w:val="002A29BD"/>
    <w:rsid w:val="002A35FA"/>
    <w:rsid w:val="002A39A5"/>
    <w:rsid w:val="002A69CF"/>
    <w:rsid w:val="002A794F"/>
    <w:rsid w:val="002B1EDA"/>
    <w:rsid w:val="002B3AB9"/>
    <w:rsid w:val="002B5877"/>
    <w:rsid w:val="002B5932"/>
    <w:rsid w:val="002B6593"/>
    <w:rsid w:val="002B787A"/>
    <w:rsid w:val="002C23FC"/>
    <w:rsid w:val="002C49E8"/>
    <w:rsid w:val="002C77DA"/>
    <w:rsid w:val="002C78A8"/>
    <w:rsid w:val="002D2A4B"/>
    <w:rsid w:val="002D5DC8"/>
    <w:rsid w:val="002D70A4"/>
    <w:rsid w:val="002E0A43"/>
    <w:rsid w:val="002E386D"/>
    <w:rsid w:val="00301798"/>
    <w:rsid w:val="00303278"/>
    <w:rsid w:val="00306A4E"/>
    <w:rsid w:val="00306FC0"/>
    <w:rsid w:val="0031091A"/>
    <w:rsid w:val="0031307F"/>
    <w:rsid w:val="00313EC9"/>
    <w:rsid w:val="00315115"/>
    <w:rsid w:val="003174FC"/>
    <w:rsid w:val="00320275"/>
    <w:rsid w:val="00321BA4"/>
    <w:rsid w:val="003228ED"/>
    <w:rsid w:val="00323389"/>
    <w:rsid w:val="00330BFB"/>
    <w:rsid w:val="00333988"/>
    <w:rsid w:val="0034330C"/>
    <w:rsid w:val="00345947"/>
    <w:rsid w:val="00353812"/>
    <w:rsid w:val="0035631A"/>
    <w:rsid w:val="003573A1"/>
    <w:rsid w:val="00357B6C"/>
    <w:rsid w:val="00360B0F"/>
    <w:rsid w:val="00364263"/>
    <w:rsid w:val="00366050"/>
    <w:rsid w:val="00381E32"/>
    <w:rsid w:val="00382169"/>
    <w:rsid w:val="003830CF"/>
    <w:rsid w:val="003849B2"/>
    <w:rsid w:val="00384A84"/>
    <w:rsid w:val="0038570E"/>
    <w:rsid w:val="00386EB2"/>
    <w:rsid w:val="003871F8"/>
    <w:rsid w:val="00390E8C"/>
    <w:rsid w:val="003927B5"/>
    <w:rsid w:val="00394285"/>
    <w:rsid w:val="003943EF"/>
    <w:rsid w:val="00396316"/>
    <w:rsid w:val="003A2B5F"/>
    <w:rsid w:val="003A4E9E"/>
    <w:rsid w:val="003B00CF"/>
    <w:rsid w:val="003B0C4D"/>
    <w:rsid w:val="003B250F"/>
    <w:rsid w:val="003B25A8"/>
    <w:rsid w:val="003B43F5"/>
    <w:rsid w:val="003C1732"/>
    <w:rsid w:val="003C6375"/>
    <w:rsid w:val="003D102E"/>
    <w:rsid w:val="003D12D2"/>
    <w:rsid w:val="003D265A"/>
    <w:rsid w:val="003D2C20"/>
    <w:rsid w:val="003D4A6D"/>
    <w:rsid w:val="003D57E0"/>
    <w:rsid w:val="003D6208"/>
    <w:rsid w:val="003E1AD1"/>
    <w:rsid w:val="003E2B71"/>
    <w:rsid w:val="003E44B3"/>
    <w:rsid w:val="003E4B40"/>
    <w:rsid w:val="003E620A"/>
    <w:rsid w:val="003E6606"/>
    <w:rsid w:val="003E6D38"/>
    <w:rsid w:val="003F7E5E"/>
    <w:rsid w:val="00400D10"/>
    <w:rsid w:val="004014F3"/>
    <w:rsid w:val="0040222D"/>
    <w:rsid w:val="00403DDE"/>
    <w:rsid w:val="0040550F"/>
    <w:rsid w:val="00406784"/>
    <w:rsid w:val="004135B8"/>
    <w:rsid w:val="00414617"/>
    <w:rsid w:val="0041476F"/>
    <w:rsid w:val="00415475"/>
    <w:rsid w:val="00415531"/>
    <w:rsid w:val="004164A3"/>
    <w:rsid w:val="00421EFC"/>
    <w:rsid w:val="00421F2C"/>
    <w:rsid w:val="00423575"/>
    <w:rsid w:val="004238CB"/>
    <w:rsid w:val="00424031"/>
    <w:rsid w:val="0042411D"/>
    <w:rsid w:val="004271C6"/>
    <w:rsid w:val="00427791"/>
    <w:rsid w:val="00432BF9"/>
    <w:rsid w:val="00432DAA"/>
    <w:rsid w:val="00433901"/>
    <w:rsid w:val="004441E5"/>
    <w:rsid w:val="00450CDC"/>
    <w:rsid w:val="00450FEC"/>
    <w:rsid w:val="0045163C"/>
    <w:rsid w:val="004531F3"/>
    <w:rsid w:val="00454984"/>
    <w:rsid w:val="004628F4"/>
    <w:rsid w:val="004653CB"/>
    <w:rsid w:val="00467D76"/>
    <w:rsid w:val="00470520"/>
    <w:rsid w:val="004761E3"/>
    <w:rsid w:val="00477503"/>
    <w:rsid w:val="004826E9"/>
    <w:rsid w:val="00482880"/>
    <w:rsid w:val="00483D0B"/>
    <w:rsid w:val="00493493"/>
    <w:rsid w:val="004939C0"/>
    <w:rsid w:val="00497889"/>
    <w:rsid w:val="004A3CB7"/>
    <w:rsid w:val="004A5E32"/>
    <w:rsid w:val="004A685D"/>
    <w:rsid w:val="004B0004"/>
    <w:rsid w:val="004B0ECC"/>
    <w:rsid w:val="004B1084"/>
    <w:rsid w:val="004B1355"/>
    <w:rsid w:val="004B5F89"/>
    <w:rsid w:val="004B719C"/>
    <w:rsid w:val="004B7E88"/>
    <w:rsid w:val="004C081F"/>
    <w:rsid w:val="004C199F"/>
    <w:rsid w:val="004C1ABD"/>
    <w:rsid w:val="004C5D7F"/>
    <w:rsid w:val="004C6664"/>
    <w:rsid w:val="004C7AE0"/>
    <w:rsid w:val="004D3C11"/>
    <w:rsid w:val="004D4F7F"/>
    <w:rsid w:val="004E037B"/>
    <w:rsid w:val="004E1941"/>
    <w:rsid w:val="004E2775"/>
    <w:rsid w:val="004F30A6"/>
    <w:rsid w:val="004F34FE"/>
    <w:rsid w:val="004F54CC"/>
    <w:rsid w:val="004F5520"/>
    <w:rsid w:val="004F7B4A"/>
    <w:rsid w:val="004F7FCE"/>
    <w:rsid w:val="0050205C"/>
    <w:rsid w:val="00503325"/>
    <w:rsid w:val="00505480"/>
    <w:rsid w:val="00505D2E"/>
    <w:rsid w:val="005060E7"/>
    <w:rsid w:val="005061AD"/>
    <w:rsid w:val="005062C6"/>
    <w:rsid w:val="0050658C"/>
    <w:rsid w:val="00507C0B"/>
    <w:rsid w:val="00510BA2"/>
    <w:rsid w:val="00511AA4"/>
    <w:rsid w:val="0051319B"/>
    <w:rsid w:val="005136AB"/>
    <w:rsid w:val="00517BA5"/>
    <w:rsid w:val="005202A3"/>
    <w:rsid w:val="00520331"/>
    <w:rsid w:val="00521123"/>
    <w:rsid w:val="0052611F"/>
    <w:rsid w:val="00526E87"/>
    <w:rsid w:val="00531064"/>
    <w:rsid w:val="0053198D"/>
    <w:rsid w:val="00531BA0"/>
    <w:rsid w:val="00536EEC"/>
    <w:rsid w:val="0054179D"/>
    <w:rsid w:val="00543130"/>
    <w:rsid w:val="00546B84"/>
    <w:rsid w:val="0055081F"/>
    <w:rsid w:val="00553613"/>
    <w:rsid w:val="005536C5"/>
    <w:rsid w:val="00554104"/>
    <w:rsid w:val="00556443"/>
    <w:rsid w:val="0055659C"/>
    <w:rsid w:val="00557DCD"/>
    <w:rsid w:val="0056419B"/>
    <w:rsid w:val="00565022"/>
    <w:rsid w:val="00566C67"/>
    <w:rsid w:val="005724EF"/>
    <w:rsid w:val="00577C02"/>
    <w:rsid w:val="00583153"/>
    <w:rsid w:val="00583A8B"/>
    <w:rsid w:val="00585158"/>
    <w:rsid w:val="005859F8"/>
    <w:rsid w:val="0058749B"/>
    <w:rsid w:val="005919E8"/>
    <w:rsid w:val="00592A21"/>
    <w:rsid w:val="005A0A9A"/>
    <w:rsid w:val="005A2B85"/>
    <w:rsid w:val="005A3704"/>
    <w:rsid w:val="005A4F6E"/>
    <w:rsid w:val="005A5390"/>
    <w:rsid w:val="005A56F6"/>
    <w:rsid w:val="005A7530"/>
    <w:rsid w:val="005B21E6"/>
    <w:rsid w:val="005B3727"/>
    <w:rsid w:val="005B3967"/>
    <w:rsid w:val="005B527A"/>
    <w:rsid w:val="005B6E42"/>
    <w:rsid w:val="005B721E"/>
    <w:rsid w:val="005B7A16"/>
    <w:rsid w:val="005C04C2"/>
    <w:rsid w:val="005C4556"/>
    <w:rsid w:val="005D026F"/>
    <w:rsid w:val="005D2FE6"/>
    <w:rsid w:val="005E1E5E"/>
    <w:rsid w:val="005E2C2A"/>
    <w:rsid w:val="005F0194"/>
    <w:rsid w:val="005F282C"/>
    <w:rsid w:val="005F4F88"/>
    <w:rsid w:val="005F6283"/>
    <w:rsid w:val="005F7216"/>
    <w:rsid w:val="00613EFE"/>
    <w:rsid w:val="00617727"/>
    <w:rsid w:val="00620ED0"/>
    <w:rsid w:val="00626538"/>
    <w:rsid w:val="00631968"/>
    <w:rsid w:val="006357C1"/>
    <w:rsid w:val="00636152"/>
    <w:rsid w:val="006373CF"/>
    <w:rsid w:val="00641018"/>
    <w:rsid w:val="00641899"/>
    <w:rsid w:val="00641BB0"/>
    <w:rsid w:val="00642FAB"/>
    <w:rsid w:val="00643155"/>
    <w:rsid w:val="00646204"/>
    <w:rsid w:val="006475DE"/>
    <w:rsid w:val="006511EA"/>
    <w:rsid w:val="006527B4"/>
    <w:rsid w:val="0065482C"/>
    <w:rsid w:val="006549EC"/>
    <w:rsid w:val="00656B70"/>
    <w:rsid w:val="0066601F"/>
    <w:rsid w:val="0066698C"/>
    <w:rsid w:val="00666D66"/>
    <w:rsid w:val="006715C9"/>
    <w:rsid w:val="00677E27"/>
    <w:rsid w:val="006805D2"/>
    <w:rsid w:val="006842A8"/>
    <w:rsid w:val="00684628"/>
    <w:rsid w:val="00686E19"/>
    <w:rsid w:val="00690BF6"/>
    <w:rsid w:val="00692047"/>
    <w:rsid w:val="00695090"/>
    <w:rsid w:val="006963E1"/>
    <w:rsid w:val="00696BF6"/>
    <w:rsid w:val="00697F95"/>
    <w:rsid w:val="006A556F"/>
    <w:rsid w:val="006A5EC6"/>
    <w:rsid w:val="006A64AE"/>
    <w:rsid w:val="006B07D4"/>
    <w:rsid w:val="006B58D2"/>
    <w:rsid w:val="006B5EE6"/>
    <w:rsid w:val="006B7366"/>
    <w:rsid w:val="006B7543"/>
    <w:rsid w:val="006D17D9"/>
    <w:rsid w:val="006D2AB2"/>
    <w:rsid w:val="006D4078"/>
    <w:rsid w:val="006D79B4"/>
    <w:rsid w:val="006E0AD1"/>
    <w:rsid w:val="006E11E6"/>
    <w:rsid w:val="006E1BFB"/>
    <w:rsid w:val="006E7C9B"/>
    <w:rsid w:val="006F059F"/>
    <w:rsid w:val="006F121E"/>
    <w:rsid w:val="006F3D5A"/>
    <w:rsid w:val="00700102"/>
    <w:rsid w:val="00700904"/>
    <w:rsid w:val="00707C31"/>
    <w:rsid w:val="00710505"/>
    <w:rsid w:val="00710570"/>
    <w:rsid w:val="00710AF2"/>
    <w:rsid w:val="00711313"/>
    <w:rsid w:val="007117FD"/>
    <w:rsid w:val="007136A1"/>
    <w:rsid w:val="0071411E"/>
    <w:rsid w:val="00714728"/>
    <w:rsid w:val="00716A78"/>
    <w:rsid w:val="007173DD"/>
    <w:rsid w:val="007215B2"/>
    <w:rsid w:val="00723886"/>
    <w:rsid w:val="007244E0"/>
    <w:rsid w:val="00725300"/>
    <w:rsid w:val="0072593F"/>
    <w:rsid w:val="00725BCD"/>
    <w:rsid w:val="007270BB"/>
    <w:rsid w:val="00733AC4"/>
    <w:rsid w:val="0073586E"/>
    <w:rsid w:val="007411E1"/>
    <w:rsid w:val="0074245F"/>
    <w:rsid w:val="0074794A"/>
    <w:rsid w:val="00750C38"/>
    <w:rsid w:val="00750D13"/>
    <w:rsid w:val="00751936"/>
    <w:rsid w:val="00753CBF"/>
    <w:rsid w:val="0075639C"/>
    <w:rsid w:val="00756699"/>
    <w:rsid w:val="007569F0"/>
    <w:rsid w:val="007615C6"/>
    <w:rsid w:val="007618BC"/>
    <w:rsid w:val="00770229"/>
    <w:rsid w:val="00771D23"/>
    <w:rsid w:val="0077284B"/>
    <w:rsid w:val="007743B6"/>
    <w:rsid w:val="00784479"/>
    <w:rsid w:val="0078502B"/>
    <w:rsid w:val="00786417"/>
    <w:rsid w:val="00787B1E"/>
    <w:rsid w:val="007901FF"/>
    <w:rsid w:val="0079128A"/>
    <w:rsid w:val="00793148"/>
    <w:rsid w:val="00794AD5"/>
    <w:rsid w:val="00795280"/>
    <w:rsid w:val="00795AAD"/>
    <w:rsid w:val="007A02CB"/>
    <w:rsid w:val="007A080E"/>
    <w:rsid w:val="007A1D58"/>
    <w:rsid w:val="007A1FF5"/>
    <w:rsid w:val="007A2415"/>
    <w:rsid w:val="007A33B6"/>
    <w:rsid w:val="007A3D28"/>
    <w:rsid w:val="007A43F2"/>
    <w:rsid w:val="007A6C80"/>
    <w:rsid w:val="007B108E"/>
    <w:rsid w:val="007B11EC"/>
    <w:rsid w:val="007B1C4B"/>
    <w:rsid w:val="007B2678"/>
    <w:rsid w:val="007B6B44"/>
    <w:rsid w:val="007C30B8"/>
    <w:rsid w:val="007C3F91"/>
    <w:rsid w:val="007C45DE"/>
    <w:rsid w:val="007C7262"/>
    <w:rsid w:val="007C7DF5"/>
    <w:rsid w:val="007C7F96"/>
    <w:rsid w:val="007D189C"/>
    <w:rsid w:val="007D4393"/>
    <w:rsid w:val="007D69AA"/>
    <w:rsid w:val="007D7C2A"/>
    <w:rsid w:val="007D7CC3"/>
    <w:rsid w:val="007D7F94"/>
    <w:rsid w:val="007E11DC"/>
    <w:rsid w:val="007E3625"/>
    <w:rsid w:val="007E3778"/>
    <w:rsid w:val="007E394F"/>
    <w:rsid w:val="007E5AE6"/>
    <w:rsid w:val="007E6A9C"/>
    <w:rsid w:val="007E7D72"/>
    <w:rsid w:val="007F425B"/>
    <w:rsid w:val="007F4DA4"/>
    <w:rsid w:val="007F66F5"/>
    <w:rsid w:val="007F698B"/>
    <w:rsid w:val="00801AAF"/>
    <w:rsid w:val="008020BB"/>
    <w:rsid w:val="00804E8E"/>
    <w:rsid w:val="0080552D"/>
    <w:rsid w:val="008103E2"/>
    <w:rsid w:val="00810E90"/>
    <w:rsid w:val="008113CC"/>
    <w:rsid w:val="00811853"/>
    <w:rsid w:val="0081642B"/>
    <w:rsid w:val="00816EA5"/>
    <w:rsid w:val="00820E47"/>
    <w:rsid w:val="00821BBF"/>
    <w:rsid w:val="00822C26"/>
    <w:rsid w:val="00825C28"/>
    <w:rsid w:val="00825FE2"/>
    <w:rsid w:val="00826B7C"/>
    <w:rsid w:val="008278A1"/>
    <w:rsid w:val="00834B43"/>
    <w:rsid w:val="00840621"/>
    <w:rsid w:val="00842044"/>
    <w:rsid w:val="00842E4E"/>
    <w:rsid w:val="00843912"/>
    <w:rsid w:val="0084435F"/>
    <w:rsid w:val="008462A3"/>
    <w:rsid w:val="008506D6"/>
    <w:rsid w:val="008540CD"/>
    <w:rsid w:val="0086067D"/>
    <w:rsid w:val="00863B86"/>
    <w:rsid w:val="00864B8A"/>
    <w:rsid w:val="0086592F"/>
    <w:rsid w:val="0086766A"/>
    <w:rsid w:val="008677BC"/>
    <w:rsid w:val="00867C71"/>
    <w:rsid w:val="00870E91"/>
    <w:rsid w:val="0087301D"/>
    <w:rsid w:val="00875245"/>
    <w:rsid w:val="0087543F"/>
    <w:rsid w:val="008774A3"/>
    <w:rsid w:val="00877F24"/>
    <w:rsid w:val="0088127B"/>
    <w:rsid w:val="00881D51"/>
    <w:rsid w:val="00884462"/>
    <w:rsid w:val="0089019A"/>
    <w:rsid w:val="00890B3D"/>
    <w:rsid w:val="0089592F"/>
    <w:rsid w:val="00895D85"/>
    <w:rsid w:val="008972BB"/>
    <w:rsid w:val="00897ED6"/>
    <w:rsid w:val="008A3940"/>
    <w:rsid w:val="008A59E8"/>
    <w:rsid w:val="008C1A6E"/>
    <w:rsid w:val="008C395A"/>
    <w:rsid w:val="008C4F4F"/>
    <w:rsid w:val="008C5C1D"/>
    <w:rsid w:val="008C5FB0"/>
    <w:rsid w:val="008D1416"/>
    <w:rsid w:val="008D2359"/>
    <w:rsid w:val="008D286F"/>
    <w:rsid w:val="008D390D"/>
    <w:rsid w:val="008D5C4D"/>
    <w:rsid w:val="008D6A7E"/>
    <w:rsid w:val="008D773A"/>
    <w:rsid w:val="008E02B0"/>
    <w:rsid w:val="008E0BDA"/>
    <w:rsid w:val="008E4CC0"/>
    <w:rsid w:val="008E52F1"/>
    <w:rsid w:val="008E53F5"/>
    <w:rsid w:val="008E63B4"/>
    <w:rsid w:val="008F3053"/>
    <w:rsid w:val="008F7E56"/>
    <w:rsid w:val="009010DF"/>
    <w:rsid w:val="009033AA"/>
    <w:rsid w:val="00903639"/>
    <w:rsid w:val="00903D6A"/>
    <w:rsid w:val="00904C86"/>
    <w:rsid w:val="00907E22"/>
    <w:rsid w:val="00910CD3"/>
    <w:rsid w:val="00920CE2"/>
    <w:rsid w:val="009213F1"/>
    <w:rsid w:val="009246AC"/>
    <w:rsid w:val="00924DA9"/>
    <w:rsid w:val="009251F2"/>
    <w:rsid w:val="009266F2"/>
    <w:rsid w:val="00927CF9"/>
    <w:rsid w:val="00930CEB"/>
    <w:rsid w:val="009323D2"/>
    <w:rsid w:val="009346BD"/>
    <w:rsid w:val="00936F5D"/>
    <w:rsid w:val="00937533"/>
    <w:rsid w:val="009378AC"/>
    <w:rsid w:val="0094187A"/>
    <w:rsid w:val="00945344"/>
    <w:rsid w:val="0094546F"/>
    <w:rsid w:val="0095057A"/>
    <w:rsid w:val="00951630"/>
    <w:rsid w:val="00951AC3"/>
    <w:rsid w:val="00952FD8"/>
    <w:rsid w:val="009550C9"/>
    <w:rsid w:val="00960DB8"/>
    <w:rsid w:val="009703CA"/>
    <w:rsid w:val="00971682"/>
    <w:rsid w:val="009752EC"/>
    <w:rsid w:val="00975661"/>
    <w:rsid w:val="00977C01"/>
    <w:rsid w:val="009810A2"/>
    <w:rsid w:val="009816B9"/>
    <w:rsid w:val="00984082"/>
    <w:rsid w:val="00986B59"/>
    <w:rsid w:val="009926B5"/>
    <w:rsid w:val="00995BC6"/>
    <w:rsid w:val="00995EA3"/>
    <w:rsid w:val="00997708"/>
    <w:rsid w:val="009A1707"/>
    <w:rsid w:val="009A1AA8"/>
    <w:rsid w:val="009A2264"/>
    <w:rsid w:val="009A3487"/>
    <w:rsid w:val="009A455B"/>
    <w:rsid w:val="009A53B9"/>
    <w:rsid w:val="009A6196"/>
    <w:rsid w:val="009B17CF"/>
    <w:rsid w:val="009B3207"/>
    <w:rsid w:val="009C0CF2"/>
    <w:rsid w:val="009C59B3"/>
    <w:rsid w:val="009D05A9"/>
    <w:rsid w:val="009D18A9"/>
    <w:rsid w:val="009D3BF0"/>
    <w:rsid w:val="009D3F1E"/>
    <w:rsid w:val="009D65B9"/>
    <w:rsid w:val="009D696A"/>
    <w:rsid w:val="009E1361"/>
    <w:rsid w:val="009E3203"/>
    <w:rsid w:val="009E38F1"/>
    <w:rsid w:val="009E4821"/>
    <w:rsid w:val="009E6070"/>
    <w:rsid w:val="009F018B"/>
    <w:rsid w:val="009F3FA8"/>
    <w:rsid w:val="009F5414"/>
    <w:rsid w:val="009F55CD"/>
    <w:rsid w:val="009F5AC8"/>
    <w:rsid w:val="009F6FEF"/>
    <w:rsid w:val="00A0181A"/>
    <w:rsid w:val="00A02F22"/>
    <w:rsid w:val="00A048A3"/>
    <w:rsid w:val="00A10549"/>
    <w:rsid w:val="00A14C92"/>
    <w:rsid w:val="00A15A94"/>
    <w:rsid w:val="00A17F9B"/>
    <w:rsid w:val="00A21F1C"/>
    <w:rsid w:val="00A23E2A"/>
    <w:rsid w:val="00A24194"/>
    <w:rsid w:val="00A25138"/>
    <w:rsid w:val="00A27EEB"/>
    <w:rsid w:val="00A32B9E"/>
    <w:rsid w:val="00A3429C"/>
    <w:rsid w:val="00A35214"/>
    <w:rsid w:val="00A457B2"/>
    <w:rsid w:val="00A51A3C"/>
    <w:rsid w:val="00A53414"/>
    <w:rsid w:val="00A53B01"/>
    <w:rsid w:val="00A55612"/>
    <w:rsid w:val="00A5682C"/>
    <w:rsid w:val="00A56D9D"/>
    <w:rsid w:val="00A63210"/>
    <w:rsid w:val="00A666F8"/>
    <w:rsid w:val="00A674FB"/>
    <w:rsid w:val="00A7360A"/>
    <w:rsid w:val="00A753AD"/>
    <w:rsid w:val="00A80E98"/>
    <w:rsid w:val="00A81538"/>
    <w:rsid w:val="00A82B09"/>
    <w:rsid w:val="00A82D10"/>
    <w:rsid w:val="00A837BA"/>
    <w:rsid w:val="00A841F2"/>
    <w:rsid w:val="00A84F9E"/>
    <w:rsid w:val="00A93794"/>
    <w:rsid w:val="00A93D29"/>
    <w:rsid w:val="00A94019"/>
    <w:rsid w:val="00A95640"/>
    <w:rsid w:val="00A97613"/>
    <w:rsid w:val="00AA26CD"/>
    <w:rsid w:val="00AA526F"/>
    <w:rsid w:val="00AA5CC3"/>
    <w:rsid w:val="00AB1A18"/>
    <w:rsid w:val="00AB6494"/>
    <w:rsid w:val="00AC05E4"/>
    <w:rsid w:val="00AC2772"/>
    <w:rsid w:val="00AC7F25"/>
    <w:rsid w:val="00AD0517"/>
    <w:rsid w:val="00AD2E2F"/>
    <w:rsid w:val="00AD531C"/>
    <w:rsid w:val="00AD6BC4"/>
    <w:rsid w:val="00AD6EF1"/>
    <w:rsid w:val="00AD7CDD"/>
    <w:rsid w:val="00AE47D6"/>
    <w:rsid w:val="00AE5103"/>
    <w:rsid w:val="00AE6509"/>
    <w:rsid w:val="00AF349D"/>
    <w:rsid w:val="00AF782F"/>
    <w:rsid w:val="00B07BE1"/>
    <w:rsid w:val="00B109FE"/>
    <w:rsid w:val="00B112D2"/>
    <w:rsid w:val="00B1356C"/>
    <w:rsid w:val="00B13807"/>
    <w:rsid w:val="00B16964"/>
    <w:rsid w:val="00B17012"/>
    <w:rsid w:val="00B20DB3"/>
    <w:rsid w:val="00B221F8"/>
    <w:rsid w:val="00B22F6D"/>
    <w:rsid w:val="00B23825"/>
    <w:rsid w:val="00B24249"/>
    <w:rsid w:val="00B3155C"/>
    <w:rsid w:val="00B333B1"/>
    <w:rsid w:val="00B33434"/>
    <w:rsid w:val="00B36121"/>
    <w:rsid w:val="00B419E0"/>
    <w:rsid w:val="00B42CCA"/>
    <w:rsid w:val="00B43134"/>
    <w:rsid w:val="00B43D9D"/>
    <w:rsid w:val="00B45413"/>
    <w:rsid w:val="00B50015"/>
    <w:rsid w:val="00B50590"/>
    <w:rsid w:val="00B50FFD"/>
    <w:rsid w:val="00B530F7"/>
    <w:rsid w:val="00B53D5B"/>
    <w:rsid w:val="00B55771"/>
    <w:rsid w:val="00B56C4A"/>
    <w:rsid w:val="00B62126"/>
    <w:rsid w:val="00B62541"/>
    <w:rsid w:val="00B656DE"/>
    <w:rsid w:val="00B67C81"/>
    <w:rsid w:val="00B769EE"/>
    <w:rsid w:val="00B76FCA"/>
    <w:rsid w:val="00B841AF"/>
    <w:rsid w:val="00B85B4C"/>
    <w:rsid w:val="00B91750"/>
    <w:rsid w:val="00B9472E"/>
    <w:rsid w:val="00B9768A"/>
    <w:rsid w:val="00BA068C"/>
    <w:rsid w:val="00BA101D"/>
    <w:rsid w:val="00BA384F"/>
    <w:rsid w:val="00BB1B32"/>
    <w:rsid w:val="00BB2239"/>
    <w:rsid w:val="00BB42B1"/>
    <w:rsid w:val="00BB54D0"/>
    <w:rsid w:val="00BB7E6D"/>
    <w:rsid w:val="00BD2773"/>
    <w:rsid w:val="00BE12B6"/>
    <w:rsid w:val="00BE257F"/>
    <w:rsid w:val="00BE25A6"/>
    <w:rsid w:val="00BE5086"/>
    <w:rsid w:val="00BE7E21"/>
    <w:rsid w:val="00BF0B21"/>
    <w:rsid w:val="00BF1399"/>
    <w:rsid w:val="00BF1457"/>
    <w:rsid w:val="00BF3D90"/>
    <w:rsid w:val="00BF559D"/>
    <w:rsid w:val="00C00538"/>
    <w:rsid w:val="00C0059B"/>
    <w:rsid w:val="00C006F9"/>
    <w:rsid w:val="00C05E28"/>
    <w:rsid w:val="00C1078F"/>
    <w:rsid w:val="00C13648"/>
    <w:rsid w:val="00C13E1F"/>
    <w:rsid w:val="00C15D0B"/>
    <w:rsid w:val="00C21EF4"/>
    <w:rsid w:val="00C22BC7"/>
    <w:rsid w:val="00C23223"/>
    <w:rsid w:val="00C23297"/>
    <w:rsid w:val="00C2540C"/>
    <w:rsid w:val="00C25AD7"/>
    <w:rsid w:val="00C26758"/>
    <w:rsid w:val="00C31FAD"/>
    <w:rsid w:val="00C377E6"/>
    <w:rsid w:val="00C5295A"/>
    <w:rsid w:val="00C52B6C"/>
    <w:rsid w:val="00C55118"/>
    <w:rsid w:val="00C56783"/>
    <w:rsid w:val="00C57CB3"/>
    <w:rsid w:val="00C602E9"/>
    <w:rsid w:val="00C60367"/>
    <w:rsid w:val="00C621DF"/>
    <w:rsid w:val="00C63401"/>
    <w:rsid w:val="00C65E7E"/>
    <w:rsid w:val="00C70796"/>
    <w:rsid w:val="00C72BD3"/>
    <w:rsid w:val="00C75EED"/>
    <w:rsid w:val="00C761DE"/>
    <w:rsid w:val="00C76772"/>
    <w:rsid w:val="00C77C6F"/>
    <w:rsid w:val="00C81496"/>
    <w:rsid w:val="00C87A79"/>
    <w:rsid w:val="00C908F6"/>
    <w:rsid w:val="00C913F2"/>
    <w:rsid w:val="00C92B83"/>
    <w:rsid w:val="00C936B1"/>
    <w:rsid w:val="00C941F3"/>
    <w:rsid w:val="00C94EEF"/>
    <w:rsid w:val="00CA7146"/>
    <w:rsid w:val="00CB19BB"/>
    <w:rsid w:val="00CB232A"/>
    <w:rsid w:val="00CB540D"/>
    <w:rsid w:val="00CB7A7D"/>
    <w:rsid w:val="00CC02DA"/>
    <w:rsid w:val="00CC19DB"/>
    <w:rsid w:val="00CC1B53"/>
    <w:rsid w:val="00CC2BDD"/>
    <w:rsid w:val="00CC34E4"/>
    <w:rsid w:val="00CC3D60"/>
    <w:rsid w:val="00CC3EFC"/>
    <w:rsid w:val="00CC5D59"/>
    <w:rsid w:val="00CD0BC9"/>
    <w:rsid w:val="00CD1651"/>
    <w:rsid w:val="00CD5C57"/>
    <w:rsid w:val="00CE4428"/>
    <w:rsid w:val="00CE5A6F"/>
    <w:rsid w:val="00CF1A60"/>
    <w:rsid w:val="00CF1E90"/>
    <w:rsid w:val="00CF2B84"/>
    <w:rsid w:val="00CF4094"/>
    <w:rsid w:val="00CF6601"/>
    <w:rsid w:val="00D00087"/>
    <w:rsid w:val="00D002E7"/>
    <w:rsid w:val="00D01CAA"/>
    <w:rsid w:val="00D01CD9"/>
    <w:rsid w:val="00D0363F"/>
    <w:rsid w:val="00D11910"/>
    <w:rsid w:val="00D140B1"/>
    <w:rsid w:val="00D1413F"/>
    <w:rsid w:val="00D15C86"/>
    <w:rsid w:val="00D22A46"/>
    <w:rsid w:val="00D23DC2"/>
    <w:rsid w:val="00D25224"/>
    <w:rsid w:val="00D25CA8"/>
    <w:rsid w:val="00D27628"/>
    <w:rsid w:val="00D27DEB"/>
    <w:rsid w:val="00D302EA"/>
    <w:rsid w:val="00D339D4"/>
    <w:rsid w:val="00D4010C"/>
    <w:rsid w:val="00D40B8E"/>
    <w:rsid w:val="00D43CC3"/>
    <w:rsid w:val="00D500C7"/>
    <w:rsid w:val="00D5102F"/>
    <w:rsid w:val="00D51154"/>
    <w:rsid w:val="00D54E1B"/>
    <w:rsid w:val="00D60945"/>
    <w:rsid w:val="00D62284"/>
    <w:rsid w:val="00D65A81"/>
    <w:rsid w:val="00D65BB1"/>
    <w:rsid w:val="00D65E8A"/>
    <w:rsid w:val="00D723B3"/>
    <w:rsid w:val="00D72F4D"/>
    <w:rsid w:val="00D805D1"/>
    <w:rsid w:val="00D84D74"/>
    <w:rsid w:val="00D92B04"/>
    <w:rsid w:val="00D95783"/>
    <w:rsid w:val="00D957A4"/>
    <w:rsid w:val="00DA337A"/>
    <w:rsid w:val="00DA40BD"/>
    <w:rsid w:val="00DA4A21"/>
    <w:rsid w:val="00DA4BCB"/>
    <w:rsid w:val="00DA63AE"/>
    <w:rsid w:val="00DB4CE7"/>
    <w:rsid w:val="00DB63AE"/>
    <w:rsid w:val="00DB77C7"/>
    <w:rsid w:val="00DB7C27"/>
    <w:rsid w:val="00DC1ABC"/>
    <w:rsid w:val="00DD1AC2"/>
    <w:rsid w:val="00DD22BD"/>
    <w:rsid w:val="00DD3FEA"/>
    <w:rsid w:val="00DD551D"/>
    <w:rsid w:val="00DD65CF"/>
    <w:rsid w:val="00DE0C06"/>
    <w:rsid w:val="00DE628A"/>
    <w:rsid w:val="00DF582B"/>
    <w:rsid w:val="00DF5924"/>
    <w:rsid w:val="00E0083D"/>
    <w:rsid w:val="00E036A3"/>
    <w:rsid w:val="00E07112"/>
    <w:rsid w:val="00E078E0"/>
    <w:rsid w:val="00E13C3B"/>
    <w:rsid w:val="00E158F2"/>
    <w:rsid w:val="00E15D45"/>
    <w:rsid w:val="00E21077"/>
    <w:rsid w:val="00E252F4"/>
    <w:rsid w:val="00E25539"/>
    <w:rsid w:val="00E30F5F"/>
    <w:rsid w:val="00E31F81"/>
    <w:rsid w:val="00E37E99"/>
    <w:rsid w:val="00E41656"/>
    <w:rsid w:val="00E4396C"/>
    <w:rsid w:val="00E4505F"/>
    <w:rsid w:val="00E45F66"/>
    <w:rsid w:val="00E460B6"/>
    <w:rsid w:val="00E50966"/>
    <w:rsid w:val="00E52E37"/>
    <w:rsid w:val="00E553A4"/>
    <w:rsid w:val="00E60590"/>
    <w:rsid w:val="00E60C4C"/>
    <w:rsid w:val="00E60DBC"/>
    <w:rsid w:val="00E61C4F"/>
    <w:rsid w:val="00E6285D"/>
    <w:rsid w:val="00E62EEB"/>
    <w:rsid w:val="00E65087"/>
    <w:rsid w:val="00E705BE"/>
    <w:rsid w:val="00E72F68"/>
    <w:rsid w:val="00E75A16"/>
    <w:rsid w:val="00E75E70"/>
    <w:rsid w:val="00E83C62"/>
    <w:rsid w:val="00E8477E"/>
    <w:rsid w:val="00E85E58"/>
    <w:rsid w:val="00E8690B"/>
    <w:rsid w:val="00E90903"/>
    <w:rsid w:val="00E919C9"/>
    <w:rsid w:val="00E92592"/>
    <w:rsid w:val="00E963CA"/>
    <w:rsid w:val="00EA071C"/>
    <w:rsid w:val="00EA39F0"/>
    <w:rsid w:val="00EA5ACE"/>
    <w:rsid w:val="00EA65EB"/>
    <w:rsid w:val="00EA6D41"/>
    <w:rsid w:val="00EB0FEC"/>
    <w:rsid w:val="00EB31E7"/>
    <w:rsid w:val="00EB480B"/>
    <w:rsid w:val="00EB568A"/>
    <w:rsid w:val="00EB5F98"/>
    <w:rsid w:val="00EB6350"/>
    <w:rsid w:val="00EC361E"/>
    <w:rsid w:val="00ED1D28"/>
    <w:rsid w:val="00ED4C53"/>
    <w:rsid w:val="00ED4CEB"/>
    <w:rsid w:val="00ED7CF9"/>
    <w:rsid w:val="00EE5FFA"/>
    <w:rsid w:val="00EE7BC2"/>
    <w:rsid w:val="00EF62D7"/>
    <w:rsid w:val="00EF7284"/>
    <w:rsid w:val="00F01C9E"/>
    <w:rsid w:val="00F024D2"/>
    <w:rsid w:val="00F03042"/>
    <w:rsid w:val="00F12F32"/>
    <w:rsid w:val="00F23740"/>
    <w:rsid w:val="00F23BA0"/>
    <w:rsid w:val="00F25F1E"/>
    <w:rsid w:val="00F30BDD"/>
    <w:rsid w:val="00F35D04"/>
    <w:rsid w:val="00F36A28"/>
    <w:rsid w:val="00F433EB"/>
    <w:rsid w:val="00F468D9"/>
    <w:rsid w:val="00F52A79"/>
    <w:rsid w:val="00F55A5E"/>
    <w:rsid w:val="00F55F6E"/>
    <w:rsid w:val="00F56A7D"/>
    <w:rsid w:val="00F617A5"/>
    <w:rsid w:val="00F63418"/>
    <w:rsid w:val="00F634D8"/>
    <w:rsid w:val="00F70231"/>
    <w:rsid w:val="00F71193"/>
    <w:rsid w:val="00F737C0"/>
    <w:rsid w:val="00F74EB8"/>
    <w:rsid w:val="00F806E8"/>
    <w:rsid w:val="00F82C36"/>
    <w:rsid w:val="00F82E54"/>
    <w:rsid w:val="00F9065B"/>
    <w:rsid w:val="00F92431"/>
    <w:rsid w:val="00F95013"/>
    <w:rsid w:val="00FA1774"/>
    <w:rsid w:val="00FA6DAD"/>
    <w:rsid w:val="00FB2264"/>
    <w:rsid w:val="00FB23BD"/>
    <w:rsid w:val="00FB38AE"/>
    <w:rsid w:val="00FB7979"/>
    <w:rsid w:val="00FB7D2C"/>
    <w:rsid w:val="00FC5B23"/>
    <w:rsid w:val="00FD6494"/>
    <w:rsid w:val="00FD7E43"/>
    <w:rsid w:val="00FE15BE"/>
    <w:rsid w:val="00FE20FD"/>
    <w:rsid w:val="00FE2E43"/>
    <w:rsid w:val="00FE33EF"/>
    <w:rsid w:val="00FE728B"/>
    <w:rsid w:val="00FF255B"/>
    <w:rsid w:val="00FF4C7E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5</Pages>
  <Words>1522</Words>
  <Characters>8678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Нина</cp:lastModifiedBy>
  <cp:revision>6</cp:revision>
  <cp:lastPrinted>2015-05-12T06:10:00Z</cp:lastPrinted>
  <dcterms:created xsi:type="dcterms:W3CDTF">2015-05-12T05:49:00Z</dcterms:created>
  <dcterms:modified xsi:type="dcterms:W3CDTF">2015-05-16T03:08:00Z</dcterms:modified>
</cp:coreProperties>
</file>